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F3" w:rsidRDefault="00D176F3" w:rsidP="00D176F3">
      <w:pPr>
        <w:pStyle w:val="1"/>
        <w:framePr w:wrap="notBeside"/>
        <w:rPr>
          <w:rFonts w:hint="cs"/>
          <w:rtl/>
        </w:rPr>
      </w:pPr>
      <w:r>
        <w:rPr>
          <w:rFonts w:hint="cs"/>
          <w:rtl/>
        </w:rPr>
        <w:t>פרשת אמור</w:t>
      </w:r>
    </w:p>
    <w:p w:rsidR="009F6C24" w:rsidRDefault="009F6C24" w:rsidP="00D176F3">
      <w:pPr>
        <w:pStyle w:val="3"/>
        <w:rPr>
          <w:rtl/>
          <w:lang w:eastAsia="he-IL"/>
        </w:rPr>
      </w:pPr>
      <w:r>
        <w:rPr>
          <w:rtl/>
          <w:lang w:eastAsia="he-IL"/>
        </w:rPr>
        <w:t>ספר שבת ומועד</w:t>
      </w:r>
      <w:r w:rsidR="00D176F3">
        <w:rPr>
          <w:rFonts w:hint="cs"/>
          <w:rtl/>
          <w:lang w:eastAsia="he-IL"/>
        </w:rPr>
        <w:t xml:space="preserve"> (</w:t>
      </w:r>
      <w:proofErr w:type="spellStart"/>
      <w:r w:rsidR="00D176F3">
        <w:rPr>
          <w:rFonts w:hint="cs"/>
          <w:rtl/>
          <w:lang w:eastAsia="he-IL"/>
        </w:rPr>
        <w:t>רקובסקי</w:t>
      </w:r>
      <w:proofErr w:type="spellEnd"/>
      <w:r w:rsidR="00D176F3">
        <w:rPr>
          <w:rFonts w:hint="cs"/>
          <w:rtl/>
          <w:lang w:eastAsia="he-IL"/>
        </w:rPr>
        <w:t>)</w:t>
      </w:r>
      <w:r>
        <w:rPr>
          <w:rtl/>
          <w:lang w:eastAsia="he-IL"/>
        </w:rPr>
        <w:t xml:space="preserve"> </w:t>
      </w:r>
      <w:proofErr w:type="spellStart"/>
      <w:r>
        <w:rPr>
          <w:rtl/>
          <w:lang w:eastAsia="he-IL"/>
        </w:rPr>
        <w:t>ח"ב</w:t>
      </w:r>
      <w:proofErr w:type="spellEnd"/>
      <w:r>
        <w:rPr>
          <w:rtl/>
          <w:lang w:eastAsia="he-IL"/>
        </w:rPr>
        <w:t xml:space="preserve"> [פרשת אמור </w:t>
      </w:r>
      <w:proofErr w:type="spellStart"/>
      <w:r>
        <w:rPr>
          <w:rtl/>
          <w:lang w:eastAsia="he-IL"/>
        </w:rPr>
        <w:t>עמ</w:t>
      </w:r>
      <w:proofErr w:type="spellEnd"/>
      <w:r>
        <w:rPr>
          <w:rtl/>
          <w:lang w:eastAsia="he-IL"/>
        </w:rPr>
        <w:t xml:space="preserve">' </w:t>
      </w:r>
      <w:proofErr w:type="spellStart"/>
      <w:r>
        <w:rPr>
          <w:rtl/>
          <w:lang w:eastAsia="he-IL"/>
        </w:rPr>
        <w:t>קכג</w:t>
      </w:r>
      <w:proofErr w:type="spellEnd"/>
      <w:r>
        <w:rPr>
          <w:rtl/>
          <w:lang w:eastAsia="he-IL"/>
        </w:rPr>
        <w:t>]</w:t>
      </w:r>
    </w:p>
    <w:p w:rsidR="009F6C24" w:rsidRDefault="009F6C24" w:rsidP="00D176F3">
      <w:pPr>
        <w:rPr>
          <w:rtl/>
          <w:lang w:eastAsia="he-IL"/>
        </w:rPr>
      </w:pPr>
      <w:r w:rsidRPr="00A84356">
        <w:rPr>
          <w:rtl/>
          <w:lang w:eastAsia="he-IL"/>
        </w:rPr>
        <w:t xml:space="preserve">כיוונו הכמינו ז"ל להזכירנו בקריאת הפרשה ההיא את האיסור של שחיטת </w:t>
      </w:r>
      <w:proofErr w:type="spellStart"/>
      <w:r w:rsidRPr="00A84356">
        <w:rPr>
          <w:rtl/>
          <w:lang w:eastAsia="he-IL"/>
        </w:rPr>
        <w:t>דאותו</w:t>
      </w:r>
      <w:proofErr w:type="spellEnd"/>
      <w:r w:rsidRPr="00A84356">
        <w:rPr>
          <w:rtl/>
          <w:lang w:eastAsia="he-IL"/>
        </w:rPr>
        <w:t xml:space="preserve"> ואת בנו ביום אחד האמור שם ומאחר שבמועדים נוהגים לשחוט הרבה מצאו חז"ל לנכון להזכיר את העם על האיסור הזה בכדי למנוע משחיטת אותו ואת בנו בימים ההם והוא על הדרך ששנינו במשנתנו "בארבעה פרקים שנה המוכר בהמה </w:t>
      </w:r>
      <w:proofErr w:type="spellStart"/>
      <w:r w:rsidRPr="00A84356">
        <w:rPr>
          <w:rtl/>
          <w:lang w:eastAsia="he-IL"/>
        </w:rPr>
        <w:t>לחבירו</w:t>
      </w:r>
      <w:proofErr w:type="spellEnd"/>
      <w:r w:rsidRPr="00A84356">
        <w:rPr>
          <w:rtl/>
          <w:lang w:eastAsia="he-IL"/>
        </w:rPr>
        <w:t xml:space="preserve"> צריך להודיעו אמה מכרתי לשחוט בתה מכרתי לשחוט ואלו הן ערב יו"ט האחרון של חג וערב יו"ט הראשון של פסח וערב עצרת וערב ראש השנה".</w:t>
      </w:r>
    </w:p>
    <w:p w:rsidR="009F6C24" w:rsidRDefault="009F6C24" w:rsidP="00D176F3">
      <w:pPr>
        <w:pStyle w:val="3"/>
        <w:rPr>
          <w:rtl/>
          <w:lang w:eastAsia="he-IL"/>
        </w:rPr>
      </w:pPr>
      <w:r>
        <w:rPr>
          <w:rtl/>
          <w:lang w:eastAsia="he-IL"/>
        </w:rPr>
        <w:t>מדרש ויקרא רבה (</w:t>
      </w:r>
      <w:proofErr w:type="spellStart"/>
      <w:r>
        <w:rPr>
          <w:rtl/>
          <w:lang w:eastAsia="he-IL"/>
        </w:rPr>
        <w:t>וילנא</w:t>
      </w:r>
      <w:proofErr w:type="spellEnd"/>
      <w:r>
        <w:rPr>
          <w:rtl/>
          <w:lang w:eastAsia="he-IL"/>
        </w:rPr>
        <w:t xml:space="preserve">) פרשה </w:t>
      </w:r>
      <w:proofErr w:type="spellStart"/>
      <w:r>
        <w:rPr>
          <w:rtl/>
          <w:lang w:eastAsia="he-IL"/>
        </w:rPr>
        <w:t>כז</w:t>
      </w:r>
      <w:proofErr w:type="spellEnd"/>
      <w:r>
        <w:rPr>
          <w:rtl/>
          <w:lang w:eastAsia="he-IL"/>
        </w:rPr>
        <w:t xml:space="preserve"> אות י</w:t>
      </w:r>
    </w:p>
    <w:p w:rsidR="009F6C24" w:rsidRDefault="009F6C24" w:rsidP="00D176F3">
      <w:pPr>
        <w:rPr>
          <w:rtl/>
          <w:lang w:eastAsia="he-IL"/>
        </w:rPr>
      </w:pPr>
      <w:r>
        <w:rPr>
          <w:rtl/>
          <w:lang w:eastAsia="he-IL"/>
        </w:rPr>
        <w:t xml:space="preserve">והיה שבעת ימים תחת אמו ולמה שבעת ימים אלא כדי </w:t>
      </w:r>
      <w:proofErr w:type="spellStart"/>
      <w:r>
        <w:rPr>
          <w:rtl/>
          <w:lang w:eastAsia="he-IL"/>
        </w:rPr>
        <w:t>שיבדק</w:t>
      </w:r>
      <w:proofErr w:type="spellEnd"/>
      <w:r>
        <w:rPr>
          <w:rtl/>
          <w:lang w:eastAsia="he-IL"/>
        </w:rPr>
        <w:t xml:space="preserve"> שאם נגחתו אמו או שנמצא בו מום הרי זה פסול ולא יהיה כשר לקרבן </w:t>
      </w:r>
      <w:proofErr w:type="spellStart"/>
      <w:r>
        <w:rPr>
          <w:rtl/>
          <w:lang w:eastAsia="he-IL"/>
        </w:rPr>
        <w:t>דתנינן</w:t>
      </w:r>
      <w:proofErr w:type="spellEnd"/>
      <w:r>
        <w:rPr>
          <w:rtl/>
          <w:lang w:eastAsia="he-IL"/>
        </w:rPr>
        <w:t xml:space="preserve"> </w:t>
      </w:r>
      <w:proofErr w:type="spellStart"/>
      <w:r>
        <w:rPr>
          <w:rtl/>
          <w:lang w:eastAsia="he-IL"/>
        </w:rPr>
        <w:t>תמן</w:t>
      </w:r>
      <w:proofErr w:type="spellEnd"/>
      <w:r>
        <w:rPr>
          <w:rtl/>
          <w:lang w:eastAsia="he-IL"/>
        </w:rPr>
        <w:t xml:space="preserve"> יוצא דופן אין </w:t>
      </w:r>
      <w:proofErr w:type="spellStart"/>
      <w:r>
        <w:rPr>
          <w:rtl/>
          <w:lang w:eastAsia="he-IL"/>
        </w:rPr>
        <w:t>יושבין</w:t>
      </w:r>
      <w:proofErr w:type="spellEnd"/>
      <w:r>
        <w:rPr>
          <w:rtl/>
          <w:lang w:eastAsia="he-IL"/>
        </w:rPr>
        <w:t xml:space="preserve"> עליו ימי טומאה וימי טהרה ואין </w:t>
      </w:r>
      <w:proofErr w:type="spellStart"/>
      <w:r>
        <w:rPr>
          <w:rtl/>
          <w:lang w:eastAsia="he-IL"/>
        </w:rPr>
        <w:t>חייבין</w:t>
      </w:r>
      <w:proofErr w:type="spellEnd"/>
      <w:r>
        <w:rPr>
          <w:rtl/>
          <w:lang w:eastAsia="he-IL"/>
        </w:rPr>
        <w:t xml:space="preserve"> עליו קרבן רבי שמעון אומר הרי זה כילוד, </w:t>
      </w:r>
    </w:p>
    <w:p w:rsidR="009F6C24" w:rsidRDefault="009F6C24" w:rsidP="00D176F3">
      <w:pPr>
        <w:rPr>
          <w:rtl/>
          <w:lang w:eastAsia="he-IL"/>
        </w:rPr>
      </w:pPr>
      <w:r>
        <w:rPr>
          <w:rtl/>
          <w:lang w:eastAsia="he-IL"/>
        </w:rPr>
        <w:t xml:space="preserve">ד"א והיה ז' ימים תחת אמו ר' יהושע </w:t>
      </w:r>
      <w:proofErr w:type="spellStart"/>
      <w:r>
        <w:rPr>
          <w:rtl/>
          <w:lang w:eastAsia="he-IL"/>
        </w:rPr>
        <w:t>דסכנין</w:t>
      </w:r>
      <w:proofErr w:type="spellEnd"/>
      <w:r>
        <w:rPr>
          <w:rtl/>
          <w:lang w:eastAsia="he-IL"/>
        </w:rPr>
        <w:t xml:space="preserve"> בשם ר' לוי אמר משל למלך שנכנס למדינה וגזר ואמר כל </w:t>
      </w:r>
      <w:proofErr w:type="spellStart"/>
      <w:r>
        <w:rPr>
          <w:rtl/>
          <w:lang w:eastAsia="he-IL"/>
        </w:rPr>
        <w:t>אכסנין</w:t>
      </w:r>
      <w:proofErr w:type="spellEnd"/>
      <w:r>
        <w:rPr>
          <w:rtl/>
          <w:lang w:eastAsia="he-IL"/>
        </w:rPr>
        <w:t xml:space="preserve"> שיש כאן לא יראו פני עד שיראו פני </w:t>
      </w:r>
      <w:proofErr w:type="spellStart"/>
      <w:r>
        <w:rPr>
          <w:rtl/>
          <w:lang w:eastAsia="he-IL"/>
        </w:rPr>
        <w:t>המטרונא</w:t>
      </w:r>
      <w:proofErr w:type="spellEnd"/>
      <w:r>
        <w:rPr>
          <w:rtl/>
          <w:lang w:eastAsia="he-IL"/>
        </w:rPr>
        <w:t xml:space="preserve"> תחלה כך אמר הקב"ה לא תביאו לפני קרבן עד שתעבור עליו שבת שאין ז' ימים בלא שבת ואין מילה בלא שבת </w:t>
      </w:r>
      <w:proofErr w:type="spellStart"/>
      <w:r>
        <w:rPr>
          <w:rtl/>
          <w:lang w:eastAsia="he-IL"/>
        </w:rPr>
        <w:t>הה"ד</w:t>
      </w:r>
      <w:proofErr w:type="spellEnd"/>
      <w:r>
        <w:rPr>
          <w:rtl/>
          <w:lang w:eastAsia="he-IL"/>
        </w:rPr>
        <w:t xml:space="preserve"> ומיום השמיני והלאה ירצה, </w:t>
      </w:r>
      <w:proofErr w:type="spellStart"/>
      <w:r>
        <w:rPr>
          <w:rtl/>
          <w:lang w:eastAsia="he-IL"/>
        </w:rPr>
        <w:t>א"ר</w:t>
      </w:r>
      <w:proofErr w:type="spellEnd"/>
      <w:r>
        <w:rPr>
          <w:rtl/>
          <w:lang w:eastAsia="he-IL"/>
        </w:rPr>
        <w:t xml:space="preserve"> יצחק משפט אדם ומשפט בהמה </w:t>
      </w:r>
      <w:proofErr w:type="spellStart"/>
      <w:r>
        <w:rPr>
          <w:rtl/>
          <w:lang w:eastAsia="he-IL"/>
        </w:rPr>
        <w:t>שוים</w:t>
      </w:r>
      <w:proofErr w:type="spellEnd"/>
      <w:r>
        <w:rPr>
          <w:rtl/>
          <w:lang w:eastAsia="he-IL"/>
        </w:rPr>
        <w:t xml:space="preserve"> משפט אדם וביום השמיני ימול בשר ערלתו ומשפט בהמה ומיום השמיני והלאה</w:t>
      </w:r>
    </w:p>
    <w:p w:rsidR="00D176F3" w:rsidRDefault="009F6C24" w:rsidP="00D176F3">
      <w:pPr>
        <w:pStyle w:val="3"/>
        <w:rPr>
          <w:rFonts w:hint="cs"/>
          <w:rtl/>
        </w:rPr>
      </w:pPr>
      <w:r>
        <w:rPr>
          <w:rtl/>
        </w:rPr>
        <w:t xml:space="preserve">גמרא סוכה מה </w:t>
      </w:r>
    </w:p>
    <w:p w:rsidR="009F6C24" w:rsidRDefault="009F6C24" w:rsidP="009F6C24">
      <w:pPr>
        <w:rPr>
          <w:rFonts w:hint="cs"/>
          <w:rtl/>
        </w:rPr>
      </w:pPr>
      <w:r>
        <w:rPr>
          <w:rtl/>
        </w:rPr>
        <w:t xml:space="preserve">"אמר רבי ירמיה משום רבי שמעון בן </w:t>
      </w:r>
      <w:proofErr w:type="spellStart"/>
      <w:r>
        <w:rPr>
          <w:rtl/>
        </w:rPr>
        <w:t>יוחי</w:t>
      </w:r>
      <w:proofErr w:type="spellEnd"/>
      <w:r>
        <w:rPr>
          <w:rtl/>
        </w:rPr>
        <w:t xml:space="preserve"> ורבי יוחנן משום </w:t>
      </w:r>
      <w:proofErr w:type="spellStart"/>
      <w:r>
        <w:rPr>
          <w:rtl/>
        </w:rPr>
        <w:t>ר''ש</w:t>
      </w:r>
      <w:proofErr w:type="spellEnd"/>
      <w:r>
        <w:rPr>
          <w:rtl/>
        </w:rPr>
        <w:t xml:space="preserve"> המחוזי משום רבי יוחנן </w:t>
      </w:r>
      <w:proofErr w:type="spellStart"/>
      <w:r>
        <w:rPr>
          <w:rtl/>
        </w:rPr>
        <w:t>המכותי</w:t>
      </w:r>
      <w:proofErr w:type="spellEnd"/>
      <w:r>
        <w:rPr>
          <w:rtl/>
        </w:rPr>
        <w:t xml:space="preserve">:  "כל העושה איסור לחג באכילה </w:t>
      </w:r>
      <w:proofErr w:type="spellStart"/>
      <w:r>
        <w:rPr>
          <w:rtl/>
        </w:rPr>
        <w:t>ושתיה</w:t>
      </w:r>
      <w:proofErr w:type="spellEnd"/>
      <w:r>
        <w:rPr>
          <w:rtl/>
        </w:rPr>
        <w:t xml:space="preserve"> (</w:t>
      </w:r>
      <w:proofErr w:type="spellStart"/>
      <w:r>
        <w:rPr>
          <w:i/>
          <w:iCs/>
          <w:rtl/>
        </w:rPr>
        <w:t>רש''י</w:t>
      </w:r>
      <w:proofErr w:type="spellEnd"/>
      <w:r>
        <w:rPr>
          <w:i/>
          <w:iCs/>
          <w:rtl/>
        </w:rPr>
        <w:t xml:space="preserve">: באכילה </w:t>
      </w:r>
      <w:proofErr w:type="spellStart"/>
      <w:r>
        <w:rPr>
          <w:i/>
          <w:iCs/>
          <w:rtl/>
        </w:rPr>
        <w:t>ושתיה</w:t>
      </w:r>
      <w:proofErr w:type="spellEnd"/>
      <w:r>
        <w:rPr>
          <w:i/>
          <w:iCs/>
          <w:rtl/>
        </w:rPr>
        <w:t xml:space="preserve">: שקורא לחג עונג במאכל ומשתה ויש </w:t>
      </w:r>
      <w:r>
        <w:rPr>
          <w:i/>
          <w:iCs/>
          <w:u w:val="single"/>
          <w:rtl/>
        </w:rPr>
        <w:t>אומרים יום שלאחר החג</w:t>
      </w:r>
      <w:r>
        <w:rPr>
          <w:i/>
          <w:iCs/>
          <w:rtl/>
        </w:rPr>
        <w:t xml:space="preserve">) </w:t>
      </w:r>
      <w:r>
        <w:rPr>
          <w:rtl/>
        </w:rPr>
        <w:t xml:space="preserve">מעלה עליו הכתוב כאילו בנה מזבח והקריב עליו קרבן שנאמר "אסרו חג בעבותים עד קרנות המזבח" .   </w:t>
      </w:r>
    </w:p>
    <w:p w:rsidR="00D176F3" w:rsidRDefault="00D176F3" w:rsidP="00D176F3">
      <w:pPr>
        <w:pStyle w:val="3"/>
        <w:rPr>
          <w:rFonts w:hint="cs"/>
          <w:rtl/>
        </w:rPr>
      </w:pPr>
      <w:r>
        <w:rPr>
          <w:rFonts w:hint="cs"/>
          <w:rtl/>
        </w:rPr>
        <w:t xml:space="preserve">מדרש ויקרא רבה פרשה </w:t>
      </w:r>
      <w:proofErr w:type="spellStart"/>
      <w:r>
        <w:rPr>
          <w:rFonts w:hint="cs"/>
          <w:rtl/>
        </w:rPr>
        <w:t>כז</w:t>
      </w:r>
      <w:proofErr w:type="spellEnd"/>
      <w:r>
        <w:rPr>
          <w:rFonts w:hint="cs"/>
          <w:rtl/>
        </w:rPr>
        <w:t xml:space="preserve"> אות ה</w:t>
      </w:r>
    </w:p>
    <w:p w:rsidR="00D176F3" w:rsidRDefault="00D176F3" w:rsidP="00D176F3">
      <w:pPr>
        <w:rPr>
          <w:rFonts w:hint="cs"/>
          <w:rtl/>
        </w:rPr>
      </w:pPr>
      <w:r w:rsidRPr="0015265C">
        <w:rPr>
          <w:rFonts w:hint="cs"/>
          <w:rtl/>
        </w:rPr>
        <w:t>ה</w:t>
      </w:r>
      <w:r w:rsidRPr="0015265C">
        <w:rPr>
          <w:rtl/>
        </w:rPr>
        <w:t xml:space="preserve"> </w:t>
      </w:r>
      <w:proofErr w:type="spellStart"/>
      <w:r w:rsidRPr="0015265C">
        <w:rPr>
          <w:rFonts w:hint="cs"/>
          <w:rtl/>
        </w:rPr>
        <w:t>והאלהים</w:t>
      </w:r>
      <w:proofErr w:type="spellEnd"/>
      <w:r w:rsidRPr="0015265C">
        <w:rPr>
          <w:rtl/>
        </w:rPr>
        <w:t xml:space="preserve"> </w:t>
      </w:r>
      <w:r w:rsidRPr="0015265C">
        <w:rPr>
          <w:rFonts w:hint="cs"/>
          <w:rtl/>
        </w:rPr>
        <w:t>יבקש</w:t>
      </w:r>
      <w:r w:rsidRPr="0015265C">
        <w:rPr>
          <w:rtl/>
        </w:rPr>
        <w:t xml:space="preserve"> </w:t>
      </w:r>
      <w:r w:rsidRPr="0015265C">
        <w:rPr>
          <w:rFonts w:hint="cs"/>
          <w:rtl/>
        </w:rPr>
        <w:t>את</w:t>
      </w:r>
      <w:r w:rsidRPr="0015265C">
        <w:rPr>
          <w:rtl/>
        </w:rPr>
        <w:t xml:space="preserve"> </w:t>
      </w:r>
      <w:r w:rsidRPr="0015265C">
        <w:rPr>
          <w:rFonts w:hint="cs"/>
          <w:rtl/>
        </w:rPr>
        <w:t>נרדף</w:t>
      </w:r>
      <w:r w:rsidRPr="0015265C">
        <w:rPr>
          <w:rtl/>
        </w:rPr>
        <w:t xml:space="preserve"> (</w:t>
      </w:r>
      <w:r w:rsidRPr="0015265C">
        <w:rPr>
          <w:rFonts w:hint="cs"/>
          <w:rtl/>
        </w:rPr>
        <w:t>קהלת</w:t>
      </w:r>
      <w:r w:rsidRPr="0015265C">
        <w:rPr>
          <w:rtl/>
        </w:rPr>
        <w:t xml:space="preserve"> </w:t>
      </w:r>
      <w:r w:rsidRPr="0015265C">
        <w:rPr>
          <w:rFonts w:hint="cs"/>
          <w:rtl/>
        </w:rPr>
        <w:t>ג</w:t>
      </w:r>
      <w:r w:rsidRPr="0015265C">
        <w:rPr>
          <w:rtl/>
        </w:rPr>
        <w:t xml:space="preserve">) </w:t>
      </w:r>
      <w:r w:rsidRPr="0015265C">
        <w:rPr>
          <w:rFonts w:hint="cs"/>
          <w:rtl/>
        </w:rPr>
        <w:t>ר</w:t>
      </w:r>
      <w:r w:rsidRPr="0015265C">
        <w:rPr>
          <w:rtl/>
        </w:rPr>
        <w:t xml:space="preserve">' </w:t>
      </w:r>
      <w:proofErr w:type="spellStart"/>
      <w:r w:rsidRPr="0015265C">
        <w:rPr>
          <w:rFonts w:hint="cs"/>
          <w:rtl/>
        </w:rPr>
        <w:t>הונא</w:t>
      </w:r>
      <w:proofErr w:type="spellEnd"/>
      <w:r w:rsidRPr="0015265C">
        <w:rPr>
          <w:rtl/>
        </w:rPr>
        <w:t xml:space="preserve"> </w:t>
      </w:r>
      <w:r w:rsidRPr="0015265C">
        <w:rPr>
          <w:rFonts w:hint="cs"/>
          <w:rtl/>
        </w:rPr>
        <w:t>בשם</w:t>
      </w:r>
      <w:r w:rsidRPr="0015265C">
        <w:rPr>
          <w:rtl/>
        </w:rPr>
        <w:t xml:space="preserve"> </w:t>
      </w:r>
      <w:r w:rsidRPr="0015265C">
        <w:rPr>
          <w:rFonts w:hint="cs"/>
          <w:rtl/>
        </w:rPr>
        <w:t>רב</w:t>
      </w:r>
      <w:r w:rsidRPr="0015265C">
        <w:rPr>
          <w:rtl/>
        </w:rPr>
        <w:t xml:space="preserve"> </w:t>
      </w:r>
      <w:r w:rsidRPr="0015265C">
        <w:rPr>
          <w:rFonts w:hint="cs"/>
          <w:rtl/>
        </w:rPr>
        <w:t>יוסף</w:t>
      </w:r>
      <w:r w:rsidRPr="0015265C">
        <w:rPr>
          <w:rtl/>
        </w:rPr>
        <w:t xml:space="preserve"> </w:t>
      </w:r>
      <w:r w:rsidRPr="0015265C">
        <w:rPr>
          <w:rFonts w:hint="cs"/>
          <w:rtl/>
        </w:rPr>
        <w:t>אמר</w:t>
      </w:r>
      <w:r w:rsidRPr="0015265C">
        <w:rPr>
          <w:rtl/>
        </w:rPr>
        <w:t xml:space="preserve"> </w:t>
      </w:r>
      <w:r w:rsidRPr="0015265C">
        <w:rPr>
          <w:rFonts w:hint="cs"/>
          <w:rtl/>
        </w:rPr>
        <w:t>לעולם</w:t>
      </w:r>
      <w:r w:rsidRPr="0015265C">
        <w:rPr>
          <w:rtl/>
        </w:rPr>
        <w:t xml:space="preserve"> </w:t>
      </w:r>
      <w:proofErr w:type="spellStart"/>
      <w:r w:rsidRPr="0015265C">
        <w:rPr>
          <w:rFonts w:hint="cs"/>
          <w:rtl/>
        </w:rPr>
        <w:t>והאלהים</w:t>
      </w:r>
      <w:proofErr w:type="spellEnd"/>
      <w:r w:rsidRPr="0015265C">
        <w:rPr>
          <w:rtl/>
        </w:rPr>
        <w:t xml:space="preserve"> </w:t>
      </w:r>
      <w:r w:rsidRPr="0015265C">
        <w:rPr>
          <w:rFonts w:hint="cs"/>
          <w:rtl/>
        </w:rPr>
        <w:t>יבקש</w:t>
      </w:r>
      <w:r w:rsidRPr="0015265C">
        <w:rPr>
          <w:rtl/>
        </w:rPr>
        <w:t xml:space="preserve"> </w:t>
      </w:r>
      <w:r w:rsidRPr="0015265C">
        <w:rPr>
          <w:rFonts w:hint="cs"/>
          <w:rtl/>
        </w:rPr>
        <w:t>את</w:t>
      </w:r>
      <w:r w:rsidRPr="0015265C">
        <w:rPr>
          <w:rtl/>
        </w:rPr>
        <w:t xml:space="preserve"> </w:t>
      </w:r>
      <w:r w:rsidRPr="0015265C">
        <w:rPr>
          <w:rFonts w:hint="cs"/>
          <w:rtl/>
        </w:rPr>
        <w:t>נרדף</w:t>
      </w:r>
      <w:r w:rsidRPr="0015265C">
        <w:rPr>
          <w:rtl/>
        </w:rPr>
        <w:t xml:space="preserve"> </w:t>
      </w:r>
      <w:r w:rsidRPr="0015265C">
        <w:rPr>
          <w:rFonts w:hint="cs"/>
          <w:rtl/>
        </w:rPr>
        <w:t>אתה</w:t>
      </w:r>
      <w:r w:rsidRPr="0015265C">
        <w:rPr>
          <w:rtl/>
        </w:rPr>
        <w:t xml:space="preserve"> </w:t>
      </w:r>
      <w:r w:rsidRPr="0015265C">
        <w:rPr>
          <w:rFonts w:hint="cs"/>
          <w:rtl/>
        </w:rPr>
        <w:t>מוצא</w:t>
      </w:r>
      <w:r w:rsidRPr="0015265C">
        <w:rPr>
          <w:rtl/>
        </w:rPr>
        <w:t xml:space="preserve"> </w:t>
      </w:r>
      <w:r w:rsidRPr="0015265C">
        <w:rPr>
          <w:rFonts w:hint="cs"/>
          <w:rtl/>
        </w:rPr>
        <w:t>צדיק</w:t>
      </w:r>
      <w:r w:rsidRPr="0015265C">
        <w:rPr>
          <w:rtl/>
        </w:rPr>
        <w:t xml:space="preserve"> </w:t>
      </w:r>
      <w:r w:rsidRPr="0015265C">
        <w:rPr>
          <w:rFonts w:hint="cs"/>
          <w:rtl/>
        </w:rPr>
        <w:t>רודף</w:t>
      </w:r>
      <w:r w:rsidRPr="0015265C">
        <w:rPr>
          <w:rtl/>
        </w:rPr>
        <w:t xml:space="preserve"> </w:t>
      </w:r>
      <w:r w:rsidRPr="0015265C">
        <w:rPr>
          <w:rFonts w:hint="cs"/>
          <w:rtl/>
        </w:rPr>
        <w:t>צדיק</w:t>
      </w:r>
      <w:r w:rsidRPr="0015265C">
        <w:rPr>
          <w:rtl/>
        </w:rPr>
        <w:t xml:space="preserve"> </w:t>
      </w:r>
      <w:proofErr w:type="spellStart"/>
      <w:r w:rsidRPr="0015265C">
        <w:rPr>
          <w:rFonts w:hint="cs"/>
          <w:rtl/>
        </w:rPr>
        <w:t>והאלהים</w:t>
      </w:r>
      <w:proofErr w:type="spellEnd"/>
      <w:r w:rsidRPr="0015265C">
        <w:rPr>
          <w:rtl/>
        </w:rPr>
        <w:t xml:space="preserve"> </w:t>
      </w:r>
      <w:r w:rsidRPr="0015265C">
        <w:rPr>
          <w:rFonts w:hint="cs"/>
          <w:rtl/>
        </w:rPr>
        <w:t>יבקש</w:t>
      </w:r>
      <w:r w:rsidRPr="0015265C">
        <w:rPr>
          <w:rtl/>
        </w:rPr>
        <w:t xml:space="preserve"> </w:t>
      </w:r>
      <w:r w:rsidRPr="0015265C">
        <w:rPr>
          <w:rFonts w:hint="cs"/>
          <w:rtl/>
        </w:rPr>
        <w:t>את</w:t>
      </w:r>
      <w:r w:rsidRPr="0015265C">
        <w:rPr>
          <w:rtl/>
        </w:rPr>
        <w:t xml:space="preserve"> </w:t>
      </w:r>
      <w:r w:rsidRPr="0015265C">
        <w:rPr>
          <w:rFonts w:hint="cs"/>
          <w:rtl/>
        </w:rPr>
        <w:t>נרדף</w:t>
      </w:r>
      <w:r w:rsidRPr="0015265C">
        <w:rPr>
          <w:rtl/>
        </w:rPr>
        <w:t xml:space="preserve"> </w:t>
      </w:r>
      <w:r w:rsidRPr="0015265C">
        <w:rPr>
          <w:rFonts w:hint="cs"/>
          <w:rtl/>
        </w:rPr>
        <w:t>רשע</w:t>
      </w:r>
      <w:r w:rsidRPr="0015265C">
        <w:rPr>
          <w:rtl/>
        </w:rPr>
        <w:t xml:space="preserve"> </w:t>
      </w:r>
      <w:r w:rsidRPr="0015265C">
        <w:rPr>
          <w:rFonts w:hint="cs"/>
          <w:rtl/>
        </w:rPr>
        <w:t>רודף</w:t>
      </w:r>
      <w:r w:rsidRPr="0015265C">
        <w:rPr>
          <w:rtl/>
        </w:rPr>
        <w:t xml:space="preserve"> </w:t>
      </w:r>
      <w:r w:rsidRPr="0015265C">
        <w:rPr>
          <w:rFonts w:hint="cs"/>
          <w:rtl/>
        </w:rPr>
        <w:t>צדיק</w:t>
      </w:r>
      <w:r w:rsidRPr="0015265C">
        <w:rPr>
          <w:rtl/>
        </w:rPr>
        <w:t xml:space="preserve"> </w:t>
      </w:r>
      <w:proofErr w:type="spellStart"/>
      <w:r w:rsidRPr="0015265C">
        <w:rPr>
          <w:rFonts w:hint="cs"/>
          <w:rtl/>
        </w:rPr>
        <w:t>והאלהים</w:t>
      </w:r>
      <w:proofErr w:type="spellEnd"/>
      <w:r w:rsidRPr="0015265C">
        <w:rPr>
          <w:rtl/>
        </w:rPr>
        <w:t xml:space="preserve"> </w:t>
      </w:r>
      <w:r w:rsidRPr="0015265C">
        <w:rPr>
          <w:rFonts w:hint="cs"/>
          <w:rtl/>
        </w:rPr>
        <w:t>יבקש</w:t>
      </w:r>
      <w:r w:rsidRPr="0015265C">
        <w:rPr>
          <w:rtl/>
        </w:rPr>
        <w:t xml:space="preserve"> </w:t>
      </w:r>
      <w:r w:rsidRPr="0015265C">
        <w:rPr>
          <w:rFonts w:hint="cs"/>
          <w:rtl/>
        </w:rPr>
        <w:t>את</w:t>
      </w:r>
      <w:r w:rsidRPr="0015265C">
        <w:rPr>
          <w:rtl/>
        </w:rPr>
        <w:t xml:space="preserve"> </w:t>
      </w:r>
      <w:r w:rsidRPr="0015265C">
        <w:rPr>
          <w:rFonts w:hint="cs"/>
          <w:rtl/>
        </w:rPr>
        <w:t>נרדף</w:t>
      </w:r>
      <w:r w:rsidRPr="0015265C">
        <w:rPr>
          <w:rtl/>
        </w:rPr>
        <w:t xml:space="preserve"> </w:t>
      </w:r>
      <w:r w:rsidRPr="0015265C">
        <w:rPr>
          <w:rFonts w:hint="cs"/>
          <w:rtl/>
        </w:rPr>
        <w:t>רשע</w:t>
      </w:r>
      <w:r w:rsidRPr="0015265C">
        <w:rPr>
          <w:rtl/>
        </w:rPr>
        <w:t xml:space="preserve"> </w:t>
      </w:r>
      <w:r w:rsidRPr="0015265C">
        <w:rPr>
          <w:rFonts w:hint="cs"/>
          <w:rtl/>
        </w:rPr>
        <w:t>רודף</w:t>
      </w:r>
      <w:r w:rsidRPr="0015265C">
        <w:rPr>
          <w:rtl/>
        </w:rPr>
        <w:t xml:space="preserve"> </w:t>
      </w:r>
      <w:r w:rsidRPr="0015265C">
        <w:rPr>
          <w:rFonts w:hint="cs"/>
          <w:rtl/>
        </w:rPr>
        <w:t>רשע</w:t>
      </w:r>
      <w:r w:rsidRPr="0015265C">
        <w:rPr>
          <w:rtl/>
        </w:rPr>
        <w:t xml:space="preserve"> </w:t>
      </w:r>
      <w:proofErr w:type="spellStart"/>
      <w:r w:rsidRPr="0015265C">
        <w:rPr>
          <w:rFonts w:hint="cs"/>
          <w:rtl/>
        </w:rPr>
        <w:t>והאלהים</w:t>
      </w:r>
      <w:proofErr w:type="spellEnd"/>
      <w:r w:rsidRPr="0015265C">
        <w:rPr>
          <w:rtl/>
        </w:rPr>
        <w:t xml:space="preserve"> </w:t>
      </w:r>
      <w:r w:rsidRPr="0015265C">
        <w:rPr>
          <w:rFonts w:hint="cs"/>
          <w:rtl/>
        </w:rPr>
        <w:t>יבקש</w:t>
      </w:r>
      <w:r w:rsidRPr="0015265C">
        <w:rPr>
          <w:rtl/>
        </w:rPr>
        <w:t xml:space="preserve"> </w:t>
      </w:r>
      <w:r w:rsidRPr="0015265C">
        <w:rPr>
          <w:rFonts w:hint="cs"/>
          <w:rtl/>
        </w:rPr>
        <w:t>את</w:t>
      </w:r>
      <w:r w:rsidRPr="0015265C">
        <w:rPr>
          <w:rtl/>
        </w:rPr>
        <w:t xml:space="preserve"> </w:t>
      </w:r>
      <w:r w:rsidRPr="0015265C">
        <w:rPr>
          <w:rFonts w:hint="cs"/>
          <w:rtl/>
        </w:rPr>
        <w:t>נרדף</w:t>
      </w:r>
      <w:r w:rsidRPr="0015265C">
        <w:rPr>
          <w:rtl/>
        </w:rPr>
        <w:t xml:space="preserve"> </w:t>
      </w:r>
      <w:r w:rsidRPr="0015265C">
        <w:rPr>
          <w:rFonts w:hint="cs"/>
          <w:rtl/>
        </w:rPr>
        <w:t>אפי</w:t>
      </w:r>
      <w:r w:rsidRPr="0015265C">
        <w:rPr>
          <w:rtl/>
        </w:rPr>
        <w:t xml:space="preserve">' </w:t>
      </w:r>
      <w:r w:rsidRPr="0015265C">
        <w:rPr>
          <w:rFonts w:hint="cs"/>
          <w:rtl/>
        </w:rPr>
        <w:t>צדיק</w:t>
      </w:r>
      <w:r w:rsidRPr="0015265C">
        <w:rPr>
          <w:rtl/>
        </w:rPr>
        <w:t xml:space="preserve"> </w:t>
      </w:r>
      <w:r w:rsidRPr="0015265C">
        <w:rPr>
          <w:rFonts w:hint="cs"/>
          <w:rtl/>
        </w:rPr>
        <w:t>רודף</w:t>
      </w:r>
      <w:r w:rsidRPr="0015265C">
        <w:rPr>
          <w:rtl/>
        </w:rPr>
        <w:t xml:space="preserve"> </w:t>
      </w:r>
      <w:r w:rsidRPr="0015265C">
        <w:rPr>
          <w:rFonts w:hint="cs"/>
          <w:rtl/>
        </w:rPr>
        <w:t>רשע</w:t>
      </w:r>
      <w:r w:rsidRPr="0015265C">
        <w:rPr>
          <w:rtl/>
        </w:rPr>
        <w:t xml:space="preserve"> </w:t>
      </w:r>
      <w:proofErr w:type="spellStart"/>
      <w:r w:rsidRPr="0015265C">
        <w:rPr>
          <w:rFonts w:hint="cs"/>
          <w:rtl/>
        </w:rPr>
        <w:t>והאלהים</w:t>
      </w:r>
      <w:proofErr w:type="spellEnd"/>
      <w:r w:rsidRPr="0015265C">
        <w:rPr>
          <w:rtl/>
        </w:rPr>
        <w:t xml:space="preserve"> </w:t>
      </w:r>
      <w:r w:rsidRPr="0015265C">
        <w:rPr>
          <w:rFonts w:hint="cs"/>
          <w:rtl/>
        </w:rPr>
        <w:t>יבקש</w:t>
      </w:r>
      <w:r w:rsidRPr="0015265C">
        <w:rPr>
          <w:rtl/>
        </w:rPr>
        <w:t xml:space="preserve"> </w:t>
      </w:r>
      <w:r w:rsidRPr="0015265C">
        <w:rPr>
          <w:rFonts w:hint="cs"/>
          <w:rtl/>
        </w:rPr>
        <w:t>את</w:t>
      </w:r>
      <w:r w:rsidRPr="0015265C">
        <w:rPr>
          <w:rtl/>
        </w:rPr>
        <w:t xml:space="preserve"> </w:t>
      </w:r>
      <w:r w:rsidRPr="0015265C">
        <w:rPr>
          <w:rFonts w:hint="cs"/>
          <w:rtl/>
        </w:rPr>
        <w:t>נרדף</w:t>
      </w:r>
      <w:r w:rsidRPr="0015265C">
        <w:rPr>
          <w:rtl/>
        </w:rPr>
        <w:t xml:space="preserve"> </w:t>
      </w:r>
      <w:r w:rsidRPr="0015265C">
        <w:rPr>
          <w:rFonts w:hint="cs"/>
          <w:rtl/>
        </w:rPr>
        <w:t>מכל</w:t>
      </w:r>
      <w:r w:rsidRPr="0015265C">
        <w:rPr>
          <w:rtl/>
        </w:rPr>
        <w:t xml:space="preserve"> </w:t>
      </w:r>
      <w:r w:rsidRPr="0015265C">
        <w:rPr>
          <w:rFonts w:hint="cs"/>
          <w:rtl/>
        </w:rPr>
        <w:t>מקום</w:t>
      </w:r>
      <w:r w:rsidRPr="0015265C">
        <w:rPr>
          <w:rtl/>
        </w:rPr>
        <w:t xml:space="preserve"> </w:t>
      </w:r>
      <w:proofErr w:type="spellStart"/>
      <w:r w:rsidRPr="0015265C">
        <w:rPr>
          <w:rFonts w:hint="cs"/>
          <w:rtl/>
        </w:rPr>
        <w:t>והאלהים</w:t>
      </w:r>
      <w:proofErr w:type="spellEnd"/>
      <w:r w:rsidRPr="0015265C">
        <w:rPr>
          <w:rtl/>
        </w:rPr>
        <w:t xml:space="preserve"> </w:t>
      </w:r>
      <w:r w:rsidRPr="0015265C">
        <w:rPr>
          <w:rFonts w:hint="cs"/>
          <w:rtl/>
        </w:rPr>
        <w:t>יבקש</w:t>
      </w:r>
      <w:r w:rsidRPr="0015265C">
        <w:rPr>
          <w:rtl/>
        </w:rPr>
        <w:t xml:space="preserve"> </w:t>
      </w:r>
      <w:r w:rsidRPr="0015265C">
        <w:rPr>
          <w:rFonts w:hint="cs"/>
          <w:rtl/>
        </w:rPr>
        <w:t>את</w:t>
      </w:r>
      <w:r w:rsidRPr="0015265C">
        <w:rPr>
          <w:rtl/>
        </w:rPr>
        <w:t xml:space="preserve"> </w:t>
      </w:r>
      <w:r w:rsidRPr="0015265C">
        <w:rPr>
          <w:rFonts w:hint="cs"/>
          <w:rtl/>
        </w:rPr>
        <w:t>נרדף</w:t>
      </w:r>
      <w:r w:rsidRPr="0015265C">
        <w:rPr>
          <w:rtl/>
        </w:rPr>
        <w:t xml:space="preserve"> </w:t>
      </w:r>
      <w:r w:rsidRPr="0015265C">
        <w:rPr>
          <w:rFonts w:hint="cs"/>
          <w:rtl/>
        </w:rPr>
        <w:t>רבי</w:t>
      </w:r>
      <w:r w:rsidRPr="0015265C">
        <w:rPr>
          <w:rtl/>
        </w:rPr>
        <w:t xml:space="preserve"> </w:t>
      </w:r>
      <w:r w:rsidRPr="0015265C">
        <w:rPr>
          <w:rFonts w:hint="cs"/>
          <w:rtl/>
        </w:rPr>
        <w:t>יהודה</w:t>
      </w:r>
      <w:r w:rsidRPr="0015265C">
        <w:rPr>
          <w:rtl/>
        </w:rPr>
        <w:t xml:space="preserve"> </w:t>
      </w:r>
      <w:proofErr w:type="spellStart"/>
      <w:r w:rsidRPr="0015265C">
        <w:rPr>
          <w:rFonts w:hint="cs"/>
          <w:rtl/>
        </w:rPr>
        <w:t>ב</w:t>
      </w:r>
      <w:r w:rsidRPr="0015265C">
        <w:rPr>
          <w:rtl/>
        </w:rPr>
        <w:t>"</w:t>
      </w:r>
      <w:r w:rsidRPr="0015265C">
        <w:rPr>
          <w:rFonts w:hint="cs"/>
          <w:rtl/>
        </w:rPr>
        <w:t>ר</w:t>
      </w:r>
      <w:proofErr w:type="spellEnd"/>
      <w:r w:rsidRPr="0015265C">
        <w:rPr>
          <w:rtl/>
        </w:rPr>
        <w:t xml:space="preserve"> </w:t>
      </w:r>
      <w:r w:rsidRPr="0015265C">
        <w:rPr>
          <w:rFonts w:hint="cs"/>
          <w:rtl/>
        </w:rPr>
        <w:t>סימון</w:t>
      </w:r>
      <w:r w:rsidRPr="0015265C">
        <w:rPr>
          <w:rtl/>
        </w:rPr>
        <w:t xml:space="preserve"> </w:t>
      </w:r>
      <w:r w:rsidRPr="0015265C">
        <w:rPr>
          <w:rFonts w:hint="cs"/>
          <w:rtl/>
        </w:rPr>
        <w:t>אמר</w:t>
      </w:r>
      <w:r w:rsidRPr="0015265C">
        <w:rPr>
          <w:rtl/>
        </w:rPr>
        <w:t xml:space="preserve"> </w:t>
      </w:r>
      <w:r w:rsidRPr="0015265C">
        <w:rPr>
          <w:rFonts w:hint="cs"/>
          <w:rtl/>
        </w:rPr>
        <w:t>בשם</w:t>
      </w:r>
      <w:r w:rsidRPr="0015265C">
        <w:rPr>
          <w:rtl/>
        </w:rPr>
        <w:t xml:space="preserve"> </w:t>
      </w:r>
      <w:r w:rsidRPr="0015265C">
        <w:rPr>
          <w:rFonts w:hint="cs"/>
          <w:rtl/>
        </w:rPr>
        <w:t>ר</w:t>
      </w:r>
      <w:r w:rsidRPr="0015265C">
        <w:rPr>
          <w:rtl/>
        </w:rPr>
        <w:t>"</w:t>
      </w:r>
      <w:r w:rsidRPr="0015265C">
        <w:rPr>
          <w:rFonts w:hint="cs"/>
          <w:rtl/>
        </w:rPr>
        <w:t>י</w:t>
      </w:r>
      <w:r w:rsidRPr="0015265C">
        <w:rPr>
          <w:rtl/>
        </w:rPr>
        <w:t xml:space="preserve"> </w:t>
      </w:r>
      <w:proofErr w:type="spellStart"/>
      <w:r w:rsidRPr="0015265C">
        <w:rPr>
          <w:rFonts w:hint="cs"/>
          <w:rtl/>
        </w:rPr>
        <w:t>ב</w:t>
      </w:r>
      <w:r w:rsidRPr="0015265C">
        <w:rPr>
          <w:rtl/>
        </w:rPr>
        <w:t>"</w:t>
      </w:r>
      <w:r w:rsidRPr="0015265C">
        <w:rPr>
          <w:rFonts w:hint="cs"/>
          <w:rtl/>
        </w:rPr>
        <w:t>ר</w:t>
      </w:r>
      <w:proofErr w:type="spellEnd"/>
      <w:r w:rsidRPr="0015265C">
        <w:rPr>
          <w:rtl/>
        </w:rPr>
        <w:t xml:space="preserve"> </w:t>
      </w:r>
      <w:r w:rsidRPr="0015265C">
        <w:rPr>
          <w:rFonts w:hint="cs"/>
          <w:rtl/>
        </w:rPr>
        <w:t>נהוראי</w:t>
      </w:r>
      <w:r w:rsidRPr="0015265C">
        <w:rPr>
          <w:rtl/>
        </w:rPr>
        <w:t xml:space="preserve"> </w:t>
      </w:r>
      <w:r w:rsidRPr="0015265C">
        <w:rPr>
          <w:rFonts w:hint="cs"/>
          <w:rtl/>
        </w:rPr>
        <w:t>לעולם</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תובע</w:t>
      </w:r>
      <w:r w:rsidRPr="0015265C">
        <w:rPr>
          <w:rtl/>
        </w:rPr>
        <w:t xml:space="preserve"> </w:t>
      </w:r>
      <w:r w:rsidRPr="0015265C">
        <w:rPr>
          <w:rFonts w:hint="cs"/>
          <w:rtl/>
        </w:rPr>
        <w:t>דמן</w:t>
      </w:r>
      <w:r w:rsidRPr="0015265C">
        <w:rPr>
          <w:rtl/>
        </w:rPr>
        <w:t xml:space="preserve"> </w:t>
      </w:r>
      <w:r w:rsidRPr="0015265C">
        <w:rPr>
          <w:rFonts w:hint="cs"/>
          <w:rtl/>
        </w:rPr>
        <w:t>של</w:t>
      </w:r>
      <w:r w:rsidRPr="0015265C">
        <w:rPr>
          <w:rtl/>
        </w:rPr>
        <w:t xml:space="preserve"> </w:t>
      </w:r>
      <w:proofErr w:type="spellStart"/>
      <w:r w:rsidRPr="0015265C">
        <w:rPr>
          <w:rFonts w:hint="cs"/>
          <w:rtl/>
        </w:rPr>
        <w:t>נרדפין</w:t>
      </w:r>
      <w:proofErr w:type="spellEnd"/>
      <w:r w:rsidRPr="0015265C">
        <w:rPr>
          <w:rtl/>
        </w:rPr>
        <w:t xml:space="preserve"> </w:t>
      </w:r>
      <w:r w:rsidRPr="0015265C">
        <w:rPr>
          <w:rFonts w:hint="cs"/>
          <w:rtl/>
        </w:rPr>
        <w:t>מן</w:t>
      </w:r>
      <w:r w:rsidRPr="0015265C">
        <w:rPr>
          <w:rtl/>
        </w:rPr>
        <w:t xml:space="preserve"> </w:t>
      </w:r>
      <w:proofErr w:type="spellStart"/>
      <w:r w:rsidRPr="0015265C">
        <w:rPr>
          <w:rFonts w:hint="cs"/>
          <w:rtl/>
        </w:rPr>
        <w:t>הרודפין</w:t>
      </w:r>
      <w:proofErr w:type="spellEnd"/>
      <w:r w:rsidRPr="0015265C">
        <w:rPr>
          <w:rtl/>
        </w:rPr>
        <w:t xml:space="preserve"> </w:t>
      </w:r>
      <w:r w:rsidRPr="0015265C">
        <w:rPr>
          <w:rFonts w:hint="cs"/>
          <w:rtl/>
        </w:rPr>
        <w:t>תדע</w:t>
      </w:r>
      <w:r w:rsidRPr="0015265C">
        <w:rPr>
          <w:rtl/>
        </w:rPr>
        <w:t xml:space="preserve"> </w:t>
      </w:r>
      <w:r w:rsidRPr="0015265C">
        <w:rPr>
          <w:rFonts w:hint="cs"/>
          <w:rtl/>
        </w:rPr>
        <w:t>לך</w:t>
      </w:r>
      <w:r w:rsidRPr="0015265C">
        <w:rPr>
          <w:rtl/>
        </w:rPr>
        <w:t xml:space="preserve"> </w:t>
      </w:r>
      <w:r w:rsidRPr="0015265C">
        <w:rPr>
          <w:rFonts w:hint="cs"/>
          <w:rtl/>
        </w:rPr>
        <w:t>שכן</w:t>
      </w:r>
      <w:r w:rsidRPr="0015265C">
        <w:rPr>
          <w:rtl/>
        </w:rPr>
        <w:t xml:space="preserve"> </w:t>
      </w:r>
      <w:r w:rsidRPr="0015265C">
        <w:rPr>
          <w:rFonts w:hint="cs"/>
          <w:rtl/>
        </w:rPr>
        <w:t>הוא</w:t>
      </w:r>
      <w:r w:rsidRPr="0015265C">
        <w:rPr>
          <w:rtl/>
        </w:rPr>
        <w:t xml:space="preserve"> </w:t>
      </w:r>
      <w:r w:rsidRPr="0015265C">
        <w:rPr>
          <w:rFonts w:hint="cs"/>
          <w:rtl/>
        </w:rPr>
        <w:t>שכן</w:t>
      </w:r>
      <w:r w:rsidRPr="0015265C">
        <w:rPr>
          <w:rtl/>
        </w:rPr>
        <w:t xml:space="preserve"> </w:t>
      </w:r>
      <w:r w:rsidRPr="0015265C">
        <w:rPr>
          <w:rFonts w:hint="cs"/>
          <w:rtl/>
        </w:rPr>
        <w:t>הבל</w:t>
      </w:r>
      <w:r w:rsidRPr="0015265C">
        <w:rPr>
          <w:rtl/>
        </w:rPr>
        <w:t xml:space="preserve"> </w:t>
      </w:r>
      <w:r w:rsidRPr="0015265C">
        <w:rPr>
          <w:rFonts w:hint="cs"/>
          <w:rtl/>
        </w:rPr>
        <w:t>נרדף</w:t>
      </w:r>
      <w:r w:rsidRPr="0015265C">
        <w:rPr>
          <w:rtl/>
        </w:rPr>
        <w:t xml:space="preserve"> </w:t>
      </w:r>
      <w:r w:rsidRPr="0015265C">
        <w:rPr>
          <w:rFonts w:hint="cs"/>
          <w:rtl/>
        </w:rPr>
        <w:t>מפני</w:t>
      </w:r>
      <w:r w:rsidRPr="0015265C">
        <w:rPr>
          <w:rtl/>
        </w:rPr>
        <w:t xml:space="preserve"> </w:t>
      </w:r>
      <w:r w:rsidRPr="0015265C">
        <w:rPr>
          <w:rFonts w:hint="cs"/>
          <w:rtl/>
        </w:rPr>
        <w:t>קין</w:t>
      </w:r>
      <w:r w:rsidRPr="0015265C">
        <w:rPr>
          <w:rtl/>
        </w:rPr>
        <w:t xml:space="preserve"> </w:t>
      </w:r>
      <w:r w:rsidRPr="0015265C">
        <w:rPr>
          <w:rFonts w:hint="cs"/>
          <w:rtl/>
        </w:rPr>
        <w:t>ובחר</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בהבל</w:t>
      </w:r>
      <w:r w:rsidRPr="0015265C">
        <w:rPr>
          <w:rtl/>
        </w:rPr>
        <w:t xml:space="preserve"> </w:t>
      </w:r>
      <w:r w:rsidRPr="0015265C">
        <w:rPr>
          <w:rFonts w:hint="cs"/>
          <w:rtl/>
        </w:rPr>
        <w:t>שנאמר</w:t>
      </w:r>
      <w:r w:rsidRPr="0015265C">
        <w:rPr>
          <w:rtl/>
        </w:rPr>
        <w:t xml:space="preserve"> (</w:t>
      </w:r>
      <w:r w:rsidRPr="0015265C">
        <w:rPr>
          <w:rFonts w:hint="cs"/>
          <w:rtl/>
        </w:rPr>
        <w:t>בראשית</w:t>
      </w:r>
      <w:r w:rsidRPr="0015265C">
        <w:rPr>
          <w:rtl/>
        </w:rPr>
        <w:t xml:space="preserve"> </w:t>
      </w:r>
      <w:r w:rsidRPr="0015265C">
        <w:rPr>
          <w:rFonts w:hint="cs"/>
          <w:rtl/>
        </w:rPr>
        <w:t>ד</w:t>
      </w:r>
      <w:r w:rsidRPr="0015265C">
        <w:rPr>
          <w:rtl/>
        </w:rPr>
        <w:t xml:space="preserve">) </w:t>
      </w:r>
      <w:r w:rsidRPr="0015265C">
        <w:rPr>
          <w:rFonts w:hint="cs"/>
          <w:rtl/>
        </w:rPr>
        <w:t>וישע</w:t>
      </w:r>
      <w:r w:rsidRPr="0015265C">
        <w:rPr>
          <w:rtl/>
        </w:rPr>
        <w:t xml:space="preserve"> </w:t>
      </w:r>
      <w:r w:rsidRPr="0015265C">
        <w:rPr>
          <w:rFonts w:hint="cs"/>
          <w:rtl/>
        </w:rPr>
        <w:t>ה</w:t>
      </w:r>
      <w:r w:rsidRPr="0015265C">
        <w:rPr>
          <w:rtl/>
        </w:rPr>
        <w:t xml:space="preserve">' </w:t>
      </w:r>
      <w:r w:rsidRPr="0015265C">
        <w:rPr>
          <w:rFonts w:hint="cs"/>
          <w:rtl/>
        </w:rPr>
        <w:t>אל</w:t>
      </w:r>
      <w:r w:rsidRPr="0015265C">
        <w:rPr>
          <w:rtl/>
        </w:rPr>
        <w:t xml:space="preserve"> </w:t>
      </w:r>
      <w:r w:rsidRPr="0015265C">
        <w:rPr>
          <w:rFonts w:hint="cs"/>
          <w:rtl/>
        </w:rPr>
        <w:t>הבל</w:t>
      </w:r>
      <w:r w:rsidRPr="0015265C">
        <w:rPr>
          <w:rtl/>
        </w:rPr>
        <w:t xml:space="preserve"> </w:t>
      </w:r>
      <w:r w:rsidRPr="0015265C">
        <w:rPr>
          <w:rFonts w:hint="cs"/>
          <w:rtl/>
        </w:rPr>
        <w:t>ואל</w:t>
      </w:r>
      <w:r w:rsidRPr="0015265C">
        <w:rPr>
          <w:rtl/>
        </w:rPr>
        <w:t xml:space="preserve"> </w:t>
      </w:r>
      <w:r w:rsidRPr="0015265C">
        <w:rPr>
          <w:rFonts w:hint="cs"/>
          <w:rtl/>
        </w:rPr>
        <w:t>מנחתו</w:t>
      </w:r>
      <w:r w:rsidRPr="0015265C">
        <w:rPr>
          <w:rtl/>
        </w:rPr>
        <w:t xml:space="preserve"> </w:t>
      </w:r>
      <w:r w:rsidRPr="0015265C">
        <w:rPr>
          <w:rFonts w:hint="cs"/>
          <w:rtl/>
        </w:rPr>
        <w:t>נח</w:t>
      </w:r>
      <w:r w:rsidRPr="0015265C">
        <w:rPr>
          <w:rtl/>
        </w:rPr>
        <w:t xml:space="preserve"> </w:t>
      </w:r>
      <w:r w:rsidRPr="0015265C">
        <w:rPr>
          <w:rFonts w:hint="cs"/>
          <w:rtl/>
        </w:rPr>
        <w:t>נרדף</w:t>
      </w:r>
      <w:r w:rsidRPr="0015265C">
        <w:rPr>
          <w:rtl/>
        </w:rPr>
        <w:t xml:space="preserve"> </w:t>
      </w:r>
      <w:r w:rsidRPr="0015265C">
        <w:rPr>
          <w:rFonts w:hint="cs"/>
          <w:rtl/>
        </w:rPr>
        <w:t>מפני</w:t>
      </w:r>
      <w:r w:rsidRPr="0015265C">
        <w:rPr>
          <w:rtl/>
        </w:rPr>
        <w:t xml:space="preserve"> </w:t>
      </w:r>
      <w:r w:rsidRPr="0015265C">
        <w:rPr>
          <w:rFonts w:hint="cs"/>
          <w:rtl/>
        </w:rPr>
        <w:t>דורו</w:t>
      </w:r>
      <w:r w:rsidRPr="0015265C">
        <w:rPr>
          <w:rtl/>
        </w:rPr>
        <w:t xml:space="preserve"> </w:t>
      </w:r>
      <w:r w:rsidRPr="0015265C">
        <w:rPr>
          <w:rFonts w:hint="cs"/>
          <w:rtl/>
        </w:rPr>
        <w:t>ולא</w:t>
      </w:r>
      <w:r w:rsidRPr="0015265C">
        <w:rPr>
          <w:rtl/>
        </w:rPr>
        <w:t xml:space="preserve"> </w:t>
      </w:r>
      <w:r w:rsidRPr="0015265C">
        <w:rPr>
          <w:rFonts w:hint="cs"/>
          <w:rtl/>
        </w:rPr>
        <w:t>בחר</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אלא</w:t>
      </w:r>
      <w:r w:rsidRPr="0015265C">
        <w:rPr>
          <w:rtl/>
        </w:rPr>
        <w:t xml:space="preserve"> </w:t>
      </w:r>
      <w:r w:rsidRPr="0015265C">
        <w:rPr>
          <w:rFonts w:hint="cs"/>
          <w:rtl/>
        </w:rPr>
        <w:t>בנח</w:t>
      </w:r>
      <w:r w:rsidRPr="0015265C">
        <w:rPr>
          <w:rtl/>
        </w:rPr>
        <w:t xml:space="preserve"> </w:t>
      </w:r>
      <w:r w:rsidRPr="0015265C">
        <w:rPr>
          <w:rFonts w:hint="cs"/>
          <w:rtl/>
        </w:rPr>
        <w:t>שנאמר</w:t>
      </w:r>
      <w:r w:rsidRPr="0015265C">
        <w:rPr>
          <w:rtl/>
        </w:rPr>
        <w:t xml:space="preserve"> (</w:t>
      </w:r>
      <w:r w:rsidRPr="0015265C">
        <w:rPr>
          <w:rFonts w:hint="cs"/>
          <w:rtl/>
        </w:rPr>
        <w:t>שם</w:t>
      </w:r>
      <w:r w:rsidRPr="0015265C">
        <w:rPr>
          <w:rtl/>
        </w:rPr>
        <w:t xml:space="preserve"> /</w:t>
      </w:r>
      <w:r w:rsidRPr="0015265C">
        <w:rPr>
          <w:rFonts w:hint="cs"/>
          <w:rtl/>
        </w:rPr>
        <w:t>בראשית</w:t>
      </w:r>
      <w:r w:rsidRPr="0015265C">
        <w:rPr>
          <w:rtl/>
        </w:rPr>
        <w:t xml:space="preserve">/ </w:t>
      </w:r>
      <w:r w:rsidRPr="0015265C">
        <w:rPr>
          <w:rFonts w:hint="cs"/>
          <w:rtl/>
        </w:rPr>
        <w:t>ז</w:t>
      </w:r>
      <w:r w:rsidRPr="0015265C">
        <w:rPr>
          <w:rtl/>
        </w:rPr>
        <w:t xml:space="preserve">) </w:t>
      </w:r>
      <w:r w:rsidRPr="0015265C">
        <w:rPr>
          <w:rFonts w:hint="cs"/>
          <w:rtl/>
        </w:rPr>
        <w:t>כי</w:t>
      </w:r>
      <w:r w:rsidRPr="0015265C">
        <w:rPr>
          <w:rtl/>
        </w:rPr>
        <w:t xml:space="preserve"> </w:t>
      </w:r>
      <w:r w:rsidRPr="0015265C">
        <w:rPr>
          <w:rFonts w:hint="cs"/>
          <w:rtl/>
        </w:rPr>
        <w:t>אותך</w:t>
      </w:r>
      <w:r w:rsidRPr="0015265C">
        <w:rPr>
          <w:rtl/>
        </w:rPr>
        <w:t xml:space="preserve"> </w:t>
      </w:r>
      <w:r w:rsidRPr="0015265C">
        <w:rPr>
          <w:rFonts w:hint="cs"/>
          <w:rtl/>
        </w:rPr>
        <w:t>ראיתי</w:t>
      </w:r>
      <w:r w:rsidRPr="0015265C">
        <w:rPr>
          <w:rtl/>
        </w:rPr>
        <w:t xml:space="preserve"> </w:t>
      </w:r>
      <w:r w:rsidRPr="0015265C">
        <w:rPr>
          <w:rFonts w:hint="cs"/>
          <w:rtl/>
        </w:rPr>
        <w:t>צדיק</w:t>
      </w:r>
      <w:r w:rsidRPr="0015265C">
        <w:rPr>
          <w:rtl/>
        </w:rPr>
        <w:t xml:space="preserve"> </w:t>
      </w:r>
      <w:r w:rsidRPr="0015265C">
        <w:rPr>
          <w:rFonts w:hint="cs"/>
          <w:rtl/>
        </w:rPr>
        <w:t>לפני</w:t>
      </w:r>
      <w:r w:rsidRPr="0015265C">
        <w:rPr>
          <w:rtl/>
        </w:rPr>
        <w:t xml:space="preserve"> </w:t>
      </w:r>
      <w:r w:rsidRPr="0015265C">
        <w:rPr>
          <w:rFonts w:hint="cs"/>
          <w:rtl/>
        </w:rPr>
        <w:t>בדור</w:t>
      </w:r>
      <w:r w:rsidRPr="0015265C">
        <w:rPr>
          <w:rtl/>
        </w:rPr>
        <w:t xml:space="preserve"> </w:t>
      </w:r>
      <w:r w:rsidRPr="0015265C">
        <w:rPr>
          <w:rFonts w:hint="cs"/>
          <w:rtl/>
        </w:rPr>
        <w:t>הזה</w:t>
      </w:r>
      <w:r w:rsidRPr="0015265C">
        <w:rPr>
          <w:rtl/>
        </w:rPr>
        <w:t xml:space="preserve"> </w:t>
      </w:r>
      <w:r w:rsidRPr="0015265C">
        <w:rPr>
          <w:rFonts w:hint="cs"/>
          <w:rtl/>
        </w:rPr>
        <w:t>אברהם</w:t>
      </w:r>
      <w:r w:rsidRPr="0015265C">
        <w:rPr>
          <w:rtl/>
        </w:rPr>
        <w:t xml:space="preserve"> </w:t>
      </w:r>
      <w:r w:rsidRPr="0015265C">
        <w:rPr>
          <w:rFonts w:hint="cs"/>
          <w:rtl/>
        </w:rPr>
        <w:t>נרדף</w:t>
      </w:r>
      <w:r w:rsidRPr="0015265C">
        <w:rPr>
          <w:rtl/>
        </w:rPr>
        <w:t xml:space="preserve"> </w:t>
      </w:r>
      <w:r w:rsidRPr="0015265C">
        <w:rPr>
          <w:rFonts w:hint="cs"/>
          <w:rtl/>
        </w:rPr>
        <w:t>מפני</w:t>
      </w:r>
      <w:r w:rsidRPr="0015265C">
        <w:rPr>
          <w:rtl/>
        </w:rPr>
        <w:t xml:space="preserve"> </w:t>
      </w:r>
      <w:r w:rsidRPr="0015265C">
        <w:rPr>
          <w:rFonts w:hint="cs"/>
          <w:rtl/>
        </w:rPr>
        <w:t>נמרוד</w:t>
      </w:r>
      <w:r w:rsidRPr="0015265C">
        <w:rPr>
          <w:rtl/>
        </w:rPr>
        <w:t xml:space="preserve"> </w:t>
      </w:r>
      <w:r w:rsidRPr="0015265C">
        <w:rPr>
          <w:rFonts w:hint="cs"/>
          <w:rtl/>
        </w:rPr>
        <w:t>ובחר</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באברהם</w:t>
      </w:r>
      <w:r w:rsidRPr="0015265C">
        <w:rPr>
          <w:rtl/>
        </w:rPr>
        <w:t xml:space="preserve"> </w:t>
      </w:r>
      <w:r w:rsidRPr="0015265C">
        <w:rPr>
          <w:rFonts w:hint="cs"/>
          <w:rtl/>
        </w:rPr>
        <w:t>שנאמר</w:t>
      </w:r>
      <w:r w:rsidRPr="0015265C">
        <w:rPr>
          <w:rtl/>
        </w:rPr>
        <w:t xml:space="preserve"> (</w:t>
      </w:r>
      <w:r w:rsidRPr="0015265C">
        <w:rPr>
          <w:rFonts w:hint="cs"/>
          <w:rtl/>
        </w:rPr>
        <w:t>נחמיה</w:t>
      </w:r>
      <w:r w:rsidRPr="0015265C">
        <w:rPr>
          <w:rtl/>
        </w:rPr>
        <w:t xml:space="preserve"> </w:t>
      </w:r>
      <w:r w:rsidRPr="0015265C">
        <w:rPr>
          <w:rFonts w:hint="cs"/>
          <w:rtl/>
        </w:rPr>
        <w:t>ט</w:t>
      </w:r>
      <w:r w:rsidRPr="0015265C">
        <w:rPr>
          <w:rtl/>
        </w:rPr>
        <w:t xml:space="preserve">) </w:t>
      </w:r>
      <w:r w:rsidRPr="0015265C">
        <w:rPr>
          <w:rFonts w:hint="cs"/>
          <w:rtl/>
        </w:rPr>
        <w:t>אתה</w:t>
      </w:r>
      <w:r w:rsidRPr="0015265C">
        <w:rPr>
          <w:rtl/>
        </w:rPr>
        <w:t xml:space="preserve"> </w:t>
      </w:r>
      <w:r w:rsidRPr="0015265C">
        <w:rPr>
          <w:rFonts w:hint="cs"/>
          <w:rtl/>
        </w:rPr>
        <w:t>הוא</w:t>
      </w:r>
      <w:r w:rsidRPr="0015265C">
        <w:rPr>
          <w:rtl/>
        </w:rPr>
        <w:t xml:space="preserve"> </w:t>
      </w:r>
      <w:r w:rsidRPr="0015265C">
        <w:rPr>
          <w:rFonts w:hint="cs"/>
          <w:rtl/>
        </w:rPr>
        <w:t>ה</w:t>
      </w:r>
      <w:r w:rsidRPr="0015265C">
        <w:rPr>
          <w:rtl/>
        </w:rPr>
        <w:t xml:space="preserve">' </w:t>
      </w:r>
      <w:proofErr w:type="spellStart"/>
      <w:r w:rsidRPr="0015265C">
        <w:rPr>
          <w:rFonts w:hint="cs"/>
          <w:rtl/>
        </w:rPr>
        <w:t>האלהים</w:t>
      </w:r>
      <w:proofErr w:type="spellEnd"/>
      <w:r w:rsidRPr="0015265C">
        <w:rPr>
          <w:rtl/>
        </w:rPr>
        <w:t xml:space="preserve"> </w:t>
      </w:r>
      <w:r w:rsidRPr="0015265C">
        <w:rPr>
          <w:rFonts w:hint="cs"/>
          <w:rtl/>
        </w:rPr>
        <w:t>אשר</w:t>
      </w:r>
      <w:r w:rsidRPr="0015265C">
        <w:rPr>
          <w:rtl/>
        </w:rPr>
        <w:t xml:space="preserve"> </w:t>
      </w:r>
      <w:r w:rsidRPr="0015265C">
        <w:rPr>
          <w:rFonts w:hint="cs"/>
          <w:rtl/>
        </w:rPr>
        <w:t>בחרת</w:t>
      </w:r>
      <w:r w:rsidRPr="0015265C">
        <w:rPr>
          <w:rtl/>
        </w:rPr>
        <w:t xml:space="preserve"> </w:t>
      </w:r>
      <w:r w:rsidRPr="0015265C">
        <w:rPr>
          <w:rFonts w:hint="cs"/>
          <w:rtl/>
        </w:rPr>
        <w:t>באברם</w:t>
      </w:r>
      <w:r w:rsidRPr="0015265C">
        <w:rPr>
          <w:rtl/>
        </w:rPr>
        <w:t xml:space="preserve"> </w:t>
      </w:r>
      <w:r w:rsidRPr="0015265C">
        <w:rPr>
          <w:rFonts w:hint="cs"/>
          <w:rtl/>
        </w:rPr>
        <w:t>יצחק</w:t>
      </w:r>
      <w:r w:rsidRPr="0015265C">
        <w:rPr>
          <w:rtl/>
        </w:rPr>
        <w:t xml:space="preserve"> </w:t>
      </w:r>
      <w:r w:rsidRPr="0015265C">
        <w:rPr>
          <w:rFonts w:hint="cs"/>
          <w:rtl/>
        </w:rPr>
        <w:t>נרדף</w:t>
      </w:r>
      <w:r w:rsidRPr="0015265C">
        <w:rPr>
          <w:rtl/>
        </w:rPr>
        <w:t xml:space="preserve"> </w:t>
      </w:r>
      <w:r w:rsidRPr="0015265C">
        <w:rPr>
          <w:rFonts w:hint="cs"/>
          <w:rtl/>
        </w:rPr>
        <w:t>מפני</w:t>
      </w:r>
      <w:r w:rsidRPr="0015265C">
        <w:rPr>
          <w:rtl/>
        </w:rPr>
        <w:t xml:space="preserve"> </w:t>
      </w:r>
      <w:r w:rsidRPr="0015265C">
        <w:rPr>
          <w:rFonts w:hint="cs"/>
          <w:rtl/>
        </w:rPr>
        <w:t>פלשתים</w:t>
      </w:r>
      <w:r w:rsidRPr="0015265C">
        <w:rPr>
          <w:rtl/>
        </w:rPr>
        <w:t xml:space="preserve"> </w:t>
      </w:r>
      <w:r w:rsidRPr="0015265C">
        <w:rPr>
          <w:rFonts w:hint="cs"/>
          <w:rtl/>
        </w:rPr>
        <w:t>ובחר</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ביצחק</w:t>
      </w:r>
      <w:r w:rsidRPr="0015265C">
        <w:rPr>
          <w:rtl/>
        </w:rPr>
        <w:t xml:space="preserve"> </w:t>
      </w:r>
      <w:r w:rsidRPr="0015265C">
        <w:rPr>
          <w:rFonts w:hint="cs"/>
          <w:rtl/>
        </w:rPr>
        <w:t>שנאמר</w:t>
      </w:r>
      <w:r w:rsidRPr="0015265C">
        <w:rPr>
          <w:rtl/>
        </w:rPr>
        <w:t xml:space="preserve"> (</w:t>
      </w:r>
      <w:r w:rsidRPr="0015265C">
        <w:rPr>
          <w:rFonts w:hint="cs"/>
          <w:rtl/>
        </w:rPr>
        <w:t>בראשית</w:t>
      </w:r>
      <w:r w:rsidRPr="0015265C">
        <w:rPr>
          <w:rtl/>
        </w:rPr>
        <w:t xml:space="preserve"> </w:t>
      </w:r>
      <w:proofErr w:type="spellStart"/>
      <w:r w:rsidRPr="0015265C">
        <w:rPr>
          <w:rFonts w:hint="cs"/>
          <w:rtl/>
        </w:rPr>
        <w:t>כו</w:t>
      </w:r>
      <w:proofErr w:type="spellEnd"/>
      <w:r w:rsidRPr="0015265C">
        <w:rPr>
          <w:rtl/>
        </w:rPr>
        <w:t xml:space="preserve">) </w:t>
      </w:r>
      <w:r w:rsidRPr="0015265C">
        <w:rPr>
          <w:rFonts w:hint="cs"/>
          <w:rtl/>
        </w:rPr>
        <w:t>ראה</w:t>
      </w:r>
      <w:r w:rsidRPr="0015265C">
        <w:rPr>
          <w:rtl/>
        </w:rPr>
        <w:t xml:space="preserve"> </w:t>
      </w:r>
      <w:r w:rsidRPr="0015265C">
        <w:rPr>
          <w:rFonts w:hint="cs"/>
          <w:rtl/>
        </w:rPr>
        <w:t>ראינו</w:t>
      </w:r>
      <w:r w:rsidRPr="0015265C">
        <w:rPr>
          <w:rtl/>
        </w:rPr>
        <w:t xml:space="preserve"> </w:t>
      </w:r>
      <w:r w:rsidRPr="0015265C">
        <w:rPr>
          <w:rFonts w:hint="cs"/>
          <w:rtl/>
        </w:rPr>
        <w:t>כי</w:t>
      </w:r>
      <w:r w:rsidRPr="0015265C">
        <w:rPr>
          <w:rtl/>
        </w:rPr>
        <w:t xml:space="preserve"> </w:t>
      </w:r>
      <w:r w:rsidRPr="0015265C">
        <w:rPr>
          <w:rFonts w:hint="cs"/>
          <w:rtl/>
        </w:rPr>
        <w:t>היה</w:t>
      </w:r>
      <w:r w:rsidRPr="0015265C">
        <w:rPr>
          <w:rtl/>
        </w:rPr>
        <w:t xml:space="preserve"> </w:t>
      </w:r>
      <w:r w:rsidRPr="0015265C">
        <w:rPr>
          <w:rFonts w:hint="cs"/>
          <w:rtl/>
        </w:rPr>
        <w:t>ה</w:t>
      </w:r>
      <w:r w:rsidRPr="0015265C">
        <w:rPr>
          <w:rtl/>
        </w:rPr>
        <w:t xml:space="preserve">' </w:t>
      </w:r>
      <w:r w:rsidRPr="0015265C">
        <w:rPr>
          <w:rFonts w:hint="cs"/>
          <w:rtl/>
        </w:rPr>
        <w:t>עמך</w:t>
      </w:r>
      <w:r w:rsidRPr="0015265C">
        <w:rPr>
          <w:rtl/>
        </w:rPr>
        <w:t xml:space="preserve"> </w:t>
      </w:r>
      <w:r w:rsidRPr="0015265C">
        <w:rPr>
          <w:rFonts w:hint="cs"/>
          <w:rtl/>
        </w:rPr>
        <w:t>יעקב</w:t>
      </w:r>
      <w:r w:rsidRPr="0015265C">
        <w:rPr>
          <w:rtl/>
        </w:rPr>
        <w:t xml:space="preserve"> </w:t>
      </w:r>
      <w:r w:rsidRPr="0015265C">
        <w:rPr>
          <w:rFonts w:hint="cs"/>
          <w:rtl/>
        </w:rPr>
        <w:t>נרדף</w:t>
      </w:r>
      <w:r w:rsidRPr="0015265C">
        <w:rPr>
          <w:rtl/>
        </w:rPr>
        <w:t xml:space="preserve"> </w:t>
      </w:r>
      <w:r w:rsidRPr="0015265C">
        <w:rPr>
          <w:rFonts w:hint="cs"/>
          <w:rtl/>
        </w:rPr>
        <w:t>מפני</w:t>
      </w:r>
      <w:r w:rsidRPr="0015265C">
        <w:rPr>
          <w:rtl/>
        </w:rPr>
        <w:t xml:space="preserve"> </w:t>
      </w:r>
      <w:r w:rsidRPr="0015265C">
        <w:rPr>
          <w:rFonts w:hint="cs"/>
          <w:rtl/>
        </w:rPr>
        <w:t>עשו</w:t>
      </w:r>
      <w:r w:rsidRPr="0015265C">
        <w:rPr>
          <w:rtl/>
        </w:rPr>
        <w:t xml:space="preserve"> </w:t>
      </w:r>
      <w:r w:rsidRPr="0015265C">
        <w:rPr>
          <w:rFonts w:hint="cs"/>
          <w:rtl/>
        </w:rPr>
        <w:t>ובחר</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ביעקב</w:t>
      </w:r>
      <w:r w:rsidRPr="0015265C">
        <w:rPr>
          <w:rtl/>
        </w:rPr>
        <w:t xml:space="preserve"> </w:t>
      </w:r>
      <w:r w:rsidRPr="0015265C">
        <w:rPr>
          <w:rFonts w:hint="cs"/>
          <w:rtl/>
        </w:rPr>
        <w:t>שנאמר</w:t>
      </w:r>
      <w:r w:rsidRPr="0015265C">
        <w:rPr>
          <w:rtl/>
        </w:rPr>
        <w:t xml:space="preserve"> (</w:t>
      </w:r>
      <w:r w:rsidRPr="0015265C">
        <w:rPr>
          <w:rFonts w:hint="cs"/>
          <w:rtl/>
        </w:rPr>
        <w:t>תהלים</w:t>
      </w:r>
      <w:r w:rsidRPr="0015265C">
        <w:rPr>
          <w:rtl/>
        </w:rPr>
        <w:t xml:space="preserve"> </w:t>
      </w:r>
      <w:r w:rsidRPr="0015265C">
        <w:rPr>
          <w:rFonts w:hint="cs"/>
          <w:rtl/>
        </w:rPr>
        <w:t>קלה</w:t>
      </w:r>
      <w:r w:rsidRPr="0015265C">
        <w:rPr>
          <w:rtl/>
        </w:rPr>
        <w:t xml:space="preserve">) </w:t>
      </w:r>
      <w:r w:rsidRPr="0015265C">
        <w:rPr>
          <w:rFonts w:hint="cs"/>
          <w:rtl/>
        </w:rPr>
        <w:t>כי</w:t>
      </w:r>
      <w:r w:rsidRPr="0015265C">
        <w:rPr>
          <w:rtl/>
        </w:rPr>
        <w:t xml:space="preserve"> </w:t>
      </w:r>
      <w:r w:rsidRPr="0015265C">
        <w:rPr>
          <w:rFonts w:hint="cs"/>
          <w:rtl/>
        </w:rPr>
        <w:t>יעקב</w:t>
      </w:r>
      <w:r w:rsidRPr="0015265C">
        <w:rPr>
          <w:rtl/>
        </w:rPr>
        <w:t xml:space="preserve"> </w:t>
      </w:r>
      <w:r w:rsidRPr="0015265C">
        <w:rPr>
          <w:rFonts w:hint="cs"/>
          <w:rtl/>
        </w:rPr>
        <w:t>בחר</w:t>
      </w:r>
      <w:r w:rsidRPr="0015265C">
        <w:rPr>
          <w:rtl/>
        </w:rPr>
        <w:t xml:space="preserve"> </w:t>
      </w:r>
      <w:r w:rsidRPr="0015265C">
        <w:rPr>
          <w:rFonts w:hint="cs"/>
          <w:rtl/>
        </w:rPr>
        <w:t>לו</w:t>
      </w:r>
      <w:r w:rsidRPr="0015265C">
        <w:rPr>
          <w:rtl/>
        </w:rPr>
        <w:t xml:space="preserve"> </w:t>
      </w:r>
      <w:r w:rsidRPr="0015265C">
        <w:rPr>
          <w:rFonts w:hint="cs"/>
          <w:rtl/>
        </w:rPr>
        <w:t>יה</w:t>
      </w:r>
      <w:r w:rsidRPr="0015265C">
        <w:rPr>
          <w:rtl/>
        </w:rPr>
        <w:t xml:space="preserve"> </w:t>
      </w:r>
      <w:r w:rsidRPr="0015265C">
        <w:rPr>
          <w:rFonts w:hint="cs"/>
          <w:rtl/>
        </w:rPr>
        <w:t>יוסף</w:t>
      </w:r>
      <w:r w:rsidRPr="0015265C">
        <w:rPr>
          <w:rtl/>
        </w:rPr>
        <w:t xml:space="preserve"> </w:t>
      </w:r>
      <w:r w:rsidRPr="0015265C">
        <w:rPr>
          <w:rFonts w:hint="cs"/>
          <w:rtl/>
        </w:rPr>
        <w:t>נרדף</w:t>
      </w:r>
      <w:r w:rsidRPr="0015265C">
        <w:rPr>
          <w:rtl/>
        </w:rPr>
        <w:t xml:space="preserve"> </w:t>
      </w:r>
      <w:r w:rsidRPr="0015265C">
        <w:rPr>
          <w:rFonts w:hint="cs"/>
          <w:rtl/>
        </w:rPr>
        <w:t>מפני</w:t>
      </w:r>
      <w:r w:rsidRPr="0015265C">
        <w:rPr>
          <w:rtl/>
        </w:rPr>
        <w:t xml:space="preserve"> </w:t>
      </w:r>
      <w:r w:rsidRPr="0015265C">
        <w:rPr>
          <w:rFonts w:hint="cs"/>
          <w:rtl/>
        </w:rPr>
        <w:t>אחיו</w:t>
      </w:r>
      <w:r w:rsidRPr="0015265C">
        <w:rPr>
          <w:rtl/>
        </w:rPr>
        <w:t xml:space="preserve"> </w:t>
      </w:r>
      <w:r w:rsidRPr="0015265C">
        <w:rPr>
          <w:rFonts w:hint="cs"/>
          <w:rtl/>
        </w:rPr>
        <w:t>ובחר</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ביוסף</w:t>
      </w:r>
      <w:r w:rsidRPr="0015265C">
        <w:rPr>
          <w:rtl/>
        </w:rPr>
        <w:t xml:space="preserve"> </w:t>
      </w:r>
      <w:r w:rsidRPr="0015265C">
        <w:rPr>
          <w:rFonts w:hint="cs"/>
          <w:rtl/>
        </w:rPr>
        <w:t>שנאמר</w:t>
      </w:r>
      <w:r w:rsidRPr="0015265C">
        <w:rPr>
          <w:rtl/>
        </w:rPr>
        <w:t xml:space="preserve"> (</w:t>
      </w:r>
      <w:r w:rsidRPr="0015265C">
        <w:rPr>
          <w:rFonts w:hint="cs"/>
          <w:rtl/>
        </w:rPr>
        <w:t>שם</w:t>
      </w:r>
      <w:r w:rsidRPr="0015265C">
        <w:rPr>
          <w:rtl/>
        </w:rPr>
        <w:t xml:space="preserve"> /</w:t>
      </w:r>
      <w:r w:rsidRPr="0015265C">
        <w:rPr>
          <w:rFonts w:hint="cs"/>
          <w:rtl/>
        </w:rPr>
        <w:t>תהלים</w:t>
      </w:r>
      <w:r w:rsidRPr="0015265C">
        <w:rPr>
          <w:rtl/>
        </w:rPr>
        <w:t xml:space="preserve">/ </w:t>
      </w:r>
      <w:r w:rsidRPr="0015265C">
        <w:rPr>
          <w:rFonts w:hint="cs"/>
          <w:rtl/>
        </w:rPr>
        <w:t>פא</w:t>
      </w:r>
      <w:r w:rsidRPr="0015265C">
        <w:rPr>
          <w:rtl/>
        </w:rPr>
        <w:t xml:space="preserve">) </w:t>
      </w:r>
      <w:r w:rsidRPr="0015265C">
        <w:rPr>
          <w:rFonts w:hint="cs"/>
          <w:rtl/>
        </w:rPr>
        <w:t>עדות</w:t>
      </w:r>
      <w:r w:rsidRPr="0015265C">
        <w:rPr>
          <w:rtl/>
        </w:rPr>
        <w:t xml:space="preserve"> </w:t>
      </w:r>
      <w:proofErr w:type="spellStart"/>
      <w:r w:rsidRPr="0015265C">
        <w:rPr>
          <w:rFonts w:hint="cs"/>
          <w:rtl/>
        </w:rPr>
        <w:t>ביהוסף</w:t>
      </w:r>
      <w:proofErr w:type="spellEnd"/>
      <w:r w:rsidRPr="0015265C">
        <w:rPr>
          <w:rtl/>
        </w:rPr>
        <w:t xml:space="preserve"> </w:t>
      </w:r>
      <w:r w:rsidRPr="0015265C">
        <w:rPr>
          <w:rFonts w:hint="cs"/>
          <w:rtl/>
        </w:rPr>
        <w:t>שמו</w:t>
      </w:r>
      <w:r w:rsidRPr="0015265C">
        <w:rPr>
          <w:rtl/>
        </w:rPr>
        <w:t xml:space="preserve"> </w:t>
      </w:r>
      <w:r w:rsidRPr="0015265C">
        <w:rPr>
          <w:rFonts w:hint="cs"/>
          <w:rtl/>
        </w:rPr>
        <w:t>משה</w:t>
      </w:r>
      <w:r w:rsidRPr="0015265C">
        <w:rPr>
          <w:rtl/>
        </w:rPr>
        <w:t xml:space="preserve"> </w:t>
      </w:r>
      <w:r w:rsidRPr="0015265C">
        <w:rPr>
          <w:rFonts w:hint="cs"/>
          <w:rtl/>
        </w:rPr>
        <w:t>נרדף</w:t>
      </w:r>
      <w:r w:rsidRPr="0015265C">
        <w:rPr>
          <w:rtl/>
        </w:rPr>
        <w:t xml:space="preserve"> </w:t>
      </w:r>
      <w:r w:rsidRPr="0015265C">
        <w:rPr>
          <w:rFonts w:hint="cs"/>
          <w:rtl/>
        </w:rPr>
        <w:t>מפני</w:t>
      </w:r>
      <w:r w:rsidRPr="0015265C">
        <w:rPr>
          <w:rtl/>
        </w:rPr>
        <w:t xml:space="preserve"> </w:t>
      </w:r>
      <w:r w:rsidRPr="0015265C">
        <w:rPr>
          <w:rFonts w:hint="cs"/>
          <w:rtl/>
        </w:rPr>
        <w:t>פרעה</w:t>
      </w:r>
      <w:r w:rsidRPr="0015265C">
        <w:rPr>
          <w:rtl/>
        </w:rPr>
        <w:t xml:space="preserve"> </w:t>
      </w:r>
      <w:r w:rsidRPr="0015265C">
        <w:rPr>
          <w:rFonts w:hint="cs"/>
          <w:rtl/>
        </w:rPr>
        <w:t>ובחר</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במשה</w:t>
      </w:r>
      <w:r w:rsidRPr="0015265C">
        <w:rPr>
          <w:rtl/>
        </w:rPr>
        <w:t xml:space="preserve"> </w:t>
      </w:r>
      <w:r w:rsidRPr="0015265C">
        <w:rPr>
          <w:rFonts w:hint="cs"/>
          <w:rtl/>
        </w:rPr>
        <w:t>שנאמר</w:t>
      </w:r>
      <w:r w:rsidRPr="0015265C">
        <w:rPr>
          <w:rtl/>
        </w:rPr>
        <w:t xml:space="preserve"> (</w:t>
      </w:r>
      <w:r w:rsidRPr="0015265C">
        <w:rPr>
          <w:rFonts w:hint="cs"/>
          <w:rtl/>
        </w:rPr>
        <w:t>שם</w:t>
      </w:r>
      <w:r w:rsidRPr="0015265C">
        <w:rPr>
          <w:rtl/>
        </w:rPr>
        <w:t xml:space="preserve"> /</w:t>
      </w:r>
      <w:r w:rsidRPr="0015265C">
        <w:rPr>
          <w:rFonts w:hint="cs"/>
          <w:rtl/>
        </w:rPr>
        <w:t>תהלים</w:t>
      </w:r>
      <w:r w:rsidRPr="0015265C">
        <w:rPr>
          <w:rtl/>
        </w:rPr>
        <w:t xml:space="preserve">/ </w:t>
      </w:r>
      <w:r w:rsidRPr="0015265C">
        <w:rPr>
          <w:rFonts w:hint="cs"/>
          <w:rtl/>
        </w:rPr>
        <w:t>קו</w:t>
      </w:r>
      <w:r w:rsidRPr="0015265C">
        <w:rPr>
          <w:rtl/>
        </w:rPr>
        <w:t xml:space="preserve">) </w:t>
      </w:r>
      <w:r w:rsidRPr="0015265C">
        <w:rPr>
          <w:rFonts w:hint="cs"/>
          <w:rtl/>
        </w:rPr>
        <w:t>לולי</w:t>
      </w:r>
      <w:r w:rsidRPr="0015265C">
        <w:rPr>
          <w:rtl/>
        </w:rPr>
        <w:t xml:space="preserve"> </w:t>
      </w:r>
      <w:r w:rsidRPr="0015265C">
        <w:rPr>
          <w:rFonts w:hint="cs"/>
          <w:rtl/>
        </w:rPr>
        <w:t>משה</w:t>
      </w:r>
      <w:r w:rsidRPr="0015265C">
        <w:rPr>
          <w:rtl/>
        </w:rPr>
        <w:t xml:space="preserve"> </w:t>
      </w:r>
      <w:r w:rsidRPr="0015265C">
        <w:rPr>
          <w:rFonts w:hint="cs"/>
          <w:rtl/>
        </w:rPr>
        <w:t>בחירו</w:t>
      </w:r>
      <w:r w:rsidRPr="0015265C">
        <w:rPr>
          <w:rtl/>
        </w:rPr>
        <w:t xml:space="preserve"> </w:t>
      </w:r>
      <w:r w:rsidRPr="0015265C">
        <w:rPr>
          <w:rFonts w:hint="cs"/>
          <w:rtl/>
        </w:rPr>
        <w:t>דוד</w:t>
      </w:r>
      <w:r w:rsidRPr="0015265C">
        <w:rPr>
          <w:rtl/>
        </w:rPr>
        <w:t xml:space="preserve"> </w:t>
      </w:r>
      <w:r w:rsidRPr="0015265C">
        <w:rPr>
          <w:rFonts w:hint="cs"/>
          <w:rtl/>
        </w:rPr>
        <w:t>נרדף</w:t>
      </w:r>
      <w:r w:rsidRPr="0015265C">
        <w:rPr>
          <w:rtl/>
        </w:rPr>
        <w:t xml:space="preserve"> </w:t>
      </w:r>
      <w:r w:rsidRPr="0015265C">
        <w:rPr>
          <w:rFonts w:hint="cs"/>
          <w:rtl/>
        </w:rPr>
        <w:t>מפני</w:t>
      </w:r>
      <w:r w:rsidRPr="0015265C">
        <w:rPr>
          <w:rtl/>
        </w:rPr>
        <w:t xml:space="preserve"> </w:t>
      </w:r>
      <w:r w:rsidRPr="0015265C">
        <w:rPr>
          <w:rFonts w:hint="cs"/>
          <w:rtl/>
        </w:rPr>
        <w:t>שאול</w:t>
      </w:r>
      <w:r w:rsidRPr="0015265C">
        <w:rPr>
          <w:rtl/>
        </w:rPr>
        <w:t xml:space="preserve"> </w:t>
      </w:r>
      <w:r w:rsidRPr="0015265C">
        <w:rPr>
          <w:rFonts w:hint="cs"/>
          <w:rtl/>
        </w:rPr>
        <w:t>ובחר</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בדוד</w:t>
      </w:r>
      <w:r w:rsidRPr="0015265C">
        <w:rPr>
          <w:rtl/>
        </w:rPr>
        <w:t xml:space="preserve"> </w:t>
      </w:r>
      <w:r w:rsidRPr="0015265C">
        <w:rPr>
          <w:rFonts w:hint="cs"/>
          <w:rtl/>
        </w:rPr>
        <w:t>שנא</w:t>
      </w:r>
      <w:r w:rsidRPr="0015265C">
        <w:rPr>
          <w:rtl/>
        </w:rPr>
        <w:t>' (</w:t>
      </w:r>
      <w:r w:rsidRPr="0015265C">
        <w:rPr>
          <w:rFonts w:hint="cs"/>
          <w:rtl/>
        </w:rPr>
        <w:t>שם</w:t>
      </w:r>
      <w:r w:rsidRPr="0015265C">
        <w:rPr>
          <w:rtl/>
        </w:rPr>
        <w:t xml:space="preserve"> /</w:t>
      </w:r>
      <w:r w:rsidRPr="0015265C">
        <w:rPr>
          <w:rFonts w:hint="cs"/>
          <w:rtl/>
        </w:rPr>
        <w:t>תהלים</w:t>
      </w:r>
      <w:r w:rsidRPr="0015265C">
        <w:rPr>
          <w:rtl/>
        </w:rPr>
        <w:t xml:space="preserve">/ </w:t>
      </w:r>
      <w:proofErr w:type="spellStart"/>
      <w:r w:rsidRPr="0015265C">
        <w:rPr>
          <w:rFonts w:hint="cs"/>
          <w:rtl/>
        </w:rPr>
        <w:t>עח</w:t>
      </w:r>
      <w:proofErr w:type="spellEnd"/>
      <w:r w:rsidRPr="0015265C">
        <w:rPr>
          <w:rtl/>
        </w:rPr>
        <w:t xml:space="preserve">) </w:t>
      </w:r>
      <w:r w:rsidRPr="0015265C">
        <w:rPr>
          <w:rFonts w:hint="cs"/>
          <w:rtl/>
        </w:rPr>
        <w:t>ויבחר</w:t>
      </w:r>
      <w:r w:rsidRPr="0015265C">
        <w:rPr>
          <w:rtl/>
        </w:rPr>
        <w:t xml:space="preserve"> </w:t>
      </w:r>
      <w:r w:rsidRPr="0015265C">
        <w:rPr>
          <w:rFonts w:hint="cs"/>
          <w:rtl/>
        </w:rPr>
        <w:t>בדוד</w:t>
      </w:r>
      <w:r w:rsidRPr="0015265C">
        <w:rPr>
          <w:rtl/>
        </w:rPr>
        <w:t xml:space="preserve"> </w:t>
      </w:r>
      <w:r w:rsidRPr="0015265C">
        <w:rPr>
          <w:rFonts w:hint="cs"/>
          <w:rtl/>
        </w:rPr>
        <w:t>עבדו</w:t>
      </w:r>
      <w:r w:rsidRPr="0015265C">
        <w:rPr>
          <w:rtl/>
        </w:rPr>
        <w:t xml:space="preserve"> </w:t>
      </w:r>
      <w:r w:rsidRPr="0015265C">
        <w:rPr>
          <w:rFonts w:hint="cs"/>
          <w:rtl/>
        </w:rPr>
        <w:t>שאול</w:t>
      </w:r>
      <w:r w:rsidRPr="0015265C">
        <w:rPr>
          <w:rtl/>
        </w:rPr>
        <w:t xml:space="preserve"> </w:t>
      </w:r>
      <w:r w:rsidRPr="0015265C">
        <w:rPr>
          <w:rFonts w:hint="cs"/>
          <w:rtl/>
        </w:rPr>
        <w:t>נרדף</w:t>
      </w:r>
      <w:r w:rsidRPr="0015265C">
        <w:rPr>
          <w:rtl/>
        </w:rPr>
        <w:t xml:space="preserve"> </w:t>
      </w:r>
      <w:r w:rsidRPr="0015265C">
        <w:rPr>
          <w:rFonts w:hint="cs"/>
          <w:rtl/>
        </w:rPr>
        <w:t>מפני</w:t>
      </w:r>
      <w:r w:rsidRPr="0015265C">
        <w:rPr>
          <w:rtl/>
        </w:rPr>
        <w:t xml:space="preserve"> </w:t>
      </w:r>
      <w:r w:rsidRPr="0015265C">
        <w:rPr>
          <w:rFonts w:hint="cs"/>
          <w:rtl/>
        </w:rPr>
        <w:t>פלשתים</w:t>
      </w:r>
      <w:r w:rsidRPr="0015265C">
        <w:rPr>
          <w:rtl/>
        </w:rPr>
        <w:t xml:space="preserve"> </w:t>
      </w:r>
      <w:r w:rsidRPr="0015265C">
        <w:rPr>
          <w:rFonts w:hint="cs"/>
          <w:rtl/>
        </w:rPr>
        <w:t>ובחר</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בשאול</w:t>
      </w:r>
      <w:r w:rsidRPr="0015265C">
        <w:rPr>
          <w:rtl/>
        </w:rPr>
        <w:t xml:space="preserve"> </w:t>
      </w:r>
      <w:r w:rsidRPr="0015265C">
        <w:rPr>
          <w:rFonts w:hint="cs"/>
          <w:rtl/>
        </w:rPr>
        <w:t>שנא</w:t>
      </w:r>
      <w:r w:rsidRPr="0015265C">
        <w:rPr>
          <w:rtl/>
        </w:rPr>
        <w:t>' (</w:t>
      </w:r>
      <w:r w:rsidRPr="0015265C">
        <w:rPr>
          <w:rFonts w:hint="cs"/>
          <w:rtl/>
        </w:rPr>
        <w:t>שמואל</w:t>
      </w:r>
      <w:r w:rsidRPr="0015265C">
        <w:rPr>
          <w:rtl/>
        </w:rPr>
        <w:t xml:space="preserve"> </w:t>
      </w:r>
      <w:r w:rsidRPr="0015265C">
        <w:rPr>
          <w:rFonts w:hint="cs"/>
          <w:rtl/>
        </w:rPr>
        <w:t>א</w:t>
      </w:r>
      <w:r w:rsidRPr="0015265C">
        <w:rPr>
          <w:rtl/>
        </w:rPr>
        <w:t xml:space="preserve"> </w:t>
      </w:r>
      <w:r w:rsidRPr="0015265C">
        <w:rPr>
          <w:rFonts w:hint="cs"/>
          <w:rtl/>
        </w:rPr>
        <w:t>ב</w:t>
      </w:r>
      <w:r w:rsidRPr="0015265C">
        <w:rPr>
          <w:rtl/>
        </w:rPr>
        <w:t xml:space="preserve">) </w:t>
      </w:r>
      <w:r w:rsidRPr="0015265C">
        <w:rPr>
          <w:rFonts w:hint="cs"/>
          <w:rtl/>
        </w:rPr>
        <w:t>הראיתם</w:t>
      </w:r>
      <w:r w:rsidRPr="0015265C">
        <w:rPr>
          <w:rtl/>
        </w:rPr>
        <w:t xml:space="preserve"> </w:t>
      </w:r>
      <w:r w:rsidRPr="0015265C">
        <w:rPr>
          <w:rFonts w:hint="cs"/>
          <w:rtl/>
        </w:rPr>
        <w:t>אשר</w:t>
      </w:r>
      <w:r w:rsidRPr="0015265C">
        <w:rPr>
          <w:rtl/>
        </w:rPr>
        <w:t xml:space="preserve"> </w:t>
      </w:r>
      <w:r w:rsidRPr="0015265C">
        <w:rPr>
          <w:rFonts w:hint="cs"/>
          <w:rtl/>
        </w:rPr>
        <w:t>בחר</w:t>
      </w:r>
      <w:r w:rsidRPr="0015265C">
        <w:rPr>
          <w:rtl/>
        </w:rPr>
        <w:t xml:space="preserve"> </w:t>
      </w:r>
      <w:r w:rsidRPr="0015265C">
        <w:rPr>
          <w:rFonts w:hint="cs"/>
          <w:rtl/>
        </w:rPr>
        <w:t>בו</w:t>
      </w:r>
      <w:r w:rsidRPr="0015265C">
        <w:rPr>
          <w:rtl/>
        </w:rPr>
        <w:t xml:space="preserve"> </w:t>
      </w:r>
      <w:r w:rsidRPr="0015265C">
        <w:rPr>
          <w:rFonts w:hint="cs"/>
          <w:rtl/>
        </w:rPr>
        <w:t>ה</w:t>
      </w:r>
      <w:r w:rsidRPr="0015265C">
        <w:rPr>
          <w:rtl/>
        </w:rPr>
        <w:t xml:space="preserve">' </w:t>
      </w:r>
      <w:r w:rsidRPr="0015265C">
        <w:rPr>
          <w:rFonts w:hint="cs"/>
          <w:rtl/>
        </w:rPr>
        <w:t>ישראל</w:t>
      </w:r>
      <w:r w:rsidRPr="0015265C">
        <w:rPr>
          <w:rtl/>
        </w:rPr>
        <w:t xml:space="preserve"> </w:t>
      </w:r>
      <w:proofErr w:type="spellStart"/>
      <w:r w:rsidRPr="0015265C">
        <w:rPr>
          <w:rFonts w:hint="cs"/>
          <w:rtl/>
        </w:rPr>
        <w:t>נרדפין</w:t>
      </w:r>
      <w:proofErr w:type="spellEnd"/>
      <w:r w:rsidRPr="0015265C">
        <w:rPr>
          <w:rtl/>
        </w:rPr>
        <w:t xml:space="preserve"> </w:t>
      </w:r>
      <w:r w:rsidRPr="0015265C">
        <w:rPr>
          <w:rFonts w:hint="cs"/>
          <w:rtl/>
        </w:rPr>
        <w:t>מפני</w:t>
      </w:r>
      <w:r w:rsidRPr="0015265C">
        <w:rPr>
          <w:rtl/>
        </w:rPr>
        <w:t xml:space="preserve"> </w:t>
      </w:r>
      <w:r w:rsidRPr="0015265C">
        <w:rPr>
          <w:rFonts w:hint="cs"/>
          <w:rtl/>
        </w:rPr>
        <w:t>האומות</w:t>
      </w:r>
      <w:r w:rsidRPr="0015265C">
        <w:rPr>
          <w:rtl/>
        </w:rPr>
        <w:t xml:space="preserve"> </w:t>
      </w:r>
      <w:r w:rsidRPr="0015265C">
        <w:rPr>
          <w:rFonts w:hint="cs"/>
          <w:rtl/>
        </w:rPr>
        <w:t>ובחר</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בישראל</w:t>
      </w:r>
      <w:r w:rsidRPr="0015265C">
        <w:rPr>
          <w:rtl/>
        </w:rPr>
        <w:t xml:space="preserve"> </w:t>
      </w:r>
      <w:r w:rsidRPr="0015265C">
        <w:rPr>
          <w:rFonts w:hint="cs"/>
          <w:rtl/>
        </w:rPr>
        <w:t>שנאמר</w:t>
      </w:r>
      <w:r w:rsidRPr="0015265C">
        <w:rPr>
          <w:rtl/>
        </w:rPr>
        <w:t xml:space="preserve"> (</w:t>
      </w:r>
      <w:r w:rsidRPr="0015265C">
        <w:rPr>
          <w:rFonts w:hint="cs"/>
          <w:rtl/>
        </w:rPr>
        <w:t>דברים</w:t>
      </w:r>
      <w:r w:rsidRPr="0015265C">
        <w:rPr>
          <w:rtl/>
        </w:rPr>
        <w:t xml:space="preserve"> </w:t>
      </w:r>
      <w:r w:rsidRPr="0015265C">
        <w:rPr>
          <w:rFonts w:hint="cs"/>
          <w:rtl/>
        </w:rPr>
        <w:t>יד</w:t>
      </w:r>
      <w:r w:rsidRPr="0015265C">
        <w:rPr>
          <w:rtl/>
        </w:rPr>
        <w:t xml:space="preserve">) </w:t>
      </w:r>
      <w:r w:rsidRPr="0015265C">
        <w:rPr>
          <w:rFonts w:hint="cs"/>
          <w:rtl/>
        </w:rPr>
        <w:t>ובך</w:t>
      </w:r>
      <w:r w:rsidRPr="0015265C">
        <w:rPr>
          <w:rtl/>
        </w:rPr>
        <w:t xml:space="preserve"> </w:t>
      </w:r>
      <w:r w:rsidRPr="0015265C">
        <w:rPr>
          <w:rFonts w:hint="cs"/>
          <w:rtl/>
        </w:rPr>
        <w:t>בחר</w:t>
      </w:r>
      <w:r w:rsidRPr="0015265C">
        <w:rPr>
          <w:rtl/>
        </w:rPr>
        <w:t xml:space="preserve"> </w:t>
      </w:r>
      <w:r w:rsidRPr="0015265C">
        <w:rPr>
          <w:rFonts w:hint="cs"/>
          <w:rtl/>
        </w:rPr>
        <w:t>ה</w:t>
      </w:r>
      <w:r w:rsidRPr="0015265C">
        <w:rPr>
          <w:rtl/>
        </w:rPr>
        <w:t xml:space="preserve">' </w:t>
      </w:r>
      <w:r w:rsidRPr="0015265C">
        <w:rPr>
          <w:rFonts w:hint="cs"/>
          <w:rtl/>
        </w:rPr>
        <w:t>להיות</w:t>
      </w:r>
      <w:r w:rsidRPr="0015265C">
        <w:rPr>
          <w:rtl/>
        </w:rPr>
        <w:t xml:space="preserve"> </w:t>
      </w:r>
      <w:r w:rsidRPr="0015265C">
        <w:rPr>
          <w:rFonts w:hint="cs"/>
          <w:rtl/>
        </w:rPr>
        <w:t>לו</w:t>
      </w:r>
      <w:r w:rsidRPr="0015265C">
        <w:rPr>
          <w:rtl/>
        </w:rPr>
        <w:t xml:space="preserve"> </w:t>
      </w:r>
      <w:r w:rsidRPr="0015265C">
        <w:rPr>
          <w:rFonts w:hint="cs"/>
          <w:rtl/>
        </w:rPr>
        <w:t>לעם</w:t>
      </w:r>
      <w:r w:rsidRPr="0015265C">
        <w:rPr>
          <w:rtl/>
        </w:rPr>
        <w:t xml:space="preserve"> </w:t>
      </w:r>
      <w:r w:rsidRPr="0015265C">
        <w:rPr>
          <w:rFonts w:hint="cs"/>
          <w:rtl/>
        </w:rPr>
        <w:t>סגולה</w:t>
      </w:r>
      <w:r w:rsidRPr="0015265C">
        <w:rPr>
          <w:rtl/>
        </w:rPr>
        <w:t xml:space="preserve"> </w:t>
      </w:r>
      <w:r w:rsidRPr="0015265C">
        <w:rPr>
          <w:rFonts w:hint="cs"/>
          <w:rtl/>
        </w:rPr>
        <w:t>רבי</w:t>
      </w:r>
      <w:r w:rsidRPr="0015265C">
        <w:rPr>
          <w:rtl/>
        </w:rPr>
        <w:t xml:space="preserve"> </w:t>
      </w:r>
      <w:r w:rsidRPr="0015265C">
        <w:rPr>
          <w:rFonts w:hint="cs"/>
          <w:rtl/>
        </w:rPr>
        <w:t>אליעזר</w:t>
      </w:r>
      <w:r w:rsidRPr="0015265C">
        <w:rPr>
          <w:rtl/>
        </w:rPr>
        <w:t xml:space="preserve"> </w:t>
      </w:r>
      <w:proofErr w:type="spellStart"/>
      <w:r w:rsidRPr="0015265C">
        <w:rPr>
          <w:rFonts w:hint="cs"/>
          <w:rtl/>
        </w:rPr>
        <w:t>ב</w:t>
      </w:r>
      <w:r w:rsidRPr="0015265C">
        <w:rPr>
          <w:rtl/>
        </w:rPr>
        <w:t>"</w:t>
      </w:r>
      <w:r w:rsidRPr="0015265C">
        <w:rPr>
          <w:rFonts w:hint="cs"/>
          <w:rtl/>
        </w:rPr>
        <w:t>ר</w:t>
      </w:r>
      <w:proofErr w:type="spellEnd"/>
      <w:r w:rsidRPr="0015265C">
        <w:rPr>
          <w:rtl/>
        </w:rPr>
        <w:t xml:space="preserve"> </w:t>
      </w:r>
      <w:r w:rsidRPr="0015265C">
        <w:rPr>
          <w:rFonts w:hint="cs"/>
          <w:rtl/>
        </w:rPr>
        <w:t>יוסי</w:t>
      </w:r>
      <w:r w:rsidRPr="0015265C">
        <w:rPr>
          <w:rtl/>
        </w:rPr>
        <w:t xml:space="preserve"> </w:t>
      </w:r>
      <w:r w:rsidRPr="0015265C">
        <w:rPr>
          <w:rFonts w:hint="cs"/>
          <w:rtl/>
        </w:rPr>
        <w:t>בן</w:t>
      </w:r>
      <w:r w:rsidRPr="0015265C">
        <w:rPr>
          <w:rtl/>
        </w:rPr>
        <w:t xml:space="preserve"> </w:t>
      </w:r>
      <w:proofErr w:type="spellStart"/>
      <w:r w:rsidRPr="0015265C">
        <w:rPr>
          <w:rFonts w:hint="cs"/>
          <w:rtl/>
        </w:rPr>
        <w:t>זמרא</w:t>
      </w:r>
      <w:proofErr w:type="spellEnd"/>
      <w:r w:rsidRPr="0015265C">
        <w:rPr>
          <w:rtl/>
        </w:rPr>
        <w:t xml:space="preserve"> </w:t>
      </w:r>
      <w:r w:rsidRPr="0015265C">
        <w:rPr>
          <w:rFonts w:hint="cs"/>
          <w:rtl/>
        </w:rPr>
        <w:t>אמר</w:t>
      </w:r>
      <w:r w:rsidRPr="0015265C">
        <w:rPr>
          <w:rtl/>
        </w:rPr>
        <w:t xml:space="preserve"> </w:t>
      </w:r>
      <w:r w:rsidRPr="0015265C">
        <w:rPr>
          <w:rFonts w:hint="cs"/>
          <w:rtl/>
        </w:rPr>
        <w:t>אף</w:t>
      </w:r>
      <w:r w:rsidRPr="0015265C">
        <w:rPr>
          <w:rtl/>
        </w:rPr>
        <w:t xml:space="preserve"> </w:t>
      </w:r>
      <w:r w:rsidRPr="0015265C">
        <w:rPr>
          <w:rFonts w:hint="cs"/>
          <w:rtl/>
        </w:rPr>
        <w:t>בקרבנות</w:t>
      </w:r>
      <w:r w:rsidRPr="0015265C">
        <w:rPr>
          <w:rtl/>
        </w:rPr>
        <w:t xml:space="preserve"> </w:t>
      </w:r>
      <w:r w:rsidRPr="0015265C">
        <w:rPr>
          <w:rFonts w:hint="cs"/>
          <w:rtl/>
        </w:rPr>
        <w:t>כך</w:t>
      </w:r>
      <w:r w:rsidRPr="0015265C">
        <w:rPr>
          <w:rtl/>
        </w:rPr>
        <w:t xml:space="preserve"> </w:t>
      </w:r>
      <w:r w:rsidRPr="0015265C">
        <w:rPr>
          <w:rFonts w:hint="cs"/>
          <w:rtl/>
        </w:rPr>
        <w:t>אמר</w:t>
      </w:r>
      <w:r w:rsidRPr="0015265C">
        <w:rPr>
          <w:rtl/>
        </w:rPr>
        <w:t xml:space="preserve"> </w:t>
      </w:r>
      <w:r w:rsidRPr="0015265C">
        <w:rPr>
          <w:rFonts w:hint="cs"/>
          <w:rtl/>
        </w:rPr>
        <w:t>הקדוש</w:t>
      </w:r>
      <w:r w:rsidRPr="0015265C">
        <w:rPr>
          <w:rtl/>
        </w:rPr>
        <w:t xml:space="preserve"> </w:t>
      </w:r>
      <w:r w:rsidRPr="0015265C">
        <w:rPr>
          <w:rFonts w:hint="cs"/>
          <w:rtl/>
        </w:rPr>
        <w:t>ברוך</w:t>
      </w:r>
      <w:r w:rsidRPr="0015265C">
        <w:rPr>
          <w:rtl/>
        </w:rPr>
        <w:t xml:space="preserve"> </w:t>
      </w:r>
      <w:r w:rsidRPr="0015265C">
        <w:rPr>
          <w:rFonts w:hint="cs"/>
          <w:rtl/>
        </w:rPr>
        <w:t>הוא</w:t>
      </w:r>
      <w:r w:rsidRPr="0015265C">
        <w:rPr>
          <w:rtl/>
        </w:rPr>
        <w:t xml:space="preserve"> </w:t>
      </w:r>
      <w:r w:rsidRPr="0015265C">
        <w:rPr>
          <w:rFonts w:hint="cs"/>
          <w:rtl/>
        </w:rPr>
        <w:t>שור</w:t>
      </w:r>
      <w:r w:rsidRPr="0015265C">
        <w:rPr>
          <w:rtl/>
        </w:rPr>
        <w:t xml:space="preserve"> </w:t>
      </w:r>
      <w:r w:rsidRPr="0015265C">
        <w:rPr>
          <w:rFonts w:hint="cs"/>
          <w:rtl/>
        </w:rPr>
        <w:t>נרדף</w:t>
      </w:r>
      <w:r w:rsidRPr="0015265C">
        <w:rPr>
          <w:rtl/>
        </w:rPr>
        <w:t xml:space="preserve"> </w:t>
      </w:r>
      <w:r w:rsidRPr="0015265C">
        <w:rPr>
          <w:rFonts w:hint="cs"/>
          <w:rtl/>
        </w:rPr>
        <w:t>מפני</w:t>
      </w:r>
      <w:r w:rsidRPr="0015265C">
        <w:rPr>
          <w:rtl/>
        </w:rPr>
        <w:t xml:space="preserve"> </w:t>
      </w:r>
      <w:r w:rsidRPr="0015265C">
        <w:rPr>
          <w:rFonts w:hint="cs"/>
          <w:rtl/>
        </w:rPr>
        <w:t>ארי</w:t>
      </w:r>
      <w:r w:rsidRPr="0015265C">
        <w:rPr>
          <w:rtl/>
        </w:rPr>
        <w:t xml:space="preserve"> </w:t>
      </w:r>
      <w:r w:rsidRPr="0015265C">
        <w:rPr>
          <w:rFonts w:hint="cs"/>
          <w:rtl/>
        </w:rPr>
        <w:t>עז</w:t>
      </w:r>
      <w:r w:rsidRPr="0015265C">
        <w:rPr>
          <w:rtl/>
        </w:rPr>
        <w:t xml:space="preserve"> </w:t>
      </w:r>
      <w:r w:rsidRPr="0015265C">
        <w:rPr>
          <w:rFonts w:hint="cs"/>
          <w:rtl/>
        </w:rPr>
        <w:t>נרדף</w:t>
      </w:r>
      <w:r w:rsidRPr="0015265C">
        <w:rPr>
          <w:rtl/>
        </w:rPr>
        <w:t xml:space="preserve"> </w:t>
      </w:r>
      <w:r w:rsidRPr="0015265C">
        <w:rPr>
          <w:rFonts w:hint="cs"/>
          <w:rtl/>
        </w:rPr>
        <w:t>מפני</w:t>
      </w:r>
      <w:r w:rsidRPr="0015265C">
        <w:rPr>
          <w:rtl/>
        </w:rPr>
        <w:t xml:space="preserve"> </w:t>
      </w:r>
      <w:r w:rsidRPr="0015265C">
        <w:rPr>
          <w:rFonts w:hint="cs"/>
          <w:rtl/>
        </w:rPr>
        <w:t>נמר</w:t>
      </w:r>
      <w:r w:rsidRPr="0015265C">
        <w:rPr>
          <w:rtl/>
        </w:rPr>
        <w:t xml:space="preserve"> </w:t>
      </w:r>
      <w:r w:rsidRPr="0015265C">
        <w:rPr>
          <w:rFonts w:hint="cs"/>
          <w:rtl/>
        </w:rPr>
        <w:t>כבש</w:t>
      </w:r>
      <w:r w:rsidRPr="0015265C">
        <w:rPr>
          <w:rtl/>
        </w:rPr>
        <w:t xml:space="preserve"> </w:t>
      </w:r>
      <w:r w:rsidRPr="0015265C">
        <w:rPr>
          <w:rFonts w:hint="cs"/>
          <w:rtl/>
        </w:rPr>
        <w:t>מפני</w:t>
      </w:r>
      <w:r w:rsidRPr="0015265C">
        <w:rPr>
          <w:rtl/>
        </w:rPr>
        <w:t xml:space="preserve"> </w:t>
      </w:r>
      <w:r w:rsidRPr="0015265C">
        <w:rPr>
          <w:rFonts w:hint="cs"/>
          <w:rtl/>
        </w:rPr>
        <w:t>זאב</w:t>
      </w:r>
      <w:r w:rsidRPr="0015265C">
        <w:rPr>
          <w:rtl/>
        </w:rPr>
        <w:t xml:space="preserve"> </w:t>
      </w:r>
      <w:r w:rsidRPr="0015265C">
        <w:rPr>
          <w:rFonts w:hint="cs"/>
          <w:rtl/>
        </w:rPr>
        <w:t>לא</w:t>
      </w:r>
      <w:r w:rsidRPr="0015265C">
        <w:rPr>
          <w:rtl/>
        </w:rPr>
        <w:t xml:space="preserve"> </w:t>
      </w:r>
      <w:r w:rsidRPr="0015265C">
        <w:rPr>
          <w:rFonts w:hint="cs"/>
          <w:rtl/>
        </w:rPr>
        <w:t>תקריבו</w:t>
      </w:r>
      <w:r w:rsidRPr="0015265C">
        <w:rPr>
          <w:rtl/>
        </w:rPr>
        <w:t xml:space="preserve"> </w:t>
      </w:r>
      <w:r w:rsidRPr="0015265C">
        <w:rPr>
          <w:rFonts w:hint="cs"/>
          <w:rtl/>
        </w:rPr>
        <w:t>לפני</w:t>
      </w:r>
      <w:r w:rsidRPr="0015265C">
        <w:rPr>
          <w:rtl/>
        </w:rPr>
        <w:t xml:space="preserve"> </w:t>
      </w:r>
      <w:r w:rsidRPr="0015265C">
        <w:rPr>
          <w:rFonts w:hint="cs"/>
          <w:rtl/>
        </w:rPr>
        <w:t>מן</w:t>
      </w:r>
      <w:r w:rsidRPr="0015265C">
        <w:rPr>
          <w:rtl/>
        </w:rPr>
        <w:t xml:space="preserve"> </w:t>
      </w:r>
      <w:r w:rsidRPr="0015265C">
        <w:rPr>
          <w:rFonts w:hint="cs"/>
          <w:rtl/>
        </w:rPr>
        <w:t>הרודפים</w:t>
      </w:r>
      <w:r w:rsidRPr="0015265C">
        <w:rPr>
          <w:rtl/>
        </w:rPr>
        <w:t xml:space="preserve"> </w:t>
      </w:r>
      <w:r w:rsidRPr="0015265C">
        <w:rPr>
          <w:rFonts w:hint="cs"/>
          <w:rtl/>
        </w:rPr>
        <w:t>אלא</w:t>
      </w:r>
      <w:r w:rsidRPr="0015265C">
        <w:rPr>
          <w:rtl/>
        </w:rPr>
        <w:t xml:space="preserve"> </w:t>
      </w:r>
      <w:r w:rsidRPr="0015265C">
        <w:rPr>
          <w:rFonts w:hint="cs"/>
          <w:rtl/>
        </w:rPr>
        <w:t>מן</w:t>
      </w:r>
      <w:r w:rsidRPr="0015265C">
        <w:rPr>
          <w:rtl/>
        </w:rPr>
        <w:t xml:space="preserve"> </w:t>
      </w:r>
      <w:proofErr w:type="spellStart"/>
      <w:r w:rsidRPr="0015265C">
        <w:rPr>
          <w:rFonts w:hint="cs"/>
          <w:rtl/>
        </w:rPr>
        <w:t>הנרדפין</w:t>
      </w:r>
      <w:proofErr w:type="spellEnd"/>
      <w:r w:rsidRPr="0015265C">
        <w:rPr>
          <w:rtl/>
        </w:rPr>
        <w:t xml:space="preserve"> </w:t>
      </w:r>
      <w:proofErr w:type="spellStart"/>
      <w:r w:rsidRPr="0015265C">
        <w:rPr>
          <w:rFonts w:hint="cs"/>
          <w:rtl/>
        </w:rPr>
        <w:t>הה</w:t>
      </w:r>
      <w:r w:rsidRPr="0015265C">
        <w:rPr>
          <w:rtl/>
        </w:rPr>
        <w:t>"</w:t>
      </w:r>
      <w:r w:rsidRPr="0015265C">
        <w:rPr>
          <w:rFonts w:hint="cs"/>
          <w:rtl/>
        </w:rPr>
        <w:t>ד</w:t>
      </w:r>
      <w:proofErr w:type="spellEnd"/>
      <w:r w:rsidRPr="0015265C">
        <w:rPr>
          <w:rtl/>
        </w:rPr>
        <w:t xml:space="preserve"> (</w:t>
      </w:r>
      <w:r w:rsidRPr="0015265C">
        <w:rPr>
          <w:rFonts w:hint="cs"/>
          <w:rtl/>
        </w:rPr>
        <w:t>ויקרא</w:t>
      </w:r>
      <w:r w:rsidRPr="0015265C">
        <w:rPr>
          <w:rtl/>
        </w:rPr>
        <w:t xml:space="preserve"> </w:t>
      </w:r>
      <w:proofErr w:type="spellStart"/>
      <w:r w:rsidRPr="0015265C">
        <w:rPr>
          <w:rFonts w:hint="cs"/>
          <w:rtl/>
        </w:rPr>
        <w:t>כב</w:t>
      </w:r>
      <w:proofErr w:type="spellEnd"/>
      <w:r w:rsidRPr="0015265C">
        <w:rPr>
          <w:rtl/>
        </w:rPr>
        <w:t xml:space="preserve">) </w:t>
      </w:r>
      <w:r w:rsidRPr="0015265C">
        <w:rPr>
          <w:rFonts w:hint="cs"/>
          <w:rtl/>
        </w:rPr>
        <w:t>שור</w:t>
      </w:r>
      <w:r w:rsidRPr="0015265C">
        <w:rPr>
          <w:rtl/>
        </w:rPr>
        <w:t xml:space="preserve"> </w:t>
      </w:r>
      <w:r w:rsidRPr="0015265C">
        <w:rPr>
          <w:rFonts w:hint="cs"/>
          <w:rtl/>
        </w:rPr>
        <w:t>או</w:t>
      </w:r>
      <w:r w:rsidRPr="0015265C">
        <w:rPr>
          <w:rtl/>
        </w:rPr>
        <w:t xml:space="preserve"> </w:t>
      </w:r>
      <w:r w:rsidRPr="0015265C">
        <w:rPr>
          <w:rFonts w:hint="cs"/>
          <w:rtl/>
        </w:rPr>
        <w:t>כשב</w:t>
      </w:r>
      <w:r w:rsidRPr="0015265C">
        <w:rPr>
          <w:rtl/>
        </w:rPr>
        <w:t xml:space="preserve"> </w:t>
      </w:r>
      <w:r w:rsidRPr="0015265C">
        <w:rPr>
          <w:rFonts w:hint="cs"/>
          <w:rtl/>
        </w:rPr>
        <w:t>או</w:t>
      </w:r>
      <w:r w:rsidRPr="0015265C">
        <w:rPr>
          <w:rtl/>
        </w:rPr>
        <w:t xml:space="preserve"> </w:t>
      </w:r>
      <w:r w:rsidRPr="0015265C">
        <w:rPr>
          <w:rFonts w:hint="cs"/>
          <w:rtl/>
        </w:rPr>
        <w:t>עז</w:t>
      </w:r>
      <w:r w:rsidRPr="0015265C">
        <w:rPr>
          <w:rtl/>
        </w:rPr>
        <w:t xml:space="preserve"> </w:t>
      </w:r>
      <w:r w:rsidRPr="0015265C">
        <w:rPr>
          <w:rFonts w:hint="cs"/>
          <w:rtl/>
        </w:rPr>
        <w:t>כי</w:t>
      </w:r>
      <w:r w:rsidRPr="0015265C">
        <w:rPr>
          <w:rtl/>
        </w:rPr>
        <w:t xml:space="preserve"> </w:t>
      </w:r>
      <w:r w:rsidRPr="0015265C">
        <w:rPr>
          <w:rFonts w:hint="cs"/>
          <w:rtl/>
        </w:rPr>
        <w:t>יולד</w:t>
      </w:r>
      <w:r w:rsidRPr="0015265C">
        <w:rPr>
          <w:rtl/>
        </w:rPr>
        <w:t xml:space="preserve">. </w:t>
      </w:r>
    </w:p>
    <w:p w:rsidR="00D176F3" w:rsidRDefault="00D176F3" w:rsidP="00D176F3">
      <w:pPr>
        <w:pStyle w:val="3"/>
        <w:rPr>
          <w:rtl/>
        </w:rPr>
      </w:pPr>
      <w:r>
        <w:rPr>
          <w:rFonts w:hint="cs"/>
          <w:rtl/>
        </w:rPr>
        <w:t>ספר</w:t>
      </w:r>
      <w:r>
        <w:rPr>
          <w:rtl/>
        </w:rPr>
        <w:t xml:space="preserve"> </w:t>
      </w:r>
      <w:r>
        <w:rPr>
          <w:rFonts w:hint="cs"/>
          <w:rtl/>
        </w:rPr>
        <w:t>נצח</w:t>
      </w:r>
      <w:r>
        <w:rPr>
          <w:rtl/>
        </w:rPr>
        <w:t xml:space="preserve"> </w:t>
      </w:r>
      <w:r>
        <w:rPr>
          <w:rFonts w:hint="cs"/>
          <w:rtl/>
        </w:rPr>
        <w:t>ישראל</w:t>
      </w:r>
      <w:r>
        <w:rPr>
          <w:rtl/>
        </w:rPr>
        <w:t xml:space="preserve"> </w:t>
      </w:r>
      <w:r>
        <w:rPr>
          <w:rFonts w:hint="cs"/>
          <w:rtl/>
        </w:rPr>
        <w:t>פרק</w:t>
      </w:r>
      <w:r>
        <w:rPr>
          <w:rtl/>
        </w:rPr>
        <w:t xml:space="preserve"> </w:t>
      </w:r>
      <w:proofErr w:type="spellStart"/>
      <w:r>
        <w:rPr>
          <w:rFonts w:hint="cs"/>
          <w:rtl/>
        </w:rPr>
        <w:t>טו</w:t>
      </w:r>
      <w:proofErr w:type="spellEnd"/>
      <w:r>
        <w:rPr>
          <w:rtl/>
        </w:rPr>
        <w:t xml:space="preserve"> </w:t>
      </w:r>
    </w:p>
    <w:p w:rsidR="00D176F3" w:rsidRDefault="00D176F3" w:rsidP="00D176F3">
      <w:pPr>
        <w:rPr>
          <w:rtl/>
        </w:rPr>
      </w:pPr>
      <w:r>
        <w:rPr>
          <w:rFonts w:hint="cs"/>
          <w:rtl/>
        </w:rPr>
        <w:t>"וזה</w:t>
      </w:r>
      <w:r>
        <w:rPr>
          <w:rtl/>
        </w:rPr>
        <w:t xml:space="preserve"> </w:t>
      </w:r>
      <w:r>
        <w:rPr>
          <w:rFonts w:hint="cs"/>
          <w:rtl/>
        </w:rPr>
        <w:t>כי</w:t>
      </w:r>
      <w:r>
        <w:rPr>
          <w:rtl/>
        </w:rPr>
        <w:t xml:space="preserve"> </w:t>
      </w:r>
      <w:r>
        <w:rPr>
          <w:rFonts w:hint="cs"/>
          <w:rtl/>
        </w:rPr>
        <w:t>כל</w:t>
      </w:r>
      <w:r>
        <w:rPr>
          <w:rtl/>
        </w:rPr>
        <w:t xml:space="preserve"> </w:t>
      </w:r>
      <w:r>
        <w:rPr>
          <w:rFonts w:hint="cs"/>
          <w:rtl/>
        </w:rPr>
        <w:t>דבר</w:t>
      </w:r>
      <w:r>
        <w:rPr>
          <w:rtl/>
        </w:rPr>
        <w:t xml:space="preserve"> </w:t>
      </w:r>
      <w:r>
        <w:rPr>
          <w:rFonts w:hint="cs"/>
          <w:rtl/>
        </w:rPr>
        <w:t>שהוא</w:t>
      </w:r>
      <w:r>
        <w:rPr>
          <w:rtl/>
        </w:rPr>
        <w:t xml:space="preserve"> </w:t>
      </w:r>
      <w:r>
        <w:rPr>
          <w:rFonts w:hint="cs"/>
          <w:rtl/>
        </w:rPr>
        <w:t>בעולם</w:t>
      </w:r>
      <w:r>
        <w:rPr>
          <w:rtl/>
        </w:rPr>
        <w:t xml:space="preserve"> </w:t>
      </w:r>
      <w:r>
        <w:rPr>
          <w:rFonts w:hint="cs"/>
          <w:rtl/>
        </w:rPr>
        <w:t>הזה</w:t>
      </w:r>
      <w:r>
        <w:rPr>
          <w:rtl/>
        </w:rPr>
        <w:t xml:space="preserve">, </w:t>
      </w:r>
      <w:r>
        <w:rPr>
          <w:rFonts w:hint="cs"/>
          <w:rtl/>
        </w:rPr>
        <w:t>שהוא</w:t>
      </w:r>
      <w:r>
        <w:rPr>
          <w:rtl/>
        </w:rPr>
        <w:t xml:space="preserve"> </w:t>
      </w:r>
      <w:r>
        <w:rPr>
          <w:rFonts w:hint="cs"/>
          <w:rtl/>
        </w:rPr>
        <w:t>עולם</w:t>
      </w:r>
      <w:r>
        <w:rPr>
          <w:rtl/>
        </w:rPr>
        <w:t xml:space="preserve"> </w:t>
      </w:r>
      <w:r>
        <w:rPr>
          <w:rFonts w:hint="cs"/>
          <w:rtl/>
        </w:rPr>
        <w:t>גשמי</w:t>
      </w:r>
      <w:r>
        <w:rPr>
          <w:rtl/>
        </w:rPr>
        <w:t xml:space="preserve">, </w:t>
      </w:r>
      <w:r>
        <w:rPr>
          <w:rFonts w:hint="cs"/>
          <w:rtl/>
        </w:rPr>
        <w:t>אין</w:t>
      </w:r>
      <w:r>
        <w:rPr>
          <w:rtl/>
        </w:rPr>
        <w:t xml:space="preserve"> </w:t>
      </w:r>
      <w:r>
        <w:rPr>
          <w:rFonts w:hint="cs"/>
          <w:rtl/>
        </w:rPr>
        <w:t>לו</w:t>
      </w:r>
      <w:r>
        <w:rPr>
          <w:rtl/>
        </w:rPr>
        <w:t xml:space="preserve"> </w:t>
      </w:r>
      <w:r>
        <w:rPr>
          <w:rFonts w:hint="cs"/>
          <w:rtl/>
        </w:rPr>
        <w:t>שייכות</w:t>
      </w:r>
      <w:r>
        <w:rPr>
          <w:rtl/>
        </w:rPr>
        <w:t xml:space="preserve"> </w:t>
      </w:r>
      <w:r>
        <w:rPr>
          <w:rFonts w:hint="cs"/>
          <w:rtl/>
        </w:rPr>
        <w:t>אל</w:t>
      </w:r>
      <w:r>
        <w:rPr>
          <w:rtl/>
        </w:rPr>
        <w:t xml:space="preserve"> </w:t>
      </w:r>
      <w:r>
        <w:rPr>
          <w:rFonts w:hint="cs"/>
          <w:rtl/>
        </w:rPr>
        <w:t>הנבדל</w:t>
      </w:r>
      <w:r>
        <w:rPr>
          <w:rtl/>
        </w:rPr>
        <w:t xml:space="preserve"> </w:t>
      </w:r>
      <w:r>
        <w:rPr>
          <w:rFonts w:hint="cs"/>
          <w:rtl/>
        </w:rPr>
        <w:t>מן</w:t>
      </w:r>
      <w:r>
        <w:rPr>
          <w:rtl/>
        </w:rPr>
        <w:t xml:space="preserve"> </w:t>
      </w:r>
      <w:r>
        <w:rPr>
          <w:rFonts w:hint="cs"/>
          <w:rtl/>
        </w:rPr>
        <w:t>הגשמי</w:t>
      </w:r>
      <w:r>
        <w:rPr>
          <w:rtl/>
        </w:rPr>
        <w:t xml:space="preserve">, </w:t>
      </w:r>
      <w:r>
        <w:rPr>
          <w:rFonts w:hint="cs"/>
          <w:rtl/>
        </w:rPr>
        <w:t>מפני</w:t>
      </w:r>
      <w:r>
        <w:rPr>
          <w:rtl/>
        </w:rPr>
        <w:t xml:space="preserve"> </w:t>
      </w:r>
      <w:r>
        <w:rPr>
          <w:rFonts w:hint="cs"/>
          <w:rtl/>
        </w:rPr>
        <w:t>שחלקו</w:t>
      </w:r>
      <w:r>
        <w:rPr>
          <w:rtl/>
        </w:rPr>
        <w:t xml:space="preserve"> </w:t>
      </w:r>
      <w:r>
        <w:rPr>
          <w:rFonts w:hint="cs"/>
          <w:rtl/>
        </w:rPr>
        <w:t>בעולם</w:t>
      </w:r>
      <w:r>
        <w:rPr>
          <w:rtl/>
        </w:rPr>
        <w:t xml:space="preserve"> </w:t>
      </w:r>
      <w:r>
        <w:rPr>
          <w:rFonts w:hint="cs"/>
          <w:rtl/>
        </w:rPr>
        <w:t>הגשמי</w:t>
      </w:r>
      <w:r>
        <w:rPr>
          <w:rtl/>
        </w:rPr>
        <w:t xml:space="preserve"> </w:t>
      </w:r>
      <w:r>
        <w:rPr>
          <w:rFonts w:hint="cs"/>
          <w:rtl/>
        </w:rPr>
        <w:t>בלבד</w:t>
      </w:r>
      <w:r>
        <w:rPr>
          <w:rtl/>
        </w:rPr>
        <w:t xml:space="preserve">, </w:t>
      </w:r>
      <w:r>
        <w:rPr>
          <w:rFonts w:hint="cs"/>
          <w:rtl/>
        </w:rPr>
        <w:t>ואין</w:t>
      </w:r>
      <w:r>
        <w:rPr>
          <w:rtl/>
        </w:rPr>
        <w:t xml:space="preserve"> </w:t>
      </w:r>
      <w:r>
        <w:rPr>
          <w:rFonts w:hint="cs"/>
          <w:rtl/>
        </w:rPr>
        <w:t>דבר</w:t>
      </w:r>
      <w:r>
        <w:rPr>
          <w:rtl/>
        </w:rPr>
        <w:t xml:space="preserve"> </w:t>
      </w:r>
      <w:r>
        <w:rPr>
          <w:rFonts w:hint="cs"/>
          <w:rtl/>
        </w:rPr>
        <w:t>אחד</w:t>
      </w:r>
      <w:r>
        <w:rPr>
          <w:rtl/>
        </w:rPr>
        <w:t xml:space="preserve"> </w:t>
      </w:r>
      <w:r>
        <w:rPr>
          <w:rFonts w:hint="cs"/>
          <w:rtl/>
        </w:rPr>
        <w:t>שייך</w:t>
      </w:r>
      <w:r>
        <w:rPr>
          <w:rtl/>
        </w:rPr>
        <w:t xml:space="preserve"> </w:t>
      </w:r>
      <w:r>
        <w:rPr>
          <w:rFonts w:hint="cs"/>
          <w:rtl/>
        </w:rPr>
        <w:t>לשני</w:t>
      </w:r>
      <w:r>
        <w:rPr>
          <w:rtl/>
        </w:rPr>
        <w:t xml:space="preserve"> </w:t>
      </w:r>
      <w:r>
        <w:rPr>
          <w:rFonts w:hint="cs"/>
          <w:rtl/>
        </w:rPr>
        <w:t>דברים</w:t>
      </w:r>
      <w:r>
        <w:rPr>
          <w:rtl/>
        </w:rPr>
        <w:t xml:space="preserve"> </w:t>
      </w:r>
      <w:r>
        <w:rPr>
          <w:rFonts w:hint="cs"/>
          <w:rtl/>
        </w:rPr>
        <w:t>שהם</w:t>
      </w:r>
      <w:r>
        <w:rPr>
          <w:rtl/>
        </w:rPr>
        <w:t xml:space="preserve"> </w:t>
      </w:r>
      <w:r>
        <w:rPr>
          <w:rFonts w:hint="cs"/>
          <w:rtl/>
        </w:rPr>
        <w:t>מחולקים</w:t>
      </w:r>
      <w:r>
        <w:rPr>
          <w:rtl/>
        </w:rPr>
        <w:t xml:space="preserve">. </w:t>
      </w:r>
      <w:r>
        <w:rPr>
          <w:rFonts w:hint="cs"/>
          <w:rtl/>
        </w:rPr>
        <w:t>כי</w:t>
      </w:r>
      <w:r>
        <w:rPr>
          <w:rtl/>
        </w:rPr>
        <w:t xml:space="preserve"> </w:t>
      </w:r>
      <w:r>
        <w:rPr>
          <w:rFonts w:hint="cs"/>
          <w:rtl/>
        </w:rPr>
        <w:t>העולם</w:t>
      </w:r>
      <w:r>
        <w:rPr>
          <w:rtl/>
        </w:rPr>
        <w:t xml:space="preserve"> </w:t>
      </w:r>
      <w:r>
        <w:rPr>
          <w:rFonts w:hint="cs"/>
          <w:rtl/>
        </w:rPr>
        <w:t>הזה</w:t>
      </w:r>
      <w:r>
        <w:rPr>
          <w:rtl/>
        </w:rPr>
        <w:t xml:space="preserve"> </w:t>
      </w:r>
      <w:r>
        <w:rPr>
          <w:rFonts w:hint="cs"/>
          <w:rtl/>
        </w:rPr>
        <w:t>הגשמי</w:t>
      </w:r>
      <w:r>
        <w:rPr>
          <w:rtl/>
        </w:rPr>
        <w:t xml:space="preserve"> </w:t>
      </w:r>
      <w:r>
        <w:rPr>
          <w:rFonts w:hint="cs"/>
          <w:rtl/>
        </w:rPr>
        <w:t>מחולק</w:t>
      </w:r>
      <w:r>
        <w:rPr>
          <w:rtl/>
        </w:rPr>
        <w:t xml:space="preserve"> </w:t>
      </w:r>
      <w:r>
        <w:rPr>
          <w:rFonts w:hint="cs"/>
          <w:rtl/>
        </w:rPr>
        <w:t>ונבדל</w:t>
      </w:r>
      <w:r>
        <w:rPr>
          <w:rtl/>
        </w:rPr>
        <w:t xml:space="preserve"> </w:t>
      </w:r>
      <w:r>
        <w:rPr>
          <w:rFonts w:hint="cs"/>
          <w:rtl/>
        </w:rPr>
        <w:t>מן</w:t>
      </w:r>
      <w:r>
        <w:rPr>
          <w:rtl/>
        </w:rPr>
        <w:t xml:space="preserve"> </w:t>
      </w:r>
      <w:r>
        <w:rPr>
          <w:rFonts w:hint="cs"/>
          <w:rtl/>
        </w:rPr>
        <w:t>עולם</w:t>
      </w:r>
      <w:r>
        <w:rPr>
          <w:rtl/>
        </w:rPr>
        <w:t xml:space="preserve"> </w:t>
      </w:r>
      <w:r>
        <w:rPr>
          <w:rFonts w:hint="cs"/>
          <w:rtl/>
        </w:rPr>
        <w:t>הבלתי</w:t>
      </w:r>
      <w:r>
        <w:rPr>
          <w:rtl/>
        </w:rPr>
        <w:t xml:space="preserve"> </w:t>
      </w:r>
      <w:r>
        <w:rPr>
          <w:rFonts w:hint="cs"/>
          <w:rtl/>
        </w:rPr>
        <w:t>גשמי</w:t>
      </w:r>
      <w:r>
        <w:rPr>
          <w:rtl/>
        </w:rPr>
        <w:t xml:space="preserve">. </w:t>
      </w:r>
      <w:r>
        <w:rPr>
          <w:rFonts w:hint="cs"/>
          <w:rtl/>
        </w:rPr>
        <w:t>ולפיכך</w:t>
      </w:r>
      <w:r>
        <w:rPr>
          <w:rtl/>
        </w:rPr>
        <w:t xml:space="preserve"> </w:t>
      </w:r>
      <w:r>
        <w:rPr>
          <w:rFonts w:hint="cs"/>
          <w:rtl/>
        </w:rPr>
        <w:t>זה</w:t>
      </w:r>
      <w:r>
        <w:rPr>
          <w:rtl/>
        </w:rPr>
        <w:t xml:space="preserve"> </w:t>
      </w:r>
      <w:r>
        <w:rPr>
          <w:rFonts w:hint="cs"/>
          <w:rtl/>
        </w:rPr>
        <w:t>שהוא</w:t>
      </w:r>
      <w:r>
        <w:rPr>
          <w:rtl/>
        </w:rPr>
        <w:t xml:space="preserve"> </w:t>
      </w:r>
      <w:r>
        <w:rPr>
          <w:rFonts w:hint="cs"/>
          <w:rtl/>
        </w:rPr>
        <w:t>נרדף</w:t>
      </w:r>
      <w:r>
        <w:rPr>
          <w:rtl/>
        </w:rPr>
        <w:t xml:space="preserve"> </w:t>
      </w:r>
      <w:r>
        <w:rPr>
          <w:rFonts w:hint="cs"/>
          <w:rtl/>
        </w:rPr>
        <w:t>בעולם</w:t>
      </w:r>
      <w:r>
        <w:rPr>
          <w:rtl/>
        </w:rPr>
        <w:t xml:space="preserve"> </w:t>
      </w:r>
      <w:r>
        <w:rPr>
          <w:rFonts w:hint="cs"/>
          <w:rtl/>
        </w:rPr>
        <w:t>הזה</w:t>
      </w:r>
      <w:r>
        <w:rPr>
          <w:rtl/>
        </w:rPr>
        <w:t xml:space="preserve">, </w:t>
      </w:r>
      <w:r>
        <w:rPr>
          <w:rFonts w:hint="cs"/>
          <w:rtl/>
        </w:rPr>
        <w:t>מוכח</w:t>
      </w:r>
      <w:r>
        <w:rPr>
          <w:rtl/>
        </w:rPr>
        <w:t xml:space="preserve"> </w:t>
      </w:r>
      <w:r>
        <w:rPr>
          <w:rFonts w:hint="cs"/>
          <w:rtl/>
        </w:rPr>
        <w:t>שאין</w:t>
      </w:r>
      <w:r>
        <w:rPr>
          <w:rtl/>
        </w:rPr>
        <w:t xml:space="preserve"> </w:t>
      </w:r>
      <w:r>
        <w:rPr>
          <w:rFonts w:hint="cs"/>
          <w:rtl/>
        </w:rPr>
        <w:t>לו</w:t>
      </w:r>
      <w:r>
        <w:rPr>
          <w:rtl/>
        </w:rPr>
        <w:t xml:space="preserve"> </w:t>
      </w:r>
      <w:proofErr w:type="spellStart"/>
      <w:r>
        <w:rPr>
          <w:rFonts w:hint="cs"/>
          <w:rtl/>
        </w:rPr>
        <w:t>מדריגה</w:t>
      </w:r>
      <w:proofErr w:type="spellEnd"/>
      <w:r>
        <w:rPr>
          <w:rtl/>
        </w:rPr>
        <w:t xml:space="preserve"> </w:t>
      </w:r>
      <w:r>
        <w:rPr>
          <w:rFonts w:hint="cs"/>
          <w:rtl/>
        </w:rPr>
        <w:t>חשובה</w:t>
      </w:r>
      <w:r>
        <w:rPr>
          <w:rtl/>
        </w:rPr>
        <w:t xml:space="preserve"> </w:t>
      </w:r>
      <w:r>
        <w:rPr>
          <w:rFonts w:hint="cs"/>
          <w:rtl/>
        </w:rPr>
        <w:t>בעולם</w:t>
      </w:r>
      <w:r>
        <w:rPr>
          <w:rtl/>
        </w:rPr>
        <w:t xml:space="preserve"> </w:t>
      </w:r>
      <w:r>
        <w:rPr>
          <w:rFonts w:hint="cs"/>
          <w:rtl/>
        </w:rPr>
        <w:t>הזה</w:t>
      </w:r>
      <w:r>
        <w:rPr>
          <w:rtl/>
        </w:rPr>
        <w:t xml:space="preserve"> </w:t>
      </w:r>
      <w:r>
        <w:rPr>
          <w:rFonts w:hint="cs"/>
          <w:rtl/>
        </w:rPr>
        <w:t>הגשמי</w:t>
      </w:r>
      <w:r>
        <w:rPr>
          <w:rtl/>
        </w:rPr>
        <w:t xml:space="preserve">, </w:t>
      </w:r>
      <w:r>
        <w:rPr>
          <w:rFonts w:hint="cs"/>
          <w:rtl/>
        </w:rPr>
        <w:t>שאם</w:t>
      </w:r>
      <w:r>
        <w:rPr>
          <w:rtl/>
        </w:rPr>
        <w:t xml:space="preserve"> </w:t>
      </w:r>
      <w:r>
        <w:rPr>
          <w:rFonts w:hint="cs"/>
          <w:rtl/>
        </w:rPr>
        <w:t>היה</w:t>
      </w:r>
      <w:r>
        <w:rPr>
          <w:rtl/>
        </w:rPr>
        <w:t xml:space="preserve"> </w:t>
      </w:r>
      <w:r>
        <w:rPr>
          <w:rFonts w:hint="cs"/>
          <w:rtl/>
        </w:rPr>
        <w:t>לו</w:t>
      </w:r>
      <w:r>
        <w:rPr>
          <w:rtl/>
        </w:rPr>
        <w:t xml:space="preserve"> </w:t>
      </w:r>
      <w:proofErr w:type="spellStart"/>
      <w:r>
        <w:rPr>
          <w:rFonts w:hint="cs"/>
          <w:rtl/>
        </w:rPr>
        <w:t>מדריגה</w:t>
      </w:r>
      <w:proofErr w:type="spellEnd"/>
      <w:r>
        <w:rPr>
          <w:rtl/>
        </w:rPr>
        <w:t xml:space="preserve"> </w:t>
      </w:r>
      <w:r>
        <w:rPr>
          <w:rFonts w:hint="cs"/>
          <w:rtl/>
        </w:rPr>
        <w:t>חשובה</w:t>
      </w:r>
      <w:r>
        <w:rPr>
          <w:rtl/>
        </w:rPr>
        <w:t xml:space="preserve"> </w:t>
      </w:r>
      <w:r>
        <w:rPr>
          <w:rFonts w:hint="cs"/>
          <w:rtl/>
        </w:rPr>
        <w:t>בעולם</w:t>
      </w:r>
      <w:r>
        <w:rPr>
          <w:rtl/>
        </w:rPr>
        <w:t xml:space="preserve"> </w:t>
      </w:r>
      <w:r>
        <w:rPr>
          <w:rFonts w:hint="cs"/>
          <w:rtl/>
        </w:rPr>
        <w:t>הזה</w:t>
      </w:r>
      <w:r>
        <w:rPr>
          <w:rtl/>
        </w:rPr>
        <w:t xml:space="preserve"> </w:t>
      </w:r>
      <w:r>
        <w:rPr>
          <w:rFonts w:hint="cs"/>
          <w:rtl/>
        </w:rPr>
        <w:t>הגשמי</w:t>
      </w:r>
      <w:r>
        <w:rPr>
          <w:rtl/>
        </w:rPr>
        <w:t xml:space="preserve">, </w:t>
      </w:r>
      <w:r>
        <w:rPr>
          <w:rFonts w:hint="cs"/>
          <w:rtl/>
        </w:rPr>
        <w:t>לא</w:t>
      </w:r>
      <w:r>
        <w:rPr>
          <w:rtl/>
        </w:rPr>
        <w:t xml:space="preserve"> </w:t>
      </w:r>
      <w:r>
        <w:rPr>
          <w:rFonts w:hint="cs"/>
          <w:rtl/>
        </w:rPr>
        <w:t>היה</w:t>
      </w:r>
      <w:r>
        <w:rPr>
          <w:rtl/>
        </w:rPr>
        <w:t xml:space="preserve"> </w:t>
      </w:r>
      <w:r>
        <w:rPr>
          <w:rFonts w:hint="cs"/>
          <w:rtl/>
        </w:rPr>
        <w:t>אחר</w:t>
      </w:r>
      <w:r>
        <w:rPr>
          <w:rtl/>
        </w:rPr>
        <w:t xml:space="preserve"> </w:t>
      </w:r>
      <w:r>
        <w:rPr>
          <w:rFonts w:hint="cs"/>
          <w:rtl/>
        </w:rPr>
        <w:t>רודפו</w:t>
      </w:r>
      <w:r>
        <w:rPr>
          <w:rtl/>
        </w:rPr>
        <w:t xml:space="preserve"> </w:t>
      </w:r>
      <w:r>
        <w:rPr>
          <w:rFonts w:hint="cs"/>
          <w:rtl/>
        </w:rPr>
        <w:t>לכנוס</w:t>
      </w:r>
      <w:r>
        <w:rPr>
          <w:rtl/>
        </w:rPr>
        <w:t xml:space="preserve"> </w:t>
      </w:r>
      <w:r>
        <w:rPr>
          <w:rFonts w:hint="cs"/>
          <w:rtl/>
        </w:rPr>
        <w:t>לתוך</w:t>
      </w:r>
      <w:r>
        <w:rPr>
          <w:rtl/>
        </w:rPr>
        <w:t xml:space="preserve"> </w:t>
      </w:r>
      <w:r>
        <w:rPr>
          <w:rFonts w:hint="cs"/>
          <w:rtl/>
        </w:rPr>
        <w:t>גבולו</w:t>
      </w:r>
      <w:r>
        <w:rPr>
          <w:rtl/>
        </w:rPr>
        <w:t xml:space="preserve">, </w:t>
      </w:r>
      <w:r>
        <w:rPr>
          <w:rFonts w:hint="cs"/>
          <w:rtl/>
        </w:rPr>
        <w:t>מאחר</w:t>
      </w:r>
      <w:r>
        <w:rPr>
          <w:rtl/>
        </w:rPr>
        <w:t xml:space="preserve"> </w:t>
      </w:r>
      <w:r>
        <w:rPr>
          <w:rFonts w:hint="cs"/>
          <w:rtl/>
        </w:rPr>
        <w:t>שמיוחד</w:t>
      </w:r>
      <w:r>
        <w:rPr>
          <w:rtl/>
        </w:rPr>
        <w:t xml:space="preserve"> </w:t>
      </w:r>
      <w:r>
        <w:rPr>
          <w:rFonts w:hint="cs"/>
          <w:rtl/>
        </w:rPr>
        <w:t>אליו</w:t>
      </w:r>
      <w:r>
        <w:rPr>
          <w:rtl/>
        </w:rPr>
        <w:t xml:space="preserve"> </w:t>
      </w:r>
      <w:r>
        <w:rPr>
          <w:rFonts w:hint="cs"/>
          <w:rtl/>
        </w:rPr>
        <w:t>העולם</w:t>
      </w:r>
      <w:r>
        <w:rPr>
          <w:rtl/>
        </w:rPr>
        <w:t xml:space="preserve"> </w:t>
      </w:r>
      <w:r>
        <w:rPr>
          <w:rFonts w:hint="cs"/>
          <w:rtl/>
        </w:rPr>
        <w:t>הגשמי</w:t>
      </w:r>
      <w:r>
        <w:rPr>
          <w:rtl/>
        </w:rPr>
        <w:t xml:space="preserve">. </w:t>
      </w:r>
      <w:r>
        <w:rPr>
          <w:rFonts w:hint="cs"/>
          <w:rtl/>
        </w:rPr>
        <w:t>ומאחר</w:t>
      </w:r>
      <w:r>
        <w:rPr>
          <w:rtl/>
        </w:rPr>
        <w:t xml:space="preserve"> </w:t>
      </w:r>
      <w:r>
        <w:rPr>
          <w:rFonts w:hint="cs"/>
          <w:rtl/>
        </w:rPr>
        <w:t>שאין</w:t>
      </w:r>
      <w:r>
        <w:rPr>
          <w:rtl/>
        </w:rPr>
        <w:t xml:space="preserve"> </w:t>
      </w:r>
      <w:r>
        <w:rPr>
          <w:rFonts w:hint="cs"/>
          <w:rtl/>
        </w:rPr>
        <w:t>מיוחד</w:t>
      </w:r>
      <w:r>
        <w:rPr>
          <w:rtl/>
        </w:rPr>
        <w:t xml:space="preserve"> </w:t>
      </w:r>
      <w:r>
        <w:rPr>
          <w:rFonts w:hint="cs"/>
          <w:rtl/>
        </w:rPr>
        <w:t>אליו</w:t>
      </w:r>
      <w:r>
        <w:rPr>
          <w:rtl/>
        </w:rPr>
        <w:t xml:space="preserve"> </w:t>
      </w:r>
      <w:r>
        <w:rPr>
          <w:rFonts w:hint="cs"/>
          <w:rtl/>
        </w:rPr>
        <w:t>העולם</w:t>
      </w:r>
      <w:r>
        <w:rPr>
          <w:rtl/>
        </w:rPr>
        <w:t xml:space="preserve"> </w:t>
      </w:r>
      <w:r>
        <w:rPr>
          <w:rFonts w:hint="cs"/>
          <w:rtl/>
        </w:rPr>
        <w:t>הגשמי</w:t>
      </w:r>
      <w:r>
        <w:rPr>
          <w:rtl/>
        </w:rPr>
        <w:t xml:space="preserve">, </w:t>
      </w:r>
      <w:r>
        <w:rPr>
          <w:rFonts w:hint="cs"/>
          <w:rtl/>
        </w:rPr>
        <w:t>הוא</w:t>
      </w:r>
      <w:r>
        <w:rPr>
          <w:rtl/>
        </w:rPr>
        <w:t xml:space="preserve"> </w:t>
      </w:r>
      <w:r>
        <w:rPr>
          <w:rFonts w:hint="cs"/>
          <w:rtl/>
        </w:rPr>
        <w:t>שייך</w:t>
      </w:r>
      <w:r>
        <w:rPr>
          <w:rtl/>
        </w:rPr>
        <w:t xml:space="preserve"> </w:t>
      </w:r>
      <w:r>
        <w:rPr>
          <w:rFonts w:hint="cs"/>
          <w:rtl/>
        </w:rPr>
        <w:t>אל</w:t>
      </w:r>
      <w:r>
        <w:rPr>
          <w:rtl/>
        </w:rPr>
        <w:t xml:space="preserve"> </w:t>
      </w:r>
      <w:r>
        <w:rPr>
          <w:rFonts w:hint="cs"/>
          <w:rtl/>
        </w:rPr>
        <w:t>השם</w:t>
      </w:r>
      <w:r>
        <w:rPr>
          <w:rtl/>
        </w:rPr>
        <w:t xml:space="preserve"> </w:t>
      </w:r>
      <w:r>
        <w:rPr>
          <w:rFonts w:hint="cs"/>
          <w:rtl/>
        </w:rPr>
        <w:t>יתברך</w:t>
      </w:r>
      <w:r>
        <w:rPr>
          <w:rtl/>
        </w:rPr>
        <w:t xml:space="preserve"> </w:t>
      </w:r>
      <w:r>
        <w:rPr>
          <w:rFonts w:hint="cs"/>
          <w:rtl/>
        </w:rPr>
        <w:t>ביותר</w:t>
      </w:r>
      <w:r>
        <w:rPr>
          <w:rtl/>
        </w:rPr>
        <w:t xml:space="preserve">, </w:t>
      </w:r>
      <w:r>
        <w:rPr>
          <w:rFonts w:hint="cs"/>
          <w:rtl/>
        </w:rPr>
        <w:t>שהוא</w:t>
      </w:r>
      <w:r>
        <w:rPr>
          <w:rtl/>
        </w:rPr>
        <w:t xml:space="preserve"> </w:t>
      </w:r>
      <w:r>
        <w:rPr>
          <w:rFonts w:hint="cs"/>
          <w:rtl/>
        </w:rPr>
        <w:t>יתברך</w:t>
      </w:r>
      <w:r>
        <w:rPr>
          <w:rtl/>
        </w:rPr>
        <w:t xml:space="preserve"> </w:t>
      </w:r>
      <w:r>
        <w:rPr>
          <w:rFonts w:hint="cs"/>
          <w:rtl/>
        </w:rPr>
        <w:t>נבדל</w:t>
      </w:r>
      <w:r>
        <w:rPr>
          <w:rtl/>
        </w:rPr>
        <w:t xml:space="preserve"> </w:t>
      </w:r>
      <w:r>
        <w:rPr>
          <w:rFonts w:hint="cs"/>
          <w:rtl/>
        </w:rPr>
        <w:t>מן</w:t>
      </w:r>
      <w:r>
        <w:rPr>
          <w:rtl/>
        </w:rPr>
        <w:t xml:space="preserve"> </w:t>
      </w:r>
      <w:r>
        <w:rPr>
          <w:rFonts w:hint="cs"/>
          <w:rtl/>
        </w:rPr>
        <w:t>עולם</w:t>
      </w:r>
      <w:r>
        <w:rPr>
          <w:rtl/>
        </w:rPr>
        <w:t xml:space="preserve"> </w:t>
      </w:r>
      <w:r>
        <w:rPr>
          <w:rFonts w:hint="cs"/>
          <w:rtl/>
        </w:rPr>
        <w:t>הזה</w:t>
      </w:r>
      <w:r>
        <w:rPr>
          <w:rtl/>
        </w:rPr>
        <w:t xml:space="preserve"> </w:t>
      </w:r>
      <w:r>
        <w:rPr>
          <w:rFonts w:hint="cs"/>
          <w:rtl/>
        </w:rPr>
        <w:t>הגשמי</w:t>
      </w:r>
      <w:r>
        <w:rPr>
          <w:rtl/>
        </w:rPr>
        <w:t xml:space="preserve">. </w:t>
      </w:r>
      <w:r>
        <w:rPr>
          <w:rFonts w:hint="cs"/>
          <w:rtl/>
        </w:rPr>
        <w:t>ולכך</w:t>
      </w:r>
      <w:r>
        <w:rPr>
          <w:rtl/>
        </w:rPr>
        <w:t xml:space="preserve"> </w:t>
      </w:r>
      <w:r>
        <w:rPr>
          <w:rFonts w:hint="cs"/>
          <w:rtl/>
        </w:rPr>
        <w:t>אף</w:t>
      </w:r>
      <w:r>
        <w:rPr>
          <w:rtl/>
        </w:rPr>
        <w:t xml:space="preserve"> </w:t>
      </w:r>
      <w:r>
        <w:rPr>
          <w:rFonts w:hint="cs"/>
          <w:rtl/>
        </w:rPr>
        <w:t>בבהמות</w:t>
      </w:r>
      <w:r>
        <w:rPr>
          <w:rtl/>
        </w:rPr>
        <w:t xml:space="preserve"> </w:t>
      </w:r>
      <w:r>
        <w:rPr>
          <w:rFonts w:hint="cs"/>
          <w:rtl/>
        </w:rPr>
        <w:t>ובעופות</w:t>
      </w:r>
      <w:r>
        <w:rPr>
          <w:rtl/>
        </w:rPr>
        <w:t xml:space="preserve"> </w:t>
      </w:r>
      <w:r>
        <w:rPr>
          <w:rFonts w:hint="cs"/>
          <w:rtl/>
        </w:rPr>
        <w:t>אשר</w:t>
      </w:r>
      <w:r>
        <w:rPr>
          <w:rtl/>
        </w:rPr>
        <w:t xml:space="preserve"> </w:t>
      </w:r>
      <w:r>
        <w:rPr>
          <w:rFonts w:hint="cs"/>
          <w:rtl/>
        </w:rPr>
        <w:t>הוא</w:t>
      </w:r>
      <w:r>
        <w:rPr>
          <w:rtl/>
        </w:rPr>
        <w:t xml:space="preserve"> </w:t>
      </w:r>
      <w:r>
        <w:rPr>
          <w:rFonts w:hint="cs"/>
          <w:rtl/>
        </w:rPr>
        <w:t>נרדף</w:t>
      </w:r>
      <w:r>
        <w:rPr>
          <w:rtl/>
        </w:rPr>
        <w:t xml:space="preserve"> </w:t>
      </w:r>
      <w:r>
        <w:rPr>
          <w:rFonts w:hint="cs"/>
          <w:rtl/>
        </w:rPr>
        <w:t>בעולם</w:t>
      </w:r>
      <w:r>
        <w:rPr>
          <w:rtl/>
        </w:rPr>
        <w:t xml:space="preserve"> </w:t>
      </w:r>
      <w:r>
        <w:rPr>
          <w:rFonts w:hint="cs"/>
          <w:rtl/>
        </w:rPr>
        <w:t>הזה</w:t>
      </w:r>
      <w:r>
        <w:rPr>
          <w:rtl/>
        </w:rPr>
        <w:t xml:space="preserve">, </w:t>
      </w:r>
      <w:r>
        <w:rPr>
          <w:rFonts w:hint="cs"/>
          <w:rtl/>
        </w:rPr>
        <w:t>מורה</w:t>
      </w:r>
      <w:r>
        <w:rPr>
          <w:rtl/>
        </w:rPr>
        <w:t xml:space="preserve"> </w:t>
      </w:r>
      <w:r>
        <w:rPr>
          <w:rFonts w:hint="cs"/>
          <w:rtl/>
        </w:rPr>
        <w:t>כי</w:t>
      </w:r>
      <w:r>
        <w:rPr>
          <w:rtl/>
        </w:rPr>
        <w:t xml:space="preserve"> </w:t>
      </w:r>
      <w:r>
        <w:rPr>
          <w:rFonts w:hint="cs"/>
          <w:rtl/>
        </w:rPr>
        <w:t>אין</w:t>
      </w:r>
      <w:r>
        <w:rPr>
          <w:rtl/>
        </w:rPr>
        <w:t xml:space="preserve"> </w:t>
      </w:r>
      <w:r>
        <w:rPr>
          <w:rFonts w:hint="cs"/>
          <w:rtl/>
        </w:rPr>
        <w:t>לו</w:t>
      </w:r>
      <w:r>
        <w:rPr>
          <w:rtl/>
        </w:rPr>
        <w:t xml:space="preserve"> </w:t>
      </w:r>
      <w:r>
        <w:rPr>
          <w:rFonts w:hint="cs"/>
          <w:rtl/>
        </w:rPr>
        <w:t>דבר</w:t>
      </w:r>
      <w:r>
        <w:rPr>
          <w:rtl/>
        </w:rPr>
        <w:t xml:space="preserve"> </w:t>
      </w:r>
      <w:r>
        <w:rPr>
          <w:rFonts w:hint="cs"/>
          <w:rtl/>
        </w:rPr>
        <w:t>בעולם</w:t>
      </w:r>
      <w:r>
        <w:rPr>
          <w:rtl/>
        </w:rPr>
        <w:t xml:space="preserve"> </w:t>
      </w:r>
      <w:r>
        <w:rPr>
          <w:rFonts w:hint="cs"/>
          <w:rtl/>
        </w:rPr>
        <w:t>הזה</w:t>
      </w:r>
      <w:r>
        <w:rPr>
          <w:rtl/>
        </w:rPr>
        <w:t xml:space="preserve">, </w:t>
      </w:r>
      <w:r>
        <w:rPr>
          <w:rFonts w:hint="cs"/>
          <w:rtl/>
        </w:rPr>
        <w:t>והוא</w:t>
      </w:r>
      <w:r>
        <w:rPr>
          <w:rtl/>
        </w:rPr>
        <w:t xml:space="preserve"> </w:t>
      </w:r>
      <w:r>
        <w:rPr>
          <w:rFonts w:hint="cs"/>
          <w:rtl/>
        </w:rPr>
        <w:t>אל</w:t>
      </w:r>
      <w:r>
        <w:rPr>
          <w:rtl/>
        </w:rPr>
        <w:t xml:space="preserve"> </w:t>
      </w:r>
      <w:r>
        <w:rPr>
          <w:rFonts w:hint="cs"/>
          <w:rtl/>
        </w:rPr>
        <w:t>חלק</w:t>
      </w:r>
      <w:r>
        <w:rPr>
          <w:rtl/>
        </w:rPr>
        <w:t xml:space="preserve"> </w:t>
      </w:r>
      <w:r>
        <w:rPr>
          <w:rFonts w:hint="cs"/>
          <w:rtl/>
        </w:rPr>
        <w:t>השם</w:t>
      </w:r>
      <w:r>
        <w:rPr>
          <w:rtl/>
        </w:rPr>
        <w:t xml:space="preserve"> </w:t>
      </w:r>
      <w:r>
        <w:rPr>
          <w:rFonts w:hint="cs"/>
          <w:rtl/>
        </w:rPr>
        <w:t>יתברך</w:t>
      </w:r>
      <w:r>
        <w:rPr>
          <w:rtl/>
        </w:rPr>
        <w:t xml:space="preserve">, </w:t>
      </w:r>
      <w:r>
        <w:rPr>
          <w:rFonts w:hint="cs"/>
          <w:rtl/>
        </w:rPr>
        <w:t>אשר</w:t>
      </w:r>
      <w:r>
        <w:rPr>
          <w:rtl/>
        </w:rPr>
        <w:t xml:space="preserve"> </w:t>
      </w:r>
      <w:r>
        <w:rPr>
          <w:rFonts w:hint="cs"/>
          <w:rtl/>
        </w:rPr>
        <w:t>הוא</w:t>
      </w:r>
      <w:r>
        <w:rPr>
          <w:rtl/>
        </w:rPr>
        <w:t xml:space="preserve"> </w:t>
      </w:r>
      <w:r>
        <w:rPr>
          <w:rFonts w:hint="cs"/>
          <w:rtl/>
        </w:rPr>
        <w:t>נבדל</w:t>
      </w:r>
      <w:r>
        <w:rPr>
          <w:rtl/>
        </w:rPr>
        <w:t xml:space="preserve"> </w:t>
      </w:r>
      <w:r>
        <w:rPr>
          <w:rFonts w:hint="cs"/>
          <w:rtl/>
        </w:rPr>
        <w:t>מן</w:t>
      </w:r>
      <w:r>
        <w:rPr>
          <w:rtl/>
        </w:rPr>
        <w:t xml:space="preserve"> </w:t>
      </w:r>
      <w:r>
        <w:rPr>
          <w:rFonts w:hint="cs"/>
          <w:rtl/>
        </w:rPr>
        <w:t>הגשמי</w:t>
      </w:r>
      <w:r>
        <w:rPr>
          <w:rtl/>
        </w:rPr>
        <w:t xml:space="preserve">. </w:t>
      </w:r>
      <w:r>
        <w:rPr>
          <w:rFonts w:hint="cs"/>
          <w:rtl/>
        </w:rPr>
        <w:t>ולכך</w:t>
      </w:r>
      <w:r>
        <w:rPr>
          <w:rtl/>
        </w:rPr>
        <w:t xml:space="preserve"> </w:t>
      </w:r>
      <w:r>
        <w:rPr>
          <w:rFonts w:hint="cs"/>
          <w:rtl/>
        </w:rPr>
        <w:t>מאחר</w:t>
      </w:r>
      <w:r>
        <w:rPr>
          <w:rtl/>
        </w:rPr>
        <w:t xml:space="preserve"> </w:t>
      </w:r>
      <w:r>
        <w:rPr>
          <w:rFonts w:hint="cs"/>
          <w:rtl/>
        </w:rPr>
        <w:t>שהדבר</w:t>
      </w:r>
      <w:r>
        <w:rPr>
          <w:rtl/>
        </w:rPr>
        <w:t xml:space="preserve"> </w:t>
      </w:r>
      <w:r>
        <w:rPr>
          <w:rFonts w:hint="cs"/>
          <w:rtl/>
        </w:rPr>
        <w:t>ברור</w:t>
      </w:r>
      <w:r>
        <w:rPr>
          <w:rtl/>
        </w:rPr>
        <w:t xml:space="preserve"> </w:t>
      </w:r>
      <w:proofErr w:type="spellStart"/>
      <w:r>
        <w:rPr>
          <w:rFonts w:hint="cs"/>
          <w:rtl/>
        </w:rPr>
        <w:t>אצלינו</w:t>
      </w:r>
      <w:proofErr w:type="spellEnd"/>
      <w:r>
        <w:rPr>
          <w:rtl/>
        </w:rPr>
        <w:t xml:space="preserve"> </w:t>
      </w:r>
      <w:r>
        <w:rPr>
          <w:rFonts w:hint="cs"/>
          <w:rtl/>
        </w:rPr>
        <w:t>כי</w:t>
      </w:r>
      <w:r>
        <w:rPr>
          <w:rtl/>
        </w:rPr>
        <w:t xml:space="preserve"> </w:t>
      </w:r>
      <w:r>
        <w:rPr>
          <w:rFonts w:hint="cs"/>
          <w:rtl/>
        </w:rPr>
        <w:t>לישראל</w:t>
      </w:r>
      <w:r>
        <w:rPr>
          <w:rtl/>
        </w:rPr>
        <w:t xml:space="preserve"> </w:t>
      </w:r>
      <w:r>
        <w:rPr>
          <w:rFonts w:hint="cs"/>
          <w:rtl/>
        </w:rPr>
        <w:t>מיוחד</w:t>
      </w:r>
      <w:r>
        <w:rPr>
          <w:rtl/>
        </w:rPr>
        <w:t xml:space="preserve"> </w:t>
      </w:r>
      <w:r>
        <w:rPr>
          <w:rFonts w:hint="cs"/>
          <w:rtl/>
        </w:rPr>
        <w:t>הבלתי</w:t>
      </w:r>
      <w:r>
        <w:rPr>
          <w:rtl/>
        </w:rPr>
        <w:t xml:space="preserve"> </w:t>
      </w:r>
      <w:r>
        <w:rPr>
          <w:rFonts w:hint="cs"/>
          <w:rtl/>
        </w:rPr>
        <w:t>גשמי</w:t>
      </w:r>
      <w:r>
        <w:rPr>
          <w:rtl/>
        </w:rPr>
        <w:t xml:space="preserve">, </w:t>
      </w:r>
      <w:r>
        <w:rPr>
          <w:rFonts w:hint="cs"/>
          <w:rtl/>
        </w:rPr>
        <w:t>איך</w:t>
      </w:r>
      <w:r>
        <w:rPr>
          <w:rtl/>
        </w:rPr>
        <w:t xml:space="preserve"> </w:t>
      </w:r>
      <w:r>
        <w:rPr>
          <w:rFonts w:hint="cs"/>
          <w:rtl/>
        </w:rPr>
        <w:t>נאמר</w:t>
      </w:r>
      <w:r>
        <w:rPr>
          <w:rtl/>
        </w:rPr>
        <w:t xml:space="preserve"> </w:t>
      </w:r>
      <w:r>
        <w:rPr>
          <w:rFonts w:hint="cs"/>
          <w:rtl/>
        </w:rPr>
        <w:t>שיהיה</w:t>
      </w:r>
      <w:r>
        <w:rPr>
          <w:rtl/>
        </w:rPr>
        <w:t xml:space="preserve"> </w:t>
      </w:r>
      <w:r>
        <w:rPr>
          <w:rFonts w:hint="cs"/>
          <w:rtl/>
        </w:rPr>
        <w:t>עיקר</w:t>
      </w:r>
      <w:r>
        <w:rPr>
          <w:rtl/>
        </w:rPr>
        <w:t xml:space="preserve"> </w:t>
      </w:r>
      <w:r>
        <w:rPr>
          <w:rFonts w:hint="cs"/>
          <w:rtl/>
        </w:rPr>
        <w:t>חלקם</w:t>
      </w:r>
      <w:r>
        <w:rPr>
          <w:rtl/>
        </w:rPr>
        <w:t xml:space="preserve"> </w:t>
      </w:r>
      <w:r>
        <w:rPr>
          <w:rFonts w:hint="cs"/>
          <w:rtl/>
        </w:rPr>
        <w:t>בעולם</w:t>
      </w:r>
      <w:r>
        <w:rPr>
          <w:rtl/>
        </w:rPr>
        <w:t xml:space="preserve"> </w:t>
      </w:r>
      <w:r>
        <w:rPr>
          <w:rFonts w:hint="cs"/>
          <w:rtl/>
        </w:rPr>
        <w:t>הזה</w:t>
      </w:r>
      <w:r>
        <w:rPr>
          <w:rtl/>
        </w:rPr>
        <w:t xml:space="preserve">, </w:t>
      </w:r>
      <w:r>
        <w:rPr>
          <w:rFonts w:hint="cs"/>
          <w:rtl/>
        </w:rPr>
        <w:t>עד</w:t>
      </w:r>
      <w:r>
        <w:rPr>
          <w:rtl/>
        </w:rPr>
        <w:t xml:space="preserve"> </w:t>
      </w:r>
      <w:r>
        <w:rPr>
          <w:rFonts w:hint="cs"/>
          <w:rtl/>
        </w:rPr>
        <w:t>שיהיו</w:t>
      </w:r>
      <w:r>
        <w:rPr>
          <w:rtl/>
        </w:rPr>
        <w:t xml:space="preserve"> </w:t>
      </w:r>
      <w:r>
        <w:rPr>
          <w:rFonts w:hint="cs"/>
          <w:rtl/>
        </w:rPr>
        <w:t>ישראל</w:t>
      </w:r>
      <w:r>
        <w:rPr>
          <w:rtl/>
        </w:rPr>
        <w:t xml:space="preserve"> </w:t>
      </w:r>
      <w:r>
        <w:rPr>
          <w:rFonts w:hint="cs"/>
          <w:rtl/>
        </w:rPr>
        <w:t>ברוב</w:t>
      </w:r>
      <w:r>
        <w:rPr>
          <w:rtl/>
        </w:rPr>
        <w:t xml:space="preserve"> </w:t>
      </w:r>
      <w:r>
        <w:rPr>
          <w:rFonts w:hint="cs"/>
          <w:rtl/>
        </w:rPr>
        <w:t>הזמן</w:t>
      </w:r>
      <w:r>
        <w:rPr>
          <w:rtl/>
        </w:rPr>
        <w:t xml:space="preserve"> </w:t>
      </w:r>
      <w:r>
        <w:rPr>
          <w:rFonts w:hint="cs"/>
          <w:rtl/>
        </w:rPr>
        <w:t>בעולם</w:t>
      </w:r>
      <w:r>
        <w:rPr>
          <w:rtl/>
        </w:rPr>
        <w:t xml:space="preserve"> </w:t>
      </w:r>
      <w:r>
        <w:rPr>
          <w:rFonts w:hint="cs"/>
          <w:rtl/>
        </w:rPr>
        <w:t>הזה</w:t>
      </w:r>
      <w:r>
        <w:rPr>
          <w:rtl/>
        </w:rPr>
        <w:t xml:space="preserve"> </w:t>
      </w:r>
      <w:r>
        <w:rPr>
          <w:rFonts w:hint="cs"/>
          <w:rtl/>
        </w:rPr>
        <w:t>בממשלה</w:t>
      </w:r>
      <w:r>
        <w:rPr>
          <w:rtl/>
        </w:rPr>
        <w:t xml:space="preserve"> </w:t>
      </w:r>
      <w:r>
        <w:rPr>
          <w:rFonts w:hint="cs"/>
          <w:rtl/>
        </w:rPr>
        <w:t>ובגדולה</w:t>
      </w:r>
      <w:r>
        <w:rPr>
          <w:rtl/>
        </w:rPr>
        <w:t xml:space="preserve">. </w:t>
      </w:r>
      <w:r>
        <w:rPr>
          <w:rFonts w:hint="cs"/>
          <w:rtl/>
        </w:rPr>
        <w:t>ומי</w:t>
      </w:r>
      <w:r>
        <w:rPr>
          <w:rtl/>
        </w:rPr>
        <w:t xml:space="preserve"> </w:t>
      </w:r>
      <w:r>
        <w:rPr>
          <w:rFonts w:hint="cs"/>
          <w:rtl/>
        </w:rPr>
        <w:t>שישאל</w:t>
      </w:r>
      <w:r>
        <w:rPr>
          <w:rtl/>
        </w:rPr>
        <w:t xml:space="preserve"> </w:t>
      </w:r>
      <w:r>
        <w:rPr>
          <w:rFonts w:hint="cs"/>
          <w:rtl/>
        </w:rPr>
        <w:t>דבר</w:t>
      </w:r>
      <w:r>
        <w:rPr>
          <w:rtl/>
        </w:rPr>
        <w:t xml:space="preserve"> </w:t>
      </w:r>
      <w:r>
        <w:rPr>
          <w:rFonts w:hint="cs"/>
          <w:rtl/>
        </w:rPr>
        <w:t>זה</w:t>
      </w:r>
      <w:r>
        <w:rPr>
          <w:rtl/>
        </w:rPr>
        <w:t xml:space="preserve">, </w:t>
      </w:r>
      <w:r>
        <w:rPr>
          <w:rFonts w:hint="cs"/>
          <w:rtl/>
        </w:rPr>
        <w:t>לא</w:t>
      </w:r>
      <w:r>
        <w:rPr>
          <w:rtl/>
        </w:rPr>
        <w:t xml:space="preserve"> </w:t>
      </w:r>
      <w:r>
        <w:rPr>
          <w:rFonts w:hint="cs"/>
          <w:rtl/>
        </w:rPr>
        <w:t>ידע</w:t>
      </w:r>
      <w:r>
        <w:rPr>
          <w:rtl/>
        </w:rPr>
        <w:t xml:space="preserve"> </w:t>
      </w:r>
      <w:r>
        <w:rPr>
          <w:rFonts w:hint="cs"/>
          <w:rtl/>
        </w:rPr>
        <w:t>בנמצאים</w:t>
      </w:r>
      <w:r>
        <w:rPr>
          <w:rtl/>
        </w:rPr>
        <w:t xml:space="preserve"> </w:t>
      </w:r>
      <w:proofErr w:type="spellStart"/>
      <w:r>
        <w:rPr>
          <w:rFonts w:hint="cs"/>
          <w:rtl/>
        </w:rPr>
        <w:t>ובמדריגתם</w:t>
      </w:r>
      <w:proofErr w:type="spellEnd"/>
      <w:r>
        <w:rPr>
          <w:rtl/>
        </w:rPr>
        <w:t xml:space="preserve">, </w:t>
      </w:r>
      <w:r>
        <w:rPr>
          <w:rFonts w:hint="cs"/>
          <w:rtl/>
        </w:rPr>
        <w:t>וההבדל</w:t>
      </w:r>
      <w:r>
        <w:rPr>
          <w:rtl/>
        </w:rPr>
        <w:t xml:space="preserve"> </w:t>
      </w:r>
      <w:r>
        <w:rPr>
          <w:rFonts w:hint="cs"/>
          <w:rtl/>
        </w:rPr>
        <w:t>שלהם</w:t>
      </w:r>
      <w:r>
        <w:rPr>
          <w:rtl/>
        </w:rPr>
        <w:t xml:space="preserve"> </w:t>
      </w:r>
      <w:r>
        <w:rPr>
          <w:rFonts w:hint="cs"/>
          <w:rtl/>
        </w:rPr>
        <w:t>מה</w:t>
      </w:r>
      <w:r>
        <w:rPr>
          <w:rtl/>
        </w:rPr>
        <w:t xml:space="preserve"> </w:t>
      </w:r>
      <w:r>
        <w:rPr>
          <w:rFonts w:hint="cs"/>
          <w:rtl/>
        </w:rPr>
        <w:t>שהוא</w:t>
      </w:r>
      <w:r>
        <w:rPr>
          <w:rtl/>
        </w:rPr>
        <w:t xml:space="preserve"> </w:t>
      </w:r>
      <w:r>
        <w:rPr>
          <w:rFonts w:hint="cs"/>
          <w:rtl/>
        </w:rPr>
        <w:t>שייך</w:t>
      </w:r>
      <w:r>
        <w:rPr>
          <w:rtl/>
        </w:rPr>
        <w:t xml:space="preserve"> </w:t>
      </w:r>
      <w:r>
        <w:rPr>
          <w:rFonts w:hint="cs"/>
          <w:rtl/>
        </w:rPr>
        <w:t>לנמצאים</w:t>
      </w:r>
      <w:r>
        <w:rPr>
          <w:rtl/>
        </w:rPr>
        <w:t>.</w:t>
      </w:r>
      <w:r>
        <w:rPr>
          <w:rFonts w:hint="cs"/>
          <w:rtl/>
        </w:rPr>
        <w:t>"</w:t>
      </w:r>
    </w:p>
    <w:sectPr w:rsidR="00D176F3" w:rsidSect="00D176F3">
      <w:headerReference w:type="default" r:id="rId6"/>
      <w:pgSz w:w="11906" w:h="16838" w:code="9"/>
      <w:pgMar w:top="1440" w:right="1077" w:bottom="1440" w:left="1077" w:header="709" w:footer="709" w:gutter="0"/>
      <w:lnNumType w:countBy="5" w:start="4"/>
      <w:cols w:space="709"/>
      <w:bidi/>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C24" w:rsidRDefault="009F6C24">
      <w:r>
        <w:separator/>
      </w:r>
    </w:p>
  </w:endnote>
  <w:endnote w:type="continuationSeparator" w:id="1">
    <w:p w:rsidR="009F6C24" w:rsidRDefault="009F6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ttman-Toledo">
    <w:panose1 w:val="02010401010101010101"/>
    <w:charset w:val="B1"/>
    <w:family w:val="auto"/>
    <w:pitch w:val="variable"/>
    <w:sig w:usb0="00000801" w:usb1="4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C24" w:rsidRDefault="009F6C24">
      <w:r>
        <w:separator/>
      </w:r>
    </w:p>
  </w:footnote>
  <w:footnote w:type="continuationSeparator" w:id="1">
    <w:p w:rsidR="009F6C24" w:rsidRDefault="009F6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F3" w:rsidRDefault="00D176F3">
    <w:pPr>
      <w:pStyle w:val="a8"/>
    </w:pPr>
    <w:r>
      <w:rPr>
        <w:rFonts w:hint="cs"/>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NotTrackMoves/>
  <w:defaultTabStop w:val="720"/>
  <w:doNotHyphenateCaps/>
  <w:drawingGridHorizontalSpacing w:val="100"/>
  <w:drawingGridVerticalSpacing w:val="120"/>
  <w:displayHorizontalDrawingGridEvery w:val="0"/>
  <w:displayVerticalDrawingGridEvery w:val="3"/>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6F3"/>
    <w:rsid w:val="00000931"/>
    <w:rsid w:val="00000DE9"/>
    <w:rsid w:val="00001C7E"/>
    <w:rsid w:val="00001D8A"/>
    <w:rsid w:val="00002877"/>
    <w:rsid w:val="0000342F"/>
    <w:rsid w:val="00003534"/>
    <w:rsid w:val="00004ACC"/>
    <w:rsid w:val="000055A4"/>
    <w:rsid w:val="0000565E"/>
    <w:rsid w:val="000075AC"/>
    <w:rsid w:val="0000788D"/>
    <w:rsid w:val="0000790C"/>
    <w:rsid w:val="00007ABF"/>
    <w:rsid w:val="00007EF9"/>
    <w:rsid w:val="000103DA"/>
    <w:rsid w:val="00011749"/>
    <w:rsid w:val="000127D2"/>
    <w:rsid w:val="000138CF"/>
    <w:rsid w:val="00013902"/>
    <w:rsid w:val="0001392A"/>
    <w:rsid w:val="00013DAF"/>
    <w:rsid w:val="00014101"/>
    <w:rsid w:val="0001466A"/>
    <w:rsid w:val="000148A6"/>
    <w:rsid w:val="000158DB"/>
    <w:rsid w:val="00015AC8"/>
    <w:rsid w:val="000161AF"/>
    <w:rsid w:val="0001645D"/>
    <w:rsid w:val="00016721"/>
    <w:rsid w:val="00016951"/>
    <w:rsid w:val="00017ACC"/>
    <w:rsid w:val="00021103"/>
    <w:rsid w:val="0002147E"/>
    <w:rsid w:val="000235F7"/>
    <w:rsid w:val="000248E9"/>
    <w:rsid w:val="000261E4"/>
    <w:rsid w:val="000266AD"/>
    <w:rsid w:val="00027806"/>
    <w:rsid w:val="000302CA"/>
    <w:rsid w:val="0003033C"/>
    <w:rsid w:val="000307AE"/>
    <w:rsid w:val="0003103C"/>
    <w:rsid w:val="0003134B"/>
    <w:rsid w:val="00031CE5"/>
    <w:rsid w:val="00032A97"/>
    <w:rsid w:val="00032FA8"/>
    <w:rsid w:val="0003376A"/>
    <w:rsid w:val="00035C95"/>
    <w:rsid w:val="00035F17"/>
    <w:rsid w:val="00035F90"/>
    <w:rsid w:val="00036F17"/>
    <w:rsid w:val="00037096"/>
    <w:rsid w:val="00037B13"/>
    <w:rsid w:val="00040887"/>
    <w:rsid w:val="00040AF9"/>
    <w:rsid w:val="00041058"/>
    <w:rsid w:val="00041818"/>
    <w:rsid w:val="000437E0"/>
    <w:rsid w:val="000448CE"/>
    <w:rsid w:val="000463C7"/>
    <w:rsid w:val="000463D7"/>
    <w:rsid w:val="00046B9C"/>
    <w:rsid w:val="00046F91"/>
    <w:rsid w:val="000500BE"/>
    <w:rsid w:val="00052E97"/>
    <w:rsid w:val="00052F2A"/>
    <w:rsid w:val="0005313E"/>
    <w:rsid w:val="00053D03"/>
    <w:rsid w:val="00054AF9"/>
    <w:rsid w:val="00056D22"/>
    <w:rsid w:val="00060536"/>
    <w:rsid w:val="0006057A"/>
    <w:rsid w:val="00061E7A"/>
    <w:rsid w:val="00061FD6"/>
    <w:rsid w:val="00062C47"/>
    <w:rsid w:val="00062CD7"/>
    <w:rsid w:val="00062FED"/>
    <w:rsid w:val="0006447C"/>
    <w:rsid w:val="0006530D"/>
    <w:rsid w:val="0006632D"/>
    <w:rsid w:val="00066837"/>
    <w:rsid w:val="00066CA4"/>
    <w:rsid w:val="00066EC2"/>
    <w:rsid w:val="000672E8"/>
    <w:rsid w:val="0007178B"/>
    <w:rsid w:val="00072A3C"/>
    <w:rsid w:val="00072D5B"/>
    <w:rsid w:val="00073FBF"/>
    <w:rsid w:val="00074309"/>
    <w:rsid w:val="000743C6"/>
    <w:rsid w:val="000772A0"/>
    <w:rsid w:val="00080BF1"/>
    <w:rsid w:val="00080D9D"/>
    <w:rsid w:val="00080FFD"/>
    <w:rsid w:val="00081A86"/>
    <w:rsid w:val="00082775"/>
    <w:rsid w:val="00082FD3"/>
    <w:rsid w:val="00083CA7"/>
    <w:rsid w:val="00084440"/>
    <w:rsid w:val="00084653"/>
    <w:rsid w:val="00084CB7"/>
    <w:rsid w:val="0008505C"/>
    <w:rsid w:val="00085365"/>
    <w:rsid w:val="00085599"/>
    <w:rsid w:val="00085CBC"/>
    <w:rsid w:val="00086361"/>
    <w:rsid w:val="000865FB"/>
    <w:rsid w:val="00086F54"/>
    <w:rsid w:val="00086FC4"/>
    <w:rsid w:val="00087F53"/>
    <w:rsid w:val="000903C0"/>
    <w:rsid w:val="000904ED"/>
    <w:rsid w:val="00090911"/>
    <w:rsid w:val="000911B1"/>
    <w:rsid w:val="0009174E"/>
    <w:rsid w:val="00091815"/>
    <w:rsid w:val="00091BE6"/>
    <w:rsid w:val="0009309C"/>
    <w:rsid w:val="00093996"/>
    <w:rsid w:val="00093E78"/>
    <w:rsid w:val="00093F20"/>
    <w:rsid w:val="000940C0"/>
    <w:rsid w:val="0009536B"/>
    <w:rsid w:val="000958E3"/>
    <w:rsid w:val="00095E65"/>
    <w:rsid w:val="000971C5"/>
    <w:rsid w:val="000A07A5"/>
    <w:rsid w:val="000A08C7"/>
    <w:rsid w:val="000A1AA9"/>
    <w:rsid w:val="000A2391"/>
    <w:rsid w:val="000A279A"/>
    <w:rsid w:val="000A3267"/>
    <w:rsid w:val="000A3D8A"/>
    <w:rsid w:val="000A3E47"/>
    <w:rsid w:val="000A40AD"/>
    <w:rsid w:val="000A4E25"/>
    <w:rsid w:val="000A543F"/>
    <w:rsid w:val="000A5FAF"/>
    <w:rsid w:val="000A610C"/>
    <w:rsid w:val="000A75D7"/>
    <w:rsid w:val="000B113B"/>
    <w:rsid w:val="000B1A49"/>
    <w:rsid w:val="000B2305"/>
    <w:rsid w:val="000B322E"/>
    <w:rsid w:val="000B323D"/>
    <w:rsid w:val="000B48BE"/>
    <w:rsid w:val="000B4927"/>
    <w:rsid w:val="000B5C26"/>
    <w:rsid w:val="000B603A"/>
    <w:rsid w:val="000B7071"/>
    <w:rsid w:val="000B79E6"/>
    <w:rsid w:val="000B7CBD"/>
    <w:rsid w:val="000C134F"/>
    <w:rsid w:val="000C1B67"/>
    <w:rsid w:val="000C1CA9"/>
    <w:rsid w:val="000C256C"/>
    <w:rsid w:val="000C2579"/>
    <w:rsid w:val="000C2E35"/>
    <w:rsid w:val="000C379C"/>
    <w:rsid w:val="000C3E9D"/>
    <w:rsid w:val="000C4285"/>
    <w:rsid w:val="000C4490"/>
    <w:rsid w:val="000C495C"/>
    <w:rsid w:val="000C4E4A"/>
    <w:rsid w:val="000C55F3"/>
    <w:rsid w:val="000C6C15"/>
    <w:rsid w:val="000C709C"/>
    <w:rsid w:val="000C7171"/>
    <w:rsid w:val="000C7696"/>
    <w:rsid w:val="000D0B3E"/>
    <w:rsid w:val="000D19D7"/>
    <w:rsid w:val="000D257F"/>
    <w:rsid w:val="000D2E85"/>
    <w:rsid w:val="000D3A85"/>
    <w:rsid w:val="000D3D7F"/>
    <w:rsid w:val="000D437A"/>
    <w:rsid w:val="000D614F"/>
    <w:rsid w:val="000D6205"/>
    <w:rsid w:val="000D6F96"/>
    <w:rsid w:val="000D7AB5"/>
    <w:rsid w:val="000E0046"/>
    <w:rsid w:val="000E25F4"/>
    <w:rsid w:val="000E2629"/>
    <w:rsid w:val="000E2FAF"/>
    <w:rsid w:val="000E3915"/>
    <w:rsid w:val="000E3BD3"/>
    <w:rsid w:val="000E4DF2"/>
    <w:rsid w:val="000E556C"/>
    <w:rsid w:val="000E6315"/>
    <w:rsid w:val="000E6380"/>
    <w:rsid w:val="000E6A80"/>
    <w:rsid w:val="000F0FA3"/>
    <w:rsid w:val="000F1A7A"/>
    <w:rsid w:val="000F1CB4"/>
    <w:rsid w:val="000F2A48"/>
    <w:rsid w:val="000F2FEA"/>
    <w:rsid w:val="000F318E"/>
    <w:rsid w:val="000F439B"/>
    <w:rsid w:val="000F4CC0"/>
    <w:rsid w:val="000F59B8"/>
    <w:rsid w:val="000F5CCC"/>
    <w:rsid w:val="000F65D6"/>
    <w:rsid w:val="000F7504"/>
    <w:rsid w:val="000F7790"/>
    <w:rsid w:val="00100798"/>
    <w:rsid w:val="00100B94"/>
    <w:rsid w:val="0010254E"/>
    <w:rsid w:val="00102E42"/>
    <w:rsid w:val="0010320E"/>
    <w:rsid w:val="00103792"/>
    <w:rsid w:val="00104354"/>
    <w:rsid w:val="0010577E"/>
    <w:rsid w:val="001061FE"/>
    <w:rsid w:val="001063B1"/>
    <w:rsid w:val="00106763"/>
    <w:rsid w:val="00106ACC"/>
    <w:rsid w:val="00107643"/>
    <w:rsid w:val="00107993"/>
    <w:rsid w:val="001102A1"/>
    <w:rsid w:val="001102C5"/>
    <w:rsid w:val="0011067E"/>
    <w:rsid w:val="0011179D"/>
    <w:rsid w:val="001123B5"/>
    <w:rsid w:val="00112D1D"/>
    <w:rsid w:val="001159CE"/>
    <w:rsid w:val="00116EA1"/>
    <w:rsid w:val="00120353"/>
    <w:rsid w:val="001206ED"/>
    <w:rsid w:val="00121467"/>
    <w:rsid w:val="00122120"/>
    <w:rsid w:val="00122244"/>
    <w:rsid w:val="001227F2"/>
    <w:rsid w:val="00122AFA"/>
    <w:rsid w:val="0012448D"/>
    <w:rsid w:val="00125854"/>
    <w:rsid w:val="001260C2"/>
    <w:rsid w:val="0012699A"/>
    <w:rsid w:val="001269CB"/>
    <w:rsid w:val="00126D36"/>
    <w:rsid w:val="0012716C"/>
    <w:rsid w:val="00130059"/>
    <w:rsid w:val="001301E9"/>
    <w:rsid w:val="00131480"/>
    <w:rsid w:val="001318C6"/>
    <w:rsid w:val="00132920"/>
    <w:rsid w:val="00132A52"/>
    <w:rsid w:val="001331C2"/>
    <w:rsid w:val="00133D03"/>
    <w:rsid w:val="00135ADA"/>
    <w:rsid w:val="00136E21"/>
    <w:rsid w:val="001370BC"/>
    <w:rsid w:val="00137701"/>
    <w:rsid w:val="00140031"/>
    <w:rsid w:val="001405B9"/>
    <w:rsid w:val="00140A5F"/>
    <w:rsid w:val="0014149E"/>
    <w:rsid w:val="001419F3"/>
    <w:rsid w:val="00143618"/>
    <w:rsid w:val="00143C71"/>
    <w:rsid w:val="00143FBF"/>
    <w:rsid w:val="00143FFB"/>
    <w:rsid w:val="00146E96"/>
    <w:rsid w:val="00150247"/>
    <w:rsid w:val="00150851"/>
    <w:rsid w:val="00150DB8"/>
    <w:rsid w:val="00150E0E"/>
    <w:rsid w:val="0015164E"/>
    <w:rsid w:val="00151A5F"/>
    <w:rsid w:val="00152608"/>
    <w:rsid w:val="00152A7E"/>
    <w:rsid w:val="001531E0"/>
    <w:rsid w:val="001532A8"/>
    <w:rsid w:val="00153674"/>
    <w:rsid w:val="00153BBF"/>
    <w:rsid w:val="00153F8A"/>
    <w:rsid w:val="0015402F"/>
    <w:rsid w:val="001562C0"/>
    <w:rsid w:val="0015724F"/>
    <w:rsid w:val="00157392"/>
    <w:rsid w:val="0016030B"/>
    <w:rsid w:val="001612D2"/>
    <w:rsid w:val="00161D81"/>
    <w:rsid w:val="00161EEC"/>
    <w:rsid w:val="0016206B"/>
    <w:rsid w:val="00162960"/>
    <w:rsid w:val="00163440"/>
    <w:rsid w:val="00163D60"/>
    <w:rsid w:val="001654AC"/>
    <w:rsid w:val="0016568A"/>
    <w:rsid w:val="00165B17"/>
    <w:rsid w:val="001669EC"/>
    <w:rsid w:val="00166D0B"/>
    <w:rsid w:val="0017053E"/>
    <w:rsid w:val="00170C66"/>
    <w:rsid w:val="00171D89"/>
    <w:rsid w:val="0017354B"/>
    <w:rsid w:val="001738ED"/>
    <w:rsid w:val="00173B37"/>
    <w:rsid w:val="00173B88"/>
    <w:rsid w:val="00174809"/>
    <w:rsid w:val="00174AE8"/>
    <w:rsid w:val="0017522C"/>
    <w:rsid w:val="00176623"/>
    <w:rsid w:val="001768B5"/>
    <w:rsid w:val="001770FB"/>
    <w:rsid w:val="0017752A"/>
    <w:rsid w:val="00180047"/>
    <w:rsid w:val="00180083"/>
    <w:rsid w:val="00182DD2"/>
    <w:rsid w:val="001833FF"/>
    <w:rsid w:val="00183D7E"/>
    <w:rsid w:val="001840D3"/>
    <w:rsid w:val="001845E7"/>
    <w:rsid w:val="001849D1"/>
    <w:rsid w:val="00184ABA"/>
    <w:rsid w:val="00184AFC"/>
    <w:rsid w:val="00190453"/>
    <w:rsid w:val="001906DA"/>
    <w:rsid w:val="001915A1"/>
    <w:rsid w:val="00192534"/>
    <w:rsid w:val="00193447"/>
    <w:rsid w:val="001938E1"/>
    <w:rsid w:val="00193FF0"/>
    <w:rsid w:val="001953FB"/>
    <w:rsid w:val="001968B5"/>
    <w:rsid w:val="001979A2"/>
    <w:rsid w:val="00197AB7"/>
    <w:rsid w:val="00197D5B"/>
    <w:rsid w:val="00197F6E"/>
    <w:rsid w:val="001A076B"/>
    <w:rsid w:val="001A0899"/>
    <w:rsid w:val="001A15F0"/>
    <w:rsid w:val="001A16D6"/>
    <w:rsid w:val="001A3526"/>
    <w:rsid w:val="001A38F5"/>
    <w:rsid w:val="001A3ECB"/>
    <w:rsid w:val="001A5575"/>
    <w:rsid w:val="001A5BE2"/>
    <w:rsid w:val="001A6ABB"/>
    <w:rsid w:val="001A7442"/>
    <w:rsid w:val="001B0398"/>
    <w:rsid w:val="001B18CA"/>
    <w:rsid w:val="001B22AB"/>
    <w:rsid w:val="001B2D2A"/>
    <w:rsid w:val="001B3E67"/>
    <w:rsid w:val="001B3FB1"/>
    <w:rsid w:val="001B6666"/>
    <w:rsid w:val="001C014F"/>
    <w:rsid w:val="001C1FCC"/>
    <w:rsid w:val="001C2AE4"/>
    <w:rsid w:val="001C4207"/>
    <w:rsid w:val="001C4F99"/>
    <w:rsid w:val="001C5040"/>
    <w:rsid w:val="001C5DB3"/>
    <w:rsid w:val="001C5EDB"/>
    <w:rsid w:val="001C6957"/>
    <w:rsid w:val="001D09E1"/>
    <w:rsid w:val="001D0C6C"/>
    <w:rsid w:val="001D278E"/>
    <w:rsid w:val="001D2DE3"/>
    <w:rsid w:val="001D39E2"/>
    <w:rsid w:val="001D3BC2"/>
    <w:rsid w:val="001D59D9"/>
    <w:rsid w:val="001D6335"/>
    <w:rsid w:val="001D63F3"/>
    <w:rsid w:val="001D65DD"/>
    <w:rsid w:val="001D7349"/>
    <w:rsid w:val="001E003F"/>
    <w:rsid w:val="001E0BE7"/>
    <w:rsid w:val="001E18A2"/>
    <w:rsid w:val="001E1BAF"/>
    <w:rsid w:val="001E1BD7"/>
    <w:rsid w:val="001E2B37"/>
    <w:rsid w:val="001E2D94"/>
    <w:rsid w:val="001E32E5"/>
    <w:rsid w:val="001E35BD"/>
    <w:rsid w:val="001E3DF8"/>
    <w:rsid w:val="001E47E3"/>
    <w:rsid w:val="001E6344"/>
    <w:rsid w:val="001E7499"/>
    <w:rsid w:val="001E759E"/>
    <w:rsid w:val="001E7889"/>
    <w:rsid w:val="001E78EE"/>
    <w:rsid w:val="001F03C5"/>
    <w:rsid w:val="001F0470"/>
    <w:rsid w:val="001F0B4E"/>
    <w:rsid w:val="001F0E3D"/>
    <w:rsid w:val="001F1297"/>
    <w:rsid w:val="001F144A"/>
    <w:rsid w:val="001F15BC"/>
    <w:rsid w:val="001F15D3"/>
    <w:rsid w:val="001F1AD6"/>
    <w:rsid w:val="001F2B1E"/>
    <w:rsid w:val="001F2E41"/>
    <w:rsid w:val="001F37F3"/>
    <w:rsid w:val="001F3EF4"/>
    <w:rsid w:val="001F47C3"/>
    <w:rsid w:val="001F48D1"/>
    <w:rsid w:val="001F4CC5"/>
    <w:rsid w:val="001F5D1E"/>
    <w:rsid w:val="001F61D6"/>
    <w:rsid w:val="001F6747"/>
    <w:rsid w:val="001F69EA"/>
    <w:rsid w:val="00200227"/>
    <w:rsid w:val="00201067"/>
    <w:rsid w:val="002015A7"/>
    <w:rsid w:val="00201969"/>
    <w:rsid w:val="00202ABE"/>
    <w:rsid w:val="00203C20"/>
    <w:rsid w:val="00204223"/>
    <w:rsid w:val="00204DD6"/>
    <w:rsid w:val="002055E8"/>
    <w:rsid w:val="002056AF"/>
    <w:rsid w:val="00205988"/>
    <w:rsid w:val="00205F34"/>
    <w:rsid w:val="00207283"/>
    <w:rsid w:val="00207FEC"/>
    <w:rsid w:val="00210580"/>
    <w:rsid w:val="002112BA"/>
    <w:rsid w:val="00211669"/>
    <w:rsid w:val="002119A3"/>
    <w:rsid w:val="00211EC6"/>
    <w:rsid w:val="0021232A"/>
    <w:rsid w:val="002133F9"/>
    <w:rsid w:val="00213481"/>
    <w:rsid w:val="00213BA7"/>
    <w:rsid w:val="00214A51"/>
    <w:rsid w:val="00214E32"/>
    <w:rsid w:val="00216A5E"/>
    <w:rsid w:val="00216C59"/>
    <w:rsid w:val="00217436"/>
    <w:rsid w:val="00217690"/>
    <w:rsid w:val="002178A8"/>
    <w:rsid w:val="0022242F"/>
    <w:rsid w:val="0022335A"/>
    <w:rsid w:val="00223611"/>
    <w:rsid w:val="00223736"/>
    <w:rsid w:val="0022453E"/>
    <w:rsid w:val="0022477C"/>
    <w:rsid w:val="002249DB"/>
    <w:rsid w:val="0022528D"/>
    <w:rsid w:val="00225960"/>
    <w:rsid w:val="002263C7"/>
    <w:rsid w:val="00227C40"/>
    <w:rsid w:val="00227FD8"/>
    <w:rsid w:val="0023043E"/>
    <w:rsid w:val="00230480"/>
    <w:rsid w:val="00230571"/>
    <w:rsid w:val="00231A89"/>
    <w:rsid w:val="002322C7"/>
    <w:rsid w:val="002328A0"/>
    <w:rsid w:val="0023454D"/>
    <w:rsid w:val="002361F5"/>
    <w:rsid w:val="002363C8"/>
    <w:rsid w:val="002374E0"/>
    <w:rsid w:val="002379BC"/>
    <w:rsid w:val="00237C11"/>
    <w:rsid w:val="00240189"/>
    <w:rsid w:val="002404B1"/>
    <w:rsid w:val="00240F72"/>
    <w:rsid w:val="002411D2"/>
    <w:rsid w:val="0024178A"/>
    <w:rsid w:val="00241D36"/>
    <w:rsid w:val="00243451"/>
    <w:rsid w:val="00243ED6"/>
    <w:rsid w:val="00244884"/>
    <w:rsid w:val="00244A25"/>
    <w:rsid w:val="0024535F"/>
    <w:rsid w:val="002469DB"/>
    <w:rsid w:val="00246B7B"/>
    <w:rsid w:val="002478CD"/>
    <w:rsid w:val="002479D3"/>
    <w:rsid w:val="00250DEB"/>
    <w:rsid w:val="00251A7D"/>
    <w:rsid w:val="00252930"/>
    <w:rsid w:val="00252ABE"/>
    <w:rsid w:val="00252DC2"/>
    <w:rsid w:val="002530E6"/>
    <w:rsid w:val="00253F65"/>
    <w:rsid w:val="00254102"/>
    <w:rsid w:val="00254B05"/>
    <w:rsid w:val="00254B83"/>
    <w:rsid w:val="002552ED"/>
    <w:rsid w:val="00255B85"/>
    <w:rsid w:val="00255BB3"/>
    <w:rsid w:val="00255D64"/>
    <w:rsid w:val="00255EB7"/>
    <w:rsid w:val="00256744"/>
    <w:rsid w:val="00256F5B"/>
    <w:rsid w:val="00257021"/>
    <w:rsid w:val="00257763"/>
    <w:rsid w:val="00260609"/>
    <w:rsid w:val="00260FBE"/>
    <w:rsid w:val="00260FD6"/>
    <w:rsid w:val="00261013"/>
    <w:rsid w:val="00262ED0"/>
    <w:rsid w:val="00262EF0"/>
    <w:rsid w:val="002641A3"/>
    <w:rsid w:val="00266CCE"/>
    <w:rsid w:val="0026734F"/>
    <w:rsid w:val="0027044F"/>
    <w:rsid w:val="0027211D"/>
    <w:rsid w:val="00272CAB"/>
    <w:rsid w:val="00272F3E"/>
    <w:rsid w:val="0027408D"/>
    <w:rsid w:val="002746F8"/>
    <w:rsid w:val="002749D1"/>
    <w:rsid w:val="00274C9B"/>
    <w:rsid w:val="00274F34"/>
    <w:rsid w:val="00275726"/>
    <w:rsid w:val="0027574E"/>
    <w:rsid w:val="00275913"/>
    <w:rsid w:val="00275968"/>
    <w:rsid w:val="00275EF7"/>
    <w:rsid w:val="002766BA"/>
    <w:rsid w:val="00276789"/>
    <w:rsid w:val="0027783D"/>
    <w:rsid w:val="0027788F"/>
    <w:rsid w:val="0028019C"/>
    <w:rsid w:val="0028042A"/>
    <w:rsid w:val="00280738"/>
    <w:rsid w:val="00282DA2"/>
    <w:rsid w:val="00282F43"/>
    <w:rsid w:val="00283003"/>
    <w:rsid w:val="002845C8"/>
    <w:rsid w:val="002852E1"/>
    <w:rsid w:val="00285438"/>
    <w:rsid w:val="0028592D"/>
    <w:rsid w:val="00285F30"/>
    <w:rsid w:val="00286A7C"/>
    <w:rsid w:val="00291B8F"/>
    <w:rsid w:val="00293FC1"/>
    <w:rsid w:val="0029440B"/>
    <w:rsid w:val="002952E2"/>
    <w:rsid w:val="00295A5E"/>
    <w:rsid w:val="00295CE8"/>
    <w:rsid w:val="002964F5"/>
    <w:rsid w:val="00296936"/>
    <w:rsid w:val="00296C7A"/>
    <w:rsid w:val="00297410"/>
    <w:rsid w:val="00297622"/>
    <w:rsid w:val="00297FD8"/>
    <w:rsid w:val="002A0555"/>
    <w:rsid w:val="002A0FEF"/>
    <w:rsid w:val="002A1664"/>
    <w:rsid w:val="002A1997"/>
    <w:rsid w:val="002A2402"/>
    <w:rsid w:val="002A27F9"/>
    <w:rsid w:val="002A2B1D"/>
    <w:rsid w:val="002A32C8"/>
    <w:rsid w:val="002A3B3A"/>
    <w:rsid w:val="002A3F97"/>
    <w:rsid w:val="002A5EA1"/>
    <w:rsid w:val="002A5EA3"/>
    <w:rsid w:val="002A6AA9"/>
    <w:rsid w:val="002A6C81"/>
    <w:rsid w:val="002A6DEE"/>
    <w:rsid w:val="002A6F85"/>
    <w:rsid w:val="002A72FA"/>
    <w:rsid w:val="002A753E"/>
    <w:rsid w:val="002B1026"/>
    <w:rsid w:val="002B10DF"/>
    <w:rsid w:val="002B134E"/>
    <w:rsid w:val="002B16CE"/>
    <w:rsid w:val="002B1979"/>
    <w:rsid w:val="002B29D8"/>
    <w:rsid w:val="002B50D1"/>
    <w:rsid w:val="002B5148"/>
    <w:rsid w:val="002B5B31"/>
    <w:rsid w:val="002B63D0"/>
    <w:rsid w:val="002B69F3"/>
    <w:rsid w:val="002B6A1F"/>
    <w:rsid w:val="002B6E9D"/>
    <w:rsid w:val="002B783D"/>
    <w:rsid w:val="002B7D29"/>
    <w:rsid w:val="002B7F26"/>
    <w:rsid w:val="002C04A2"/>
    <w:rsid w:val="002C0B33"/>
    <w:rsid w:val="002C11EC"/>
    <w:rsid w:val="002C1DFE"/>
    <w:rsid w:val="002C1E32"/>
    <w:rsid w:val="002C24FB"/>
    <w:rsid w:val="002C26CF"/>
    <w:rsid w:val="002C2B03"/>
    <w:rsid w:val="002C3B4F"/>
    <w:rsid w:val="002C4677"/>
    <w:rsid w:val="002C4C24"/>
    <w:rsid w:val="002C5344"/>
    <w:rsid w:val="002C64DE"/>
    <w:rsid w:val="002C7547"/>
    <w:rsid w:val="002C7552"/>
    <w:rsid w:val="002C77EB"/>
    <w:rsid w:val="002C7963"/>
    <w:rsid w:val="002C7F53"/>
    <w:rsid w:val="002D0613"/>
    <w:rsid w:val="002D077A"/>
    <w:rsid w:val="002D0C8C"/>
    <w:rsid w:val="002D1969"/>
    <w:rsid w:val="002D262F"/>
    <w:rsid w:val="002D355B"/>
    <w:rsid w:val="002D3702"/>
    <w:rsid w:val="002D371B"/>
    <w:rsid w:val="002D3A19"/>
    <w:rsid w:val="002D3D3D"/>
    <w:rsid w:val="002D442E"/>
    <w:rsid w:val="002D5695"/>
    <w:rsid w:val="002D61A7"/>
    <w:rsid w:val="002D6AD5"/>
    <w:rsid w:val="002D7668"/>
    <w:rsid w:val="002E07FB"/>
    <w:rsid w:val="002E1BD7"/>
    <w:rsid w:val="002E2A66"/>
    <w:rsid w:val="002E2F9B"/>
    <w:rsid w:val="002E34B9"/>
    <w:rsid w:val="002E3886"/>
    <w:rsid w:val="002E3C0A"/>
    <w:rsid w:val="002E45F8"/>
    <w:rsid w:val="002E4A4A"/>
    <w:rsid w:val="002E4EC6"/>
    <w:rsid w:val="002E55D5"/>
    <w:rsid w:val="002E5F44"/>
    <w:rsid w:val="002E5F73"/>
    <w:rsid w:val="002E6F12"/>
    <w:rsid w:val="002F096F"/>
    <w:rsid w:val="002F1A3E"/>
    <w:rsid w:val="002F1AE2"/>
    <w:rsid w:val="002F1C16"/>
    <w:rsid w:val="002F2AA4"/>
    <w:rsid w:val="002F309F"/>
    <w:rsid w:val="002F30EB"/>
    <w:rsid w:val="002F437C"/>
    <w:rsid w:val="002F4D61"/>
    <w:rsid w:val="002F54D2"/>
    <w:rsid w:val="002F6406"/>
    <w:rsid w:val="002F6798"/>
    <w:rsid w:val="002F6925"/>
    <w:rsid w:val="002F736D"/>
    <w:rsid w:val="002F7D04"/>
    <w:rsid w:val="00300E4C"/>
    <w:rsid w:val="00301A64"/>
    <w:rsid w:val="00304F70"/>
    <w:rsid w:val="0030779C"/>
    <w:rsid w:val="003079B2"/>
    <w:rsid w:val="003100C5"/>
    <w:rsid w:val="003115CB"/>
    <w:rsid w:val="003116F6"/>
    <w:rsid w:val="0031204A"/>
    <w:rsid w:val="00312443"/>
    <w:rsid w:val="00312C7F"/>
    <w:rsid w:val="00313064"/>
    <w:rsid w:val="0031330E"/>
    <w:rsid w:val="0031588C"/>
    <w:rsid w:val="003165DB"/>
    <w:rsid w:val="003169B3"/>
    <w:rsid w:val="00317A79"/>
    <w:rsid w:val="00321247"/>
    <w:rsid w:val="0032169D"/>
    <w:rsid w:val="00322759"/>
    <w:rsid w:val="00323226"/>
    <w:rsid w:val="003235AE"/>
    <w:rsid w:val="0032390E"/>
    <w:rsid w:val="00323A13"/>
    <w:rsid w:val="00323E06"/>
    <w:rsid w:val="00323FEE"/>
    <w:rsid w:val="00324BD2"/>
    <w:rsid w:val="00324F8C"/>
    <w:rsid w:val="0032590B"/>
    <w:rsid w:val="003263AF"/>
    <w:rsid w:val="00326829"/>
    <w:rsid w:val="0032750A"/>
    <w:rsid w:val="003279A3"/>
    <w:rsid w:val="00327B16"/>
    <w:rsid w:val="00330247"/>
    <w:rsid w:val="00330625"/>
    <w:rsid w:val="00330C32"/>
    <w:rsid w:val="00331B7C"/>
    <w:rsid w:val="00331BE6"/>
    <w:rsid w:val="0033227F"/>
    <w:rsid w:val="00333058"/>
    <w:rsid w:val="003344F0"/>
    <w:rsid w:val="00335D05"/>
    <w:rsid w:val="003362FC"/>
    <w:rsid w:val="00337776"/>
    <w:rsid w:val="00337BA0"/>
    <w:rsid w:val="00340351"/>
    <w:rsid w:val="00340B4E"/>
    <w:rsid w:val="00340E12"/>
    <w:rsid w:val="00341829"/>
    <w:rsid w:val="00341B35"/>
    <w:rsid w:val="0034222F"/>
    <w:rsid w:val="003424C4"/>
    <w:rsid w:val="0034299B"/>
    <w:rsid w:val="00342FE9"/>
    <w:rsid w:val="0034301A"/>
    <w:rsid w:val="00343E39"/>
    <w:rsid w:val="00344FD3"/>
    <w:rsid w:val="00345EAB"/>
    <w:rsid w:val="00345FBC"/>
    <w:rsid w:val="0034607A"/>
    <w:rsid w:val="00346455"/>
    <w:rsid w:val="00350251"/>
    <w:rsid w:val="00350CD9"/>
    <w:rsid w:val="00351039"/>
    <w:rsid w:val="00351B5C"/>
    <w:rsid w:val="003524A0"/>
    <w:rsid w:val="00353393"/>
    <w:rsid w:val="00353442"/>
    <w:rsid w:val="003535C7"/>
    <w:rsid w:val="00353FF7"/>
    <w:rsid w:val="00354278"/>
    <w:rsid w:val="0035474D"/>
    <w:rsid w:val="00354B1B"/>
    <w:rsid w:val="00354CA3"/>
    <w:rsid w:val="00354EF5"/>
    <w:rsid w:val="003550B3"/>
    <w:rsid w:val="003552D5"/>
    <w:rsid w:val="0035569E"/>
    <w:rsid w:val="003557E0"/>
    <w:rsid w:val="00355F87"/>
    <w:rsid w:val="003561FB"/>
    <w:rsid w:val="0035622C"/>
    <w:rsid w:val="003569BF"/>
    <w:rsid w:val="00357365"/>
    <w:rsid w:val="003579F2"/>
    <w:rsid w:val="003638FE"/>
    <w:rsid w:val="00364013"/>
    <w:rsid w:val="003646F4"/>
    <w:rsid w:val="0036473C"/>
    <w:rsid w:val="003649C0"/>
    <w:rsid w:val="00364F98"/>
    <w:rsid w:val="0036521F"/>
    <w:rsid w:val="00365918"/>
    <w:rsid w:val="00365E3B"/>
    <w:rsid w:val="00365EA2"/>
    <w:rsid w:val="0036658E"/>
    <w:rsid w:val="00366DAD"/>
    <w:rsid w:val="0036706E"/>
    <w:rsid w:val="00367440"/>
    <w:rsid w:val="00367AC4"/>
    <w:rsid w:val="00367B7E"/>
    <w:rsid w:val="00370CCA"/>
    <w:rsid w:val="00370F59"/>
    <w:rsid w:val="003712E9"/>
    <w:rsid w:val="00371980"/>
    <w:rsid w:val="00371ABC"/>
    <w:rsid w:val="00372821"/>
    <w:rsid w:val="003730E0"/>
    <w:rsid w:val="00373A9A"/>
    <w:rsid w:val="00373B08"/>
    <w:rsid w:val="00373BEB"/>
    <w:rsid w:val="00373F7E"/>
    <w:rsid w:val="0037440F"/>
    <w:rsid w:val="003745CD"/>
    <w:rsid w:val="00374957"/>
    <w:rsid w:val="00375D08"/>
    <w:rsid w:val="00376464"/>
    <w:rsid w:val="003766E9"/>
    <w:rsid w:val="0037681D"/>
    <w:rsid w:val="00376869"/>
    <w:rsid w:val="0037741E"/>
    <w:rsid w:val="0038067C"/>
    <w:rsid w:val="003809DE"/>
    <w:rsid w:val="003809E6"/>
    <w:rsid w:val="00382645"/>
    <w:rsid w:val="00382D9B"/>
    <w:rsid w:val="00382E87"/>
    <w:rsid w:val="00383152"/>
    <w:rsid w:val="003834CF"/>
    <w:rsid w:val="0038381A"/>
    <w:rsid w:val="00383ABE"/>
    <w:rsid w:val="00383BE6"/>
    <w:rsid w:val="003840CC"/>
    <w:rsid w:val="0038464B"/>
    <w:rsid w:val="00384AC5"/>
    <w:rsid w:val="003870FB"/>
    <w:rsid w:val="00390208"/>
    <w:rsid w:val="00390590"/>
    <w:rsid w:val="0039068F"/>
    <w:rsid w:val="00391E83"/>
    <w:rsid w:val="00392778"/>
    <w:rsid w:val="00393B73"/>
    <w:rsid w:val="00394056"/>
    <w:rsid w:val="00394A33"/>
    <w:rsid w:val="00395478"/>
    <w:rsid w:val="003956EF"/>
    <w:rsid w:val="00396217"/>
    <w:rsid w:val="003962E6"/>
    <w:rsid w:val="00396580"/>
    <w:rsid w:val="00396604"/>
    <w:rsid w:val="00397698"/>
    <w:rsid w:val="00397CC6"/>
    <w:rsid w:val="003A03AB"/>
    <w:rsid w:val="003A1662"/>
    <w:rsid w:val="003A179D"/>
    <w:rsid w:val="003A1E54"/>
    <w:rsid w:val="003A1FB8"/>
    <w:rsid w:val="003A3B5F"/>
    <w:rsid w:val="003A449D"/>
    <w:rsid w:val="003A4655"/>
    <w:rsid w:val="003A4AFC"/>
    <w:rsid w:val="003A4B4B"/>
    <w:rsid w:val="003A5367"/>
    <w:rsid w:val="003A5B47"/>
    <w:rsid w:val="003A5F22"/>
    <w:rsid w:val="003A6E5F"/>
    <w:rsid w:val="003B043C"/>
    <w:rsid w:val="003B1321"/>
    <w:rsid w:val="003B1407"/>
    <w:rsid w:val="003B1733"/>
    <w:rsid w:val="003B184A"/>
    <w:rsid w:val="003B1D3A"/>
    <w:rsid w:val="003B1EA8"/>
    <w:rsid w:val="003B27E4"/>
    <w:rsid w:val="003B2A67"/>
    <w:rsid w:val="003B2BD9"/>
    <w:rsid w:val="003B33B8"/>
    <w:rsid w:val="003B36AD"/>
    <w:rsid w:val="003B3759"/>
    <w:rsid w:val="003B3A2B"/>
    <w:rsid w:val="003B4089"/>
    <w:rsid w:val="003B580C"/>
    <w:rsid w:val="003B5A70"/>
    <w:rsid w:val="003B5CB2"/>
    <w:rsid w:val="003B6186"/>
    <w:rsid w:val="003B6722"/>
    <w:rsid w:val="003B74BA"/>
    <w:rsid w:val="003C12F8"/>
    <w:rsid w:val="003C19D1"/>
    <w:rsid w:val="003C2118"/>
    <w:rsid w:val="003C23F9"/>
    <w:rsid w:val="003C2830"/>
    <w:rsid w:val="003C39C1"/>
    <w:rsid w:val="003C3A2C"/>
    <w:rsid w:val="003C3C20"/>
    <w:rsid w:val="003C42B3"/>
    <w:rsid w:val="003D04E8"/>
    <w:rsid w:val="003D0E52"/>
    <w:rsid w:val="003D1090"/>
    <w:rsid w:val="003D2BC7"/>
    <w:rsid w:val="003D2C0D"/>
    <w:rsid w:val="003D2CC0"/>
    <w:rsid w:val="003D319F"/>
    <w:rsid w:val="003D3206"/>
    <w:rsid w:val="003D324F"/>
    <w:rsid w:val="003D3694"/>
    <w:rsid w:val="003D4881"/>
    <w:rsid w:val="003D505C"/>
    <w:rsid w:val="003D53D1"/>
    <w:rsid w:val="003D550B"/>
    <w:rsid w:val="003D605C"/>
    <w:rsid w:val="003D668B"/>
    <w:rsid w:val="003D6A3C"/>
    <w:rsid w:val="003D75B9"/>
    <w:rsid w:val="003E10AD"/>
    <w:rsid w:val="003E1580"/>
    <w:rsid w:val="003E1DAD"/>
    <w:rsid w:val="003E2393"/>
    <w:rsid w:val="003E352B"/>
    <w:rsid w:val="003E3D1D"/>
    <w:rsid w:val="003E4AF8"/>
    <w:rsid w:val="003E5276"/>
    <w:rsid w:val="003E66AC"/>
    <w:rsid w:val="003E6B0A"/>
    <w:rsid w:val="003E74CD"/>
    <w:rsid w:val="003E7E91"/>
    <w:rsid w:val="003F0193"/>
    <w:rsid w:val="003F063C"/>
    <w:rsid w:val="003F0935"/>
    <w:rsid w:val="003F14A0"/>
    <w:rsid w:val="003F1737"/>
    <w:rsid w:val="003F2631"/>
    <w:rsid w:val="003F2BD2"/>
    <w:rsid w:val="003F38E1"/>
    <w:rsid w:val="003F3DD0"/>
    <w:rsid w:val="003F4636"/>
    <w:rsid w:val="003F4F97"/>
    <w:rsid w:val="003F6FAE"/>
    <w:rsid w:val="003F727B"/>
    <w:rsid w:val="003F7AD4"/>
    <w:rsid w:val="003F7C47"/>
    <w:rsid w:val="0040058C"/>
    <w:rsid w:val="004006A7"/>
    <w:rsid w:val="0040080B"/>
    <w:rsid w:val="00400856"/>
    <w:rsid w:val="00400883"/>
    <w:rsid w:val="00400A41"/>
    <w:rsid w:val="00401872"/>
    <w:rsid w:val="00402468"/>
    <w:rsid w:val="0040341C"/>
    <w:rsid w:val="00403ACB"/>
    <w:rsid w:val="00403F98"/>
    <w:rsid w:val="004041C8"/>
    <w:rsid w:val="0040441A"/>
    <w:rsid w:val="00404B89"/>
    <w:rsid w:val="00404CA0"/>
    <w:rsid w:val="00404CC1"/>
    <w:rsid w:val="00404E9C"/>
    <w:rsid w:val="00404FF0"/>
    <w:rsid w:val="0040523F"/>
    <w:rsid w:val="00405291"/>
    <w:rsid w:val="004064E4"/>
    <w:rsid w:val="00406E55"/>
    <w:rsid w:val="00407010"/>
    <w:rsid w:val="00407155"/>
    <w:rsid w:val="00407ABC"/>
    <w:rsid w:val="004108D1"/>
    <w:rsid w:val="00412324"/>
    <w:rsid w:val="0041329E"/>
    <w:rsid w:val="00413687"/>
    <w:rsid w:val="00413A92"/>
    <w:rsid w:val="00413C2A"/>
    <w:rsid w:val="00413DDD"/>
    <w:rsid w:val="00415456"/>
    <w:rsid w:val="004158B3"/>
    <w:rsid w:val="00417182"/>
    <w:rsid w:val="0042041D"/>
    <w:rsid w:val="00420DB2"/>
    <w:rsid w:val="004236AB"/>
    <w:rsid w:val="00423B9E"/>
    <w:rsid w:val="00424BD9"/>
    <w:rsid w:val="00425556"/>
    <w:rsid w:val="00425B14"/>
    <w:rsid w:val="00425B24"/>
    <w:rsid w:val="00427901"/>
    <w:rsid w:val="00430946"/>
    <w:rsid w:val="00430BAE"/>
    <w:rsid w:val="0043252D"/>
    <w:rsid w:val="00432E0D"/>
    <w:rsid w:val="00432F2D"/>
    <w:rsid w:val="0043451B"/>
    <w:rsid w:val="004356FF"/>
    <w:rsid w:val="004358B2"/>
    <w:rsid w:val="00435AFD"/>
    <w:rsid w:val="00436396"/>
    <w:rsid w:val="0043712A"/>
    <w:rsid w:val="004374D1"/>
    <w:rsid w:val="00437906"/>
    <w:rsid w:val="00440387"/>
    <w:rsid w:val="00440681"/>
    <w:rsid w:val="004406DA"/>
    <w:rsid w:val="00440D9B"/>
    <w:rsid w:val="00441762"/>
    <w:rsid w:val="00442248"/>
    <w:rsid w:val="004427AA"/>
    <w:rsid w:val="004429FA"/>
    <w:rsid w:val="00444830"/>
    <w:rsid w:val="0044619B"/>
    <w:rsid w:val="00446515"/>
    <w:rsid w:val="00450314"/>
    <w:rsid w:val="004513FD"/>
    <w:rsid w:val="00451466"/>
    <w:rsid w:val="00451D1C"/>
    <w:rsid w:val="00452574"/>
    <w:rsid w:val="00452F25"/>
    <w:rsid w:val="00452FFF"/>
    <w:rsid w:val="00453C53"/>
    <w:rsid w:val="00453DD3"/>
    <w:rsid w:val="004544F7"/>
    <w:rsid w:val="004559A9"/>
    <w:rsid w:val="004560B3"/>
    <w:rsid w:val="00456328"/>
    <w:rsid w:val="004563C0"/>
    <w:rsid w:val="004568A6"/>
    <w:rsid w:val="004601EF"/>
    <w:rsid w:val="004611C3"/>
    <w:rsid w:val="004612CE"/>
    <w:rsid w:val="00461622"/>
    <w:rsid w:val="0046334D"/>
    <w:rsid w:val="00464443"/>
    <w:rsid w:val="0046458C"/>
    <w:rsid w:val="00466242"/>
    <w:rsid w:val="00466944"/>
    <w:rsid w:val="00466EDE"/>
    <w:rsid w:val="00470ECB"/>
    <w:rsid w:val="0047111B"/>
    <w:rsid w:val="00471B4F"/>
    <w:rsid w:val="00471D61"/>
    <w:rsid w:val="0047284F"/>
    <w:rsid w:val="00472A31"/>
    <w:rsid w:val="00472D45"/>
    <w:rsid w:val="004735A8"/>
    <w:rsid w:val="00475094"/>
    <w:rsid w:val="00475DB1"/>
    <w:rsid w:val="00476EBF"/>
    <w:rsid w:val="00477404"/>
    <w:rsid w:val="0047786E"/>
    <w:rsid w:val="00480012"/>
    <w:rsid w:val="00480586"/>
    <w:rsid w:val="00480645"/>
    <w:rsid w:val="00480AF8"/>
    <w:rsid w:val="00480FC4"/>
    <w:rsid w:val="00481BCF"/>
    <w:rsid w:val="0048240C"/>
    <w:rsid w:val="004827BA"/>
    <w:rsid w:val="00482D19"/>
    <w:rsid w:val="004833C5"/>
    <w:rsid w:val="0048356E"/>
    <w:rsid w:val="00484AB5"/>
    <w:rsid w:val="00484FC5"/>
    <w:rsid w:val="00484FD8"/>
    <w:rsid w:val="004856C8"/>
    <w:rsid w:val="0048635C"/>
    <w:rsid w:val="00486718"/>
    <w:rsid w:val="00486CB3"/>
    <w:rsid w:val="0048711D"/>
    <w:rsid w:val="004877ED"/>
    <w:rsid w:val="00487BE0"/>
    <w:rsid w:val="00490596"/>
    <w:rsid w:val="00491469"/>
    <w:rsid w:val="004924CA"/>
    <w:rsid w:val="00492E00"/>
    <w:rsid w:val="004930B7"/>
    <w:rsid w:val="004932B7"/>
    <w:rsid w:val="00495914"/>
    <w:rsid w:val="004959E4"/>
    <w:rsid w:val="00495BA0"/>
    <w:rsid w:val="0049610E"/>
    <w:rsid w:val="0049619F"/>
    <w:rsid w:val="0049691D"/>
    <w:rsid w:val="00496E59"/>
    <w:rsid w:val="00497208"/>
    <w:rsid w:val="004A0B8F"/>
    <w:rsid w:val="004A0B94"/>
    <w:rsid w:val="004A1497"/>
    <w:rsid w:val="004A1934"/>
    <w:rsid w:val="004A38AF"/>
    <w:rsid w:val="004A3FFE"/>
    <w:rsid w:val="004A4169"/>
    <w:rsid w:val="004A41F8"/>
    <w:rsid w:val="004A506A"/>
    <w:rsid w:val="004A50DC"/>
    <w:rsid w:val="004A58A5"/>
    <w:rsid w:val="004A6741"/>
    <w:rsid w:val="004A6960"/>
    <w:rsid w:val="004A6CD5"/>
    <w:rsid w:val="004A6F7C"/>
    <w:rsid w:val="004A7139"/>
    <w:rsid w:val="004A7150"/>
    <w:rsid w:val="004A722B"/>
    <w:rsid w:val="004A73EB"/>
    <w:rsid w:val="004A74BF"/>
    <w:rsid w:val="004A7CF2"/>
    <w:rsid w:val="004A7D77"/>
    <w:rsid w:val="004A7E9B"/>
    <w:rsid w:val="004B02AE"/>
    <w:rsid w:val="004B03A4"/>
    <w:rsid w:val="004B0AFF"/>
    <w:rsid w:val="004B18FA"/>
    <w:rsid w:val="004B1C69"/>
    <w:rsid w:val="004B1ED2"/>
    <w:rsid w:val="004B21B6"/>
    <w:rsid w:val="004B23D4"/>
    <w:rsid w:val="004B26B9"/>
    <w:rsid w:val="004B2A1C"/>
    <w:rsid w:val="004B2D6E"/>
    <w:rsid w:val="004B2D9D"/>
    <w:rsid w:val="004B328B"/>
    <w:rsid w:val="004B3706"/>
    <w:rsid w:val="004B410E"/>
    <w:rsid w:val="004B4158"/>
    <w:rsid w:val="004B4515"/>
    <w:rsid w:val="004B47CF"/>
    <w:rsid w:val="004B485A"/>
    <w:rsid w:val="004B4BC3"/>
    <w:rsid w:val="004B516A"/>
    <w:rsid w:val="004B7618"/>
    <w:rsid w:val="004B7D00"/>
    <w:rsid w:val="004C07F3"/>
    <w:rsid w:val="004C0C3E"/>
    <w:rsid w:val="004C0CED"/>
    <w:rsid w:val="004C0F28"/>
    <w:rsid w:val="004C1046"/>
    <w:rsid w:val="004C2074"/>
    <w:rsid w:val="004C26F4"/>
    <w:rsid w:val="004C2BE5"/>
    <w:rsid w:val="004C5B0D"/>
    <w:rsid w:val="004C6095"/>
    <w:rsid w:val="004C65C8"/>
    <w:rsid w:val="004C66FE"/>
    <w:rsid w:val="004C73A9"/>
    <w:rsid w:val="004C7A97"/>
    <w:rsid w:val="004D086F"/>
    <w:rsid w:val="004D0915"/>
    <w:rsid w:val="004D1BFB"/>
    <w:rsid w:val="004D1DF9"/>
    <w:rsid w:val="004D272A"/>
    <w:rsid w:val="004D3EF3"/>
    <w:rsid w:val="004D4E9F"/>
    <w:rsid w:val="004D57D8"/>
    <w:rsid w:val="004D5C76"/>
    <w:rsid w:val="004D66D6"/>
    <w:rsid w:val="004E0083"/>
    <w:rsid w:val="004E1DAC"/>
    <w:rsid w:val="004E22E2"/>
    <w:rsid w:val="004E23D2"/>
    <w:rsid w:val="004E26CC"/>
    <w:rsid w:val="004E2DEC"/>
    <w:rsid w:val="004E3757"/>
    <w:rsid w:val="004E3978"/>
    <w:rsid w:val="004E422B"/>
    <w:rsid w:val="004E5BFC"/>
    <w:rsid w:val="004E78C1"/>
    <w:rsid w:val="004E7D04"/>
    <w:rsid w:val="004F0DC1"/>
    <w:rsid w:val="004F1099"/>
    <w:rsid w:val="004F3CD3"/>
    <w:rsid w:val="004F4B3F"/>
    <w:rsid w:val="004F4D40"/>
    <w:rsid w:val="004F5061"/>
    <w:rsid w:val="004F535B"/>
    <w:rsid w:val="004F6246"/>
    <w:rsid w:val="004F64EC"/>
    <w:rsid w:val="004F6D05"/>
    <w:rsid w:val="004F700A"/>
    <w:rsid w:val="004F7EBD"/>
    <w:rsid w:val="0050048D"/>
    <w:rsid w:val="005011BD"/>
    <w:rsid w:val="00501310"/>
    <w:rsid w:val="00501359"/>
    <w:rsid w:val="00501AC8"/>
    <w:rsid w:val="00501C8E"/>
    <w:rsid w:val="00501EFA"/>
    <w:rsid w:val="005021FF"/>
    <w:rsid w:val="00502268"/>
    <w:rsid w:val="005023B1"/>
    <w:rsid w:val="00502403"/>
    <w:rsid w:val="005030E0"/>
    <w:rsid w:val="00503C1D"/>
    <w:rsid w:val="005048C5"/>
    <w:rsid w:val="00505490"/>
    <w:rsid w:val="00505946"/>
    <w:rsid w:val="00506438"/>
    <w:rsid w:val="00506511"/>
    <w:rsid w:val="00507103"/>
    <w:rsid w:val="0050743E"/>
    <w:rsid w:val="00507A7D"/>
    <w:rsid w:val="005119D5"/>
    <w:rsid w:val="00511E8D"/>
    <w:rsid w:val="0051258D"/>
    <w:rsid w:val="005137DF"/>
    <w:rsid w:val="00513C9A"/>
    <w:rsid w:val="00514061"/>
    <w:rsid w:val="005143E5"/>
    <w:rsid w:val="005144DF"/>
    <w:rsid w:val="00515333"/>
    <w:rsid w:val="00515D51"/>
    <w:rsid w:val="005162FD"/>
    <w:rsid w:val="005168EC"/>
    <w:rsid w:val="005169B4"/>
    <w:rsid w:val="00517512"/>
    <w:rsid w:val="00520FE8"/>
    <w:rsid w:val="005218CB"/>
    <w:rsid w:val="005230E3"/>
    <w:rsid w:val="00523757"/>
    <w:rsid w:val="005237A3"/>
    <w:rsid w:val="00523882"/>
    <w:rsid w:val="00523F53"/>
    <w:rsid w:val="005248B8"/>
    <w:rsid w:val="00525A1E"/>
    <w:rsid w:val="00525E1A"/>
    <w:rsid w:val="00526028"/>
    <w:rsid w:val="00527486"/>
    <w:rsid w:val="00527F87"/>
    <w:rsid w:val="00530CA2"/>
    <w:rsid w:val="00531805"/>
    <w:rsid w:val="00531BF0"/>
    <w:rsid w:val="005323D0"/>
    <w:rsid w:val="00532D27"/>
    <w:rsid w:val="00533A76"/>
    <w:rsid w:val="00534298"/>
    <w:rsid w:val="00534D6D"/>
    <w:rsid w:val="005351DE"/>
    <w:rsid w:val="00535435"/>
    <w:rsid w:val="00535CCA"/>
    <w:rsid w:val="00536C18"/>
    <w:rsid w:val="005376C2"/>
    <w:rsid w:val="0053775C"/>
    <w:rsid w:val="005379AE"/>
    <w:rsid w:val="00537D55"/>
    <w:rsid w:val="005406FB"/>
    <w:rsid w:val="00540ED3"/>
    <w:rsid w:val="00542182"/>
    <w:rsid w:val="005425EE"/>
    <w:rsid w:val="0054368C"/>
    <w:rsid w:val="005439E3"/>
    <w:rsid w:val="005447BD"/>
    <w:rsid w:val="00544A9F"/>
    <w:rsid w:val="00545EF9"/>
    <w:rsid w:val="005465E3"/>
    <w:rsid w:val="00546B69"/>
    <w:rsid w:val="00547F11"/>
    <w:rsid w:val="00550A52"/>
    <w:rsid w:val="00551123"/>
    <w:rsid w:val="00552FDC"/>
    <w:rsid w:val="00553931"/>
    <w:rsid w:val="00553A6C"/>
    <w:rsid w:val="00553FD8"/>
    <w:rsid w:val="0055451F"/>
    <w:rsid w:val="00555EA3"/>
    <w:rsid w:val="005579C6"/>
    <w:rsid w:val="00560C37"/>
    <w:rsid w:val="00560C99"/>
    <w:rsid w:val="00560D37"/>
    <w:rsid w:val="00560DA0"/>
    <w:rsid w:val="00562499"/>
    <w:rsid w:val="00562758"/>
    <w:rsid w:val="00562D0E"/>
    <w:rsid w:val="0056368E"/>
    <w:rsid w:val="0056467A"/>
    <w:rsid w:val="00565241"/>
    <w:rsid w:val="0056685B"/>
    <w:rsid w:val="00567772"/>
    <w:rsid w:val="00570DD0"/>
    <w:rsid w:val="00570E08"/>
    <w:rsid w:val="005712EC"/>
    <w:rsid w:val="005714B6"/>
    <w:rsid w:val="00571583"/>
    <w:rsid w:val="00571B81"/>
    <w:rsid w:val="00571C05"/>
    <w:rsid w:val="00571D99"/>
    <w:rsid w:val="00572ABE"/>
    <w:rsid w:val="0057395D"/>
    <w:rsid w:val="00574092"/>
    <w:rsid w:val="00574563"/>
    <w:rsid w:val="005756BE"/>
    <w:rsid w:val="00576939"/>
    <w:rsid w:val="005770F6"/>
    <w:rsid w:val="00577834"/>
    <w:rsid w:val="00577890"/>
    <w:rsid w:val="005803ED"/>
    <w:rsid w:val="005810AA"/>
    <w:rsid w:val="00581F39"/>
    <w:rsid w:val="00582427"/>
    <w:rsid w:val="00584542"/>
    <w:rsid w:val="0058594E"/>
    <w:rsid w:val="00585B54"/>
    <w:rsid w:val="00587D53"/>
    <w:rsid w:val="00590E19"/>
    <w:rsid w:val="0059143D"/>
    <w:rsid w:val="0059163D"/>
    <w:rsid w:val="0059193E"/>
    <w:rsid w:val="00591C27"/>
    <w:rsid w:val="00592015"/>
    <w:rsid w:val="00592025"/>
    <w:rsid w:val="0059207A"/>
    <w:rsid w:val="00592A9F"/>
    <w:rsid w:val="005942AC"/>
    <w:rsid w:val="005948A9"/>
    <w:rsid w:val="00594984"/>
    <w:rsid w:val="00595CBB"/>
    <w:rsid w:val="00596EBF"/>
    <w:rsid w:val="00597A41"/>
    <w:rsid w:val="00597D5C"/>
    <w:rsid w:val="005A0112"/>
    <w:rsid w:val="005A0EC4"/>
    <w:rsid w:val="005A0F5A"/>
    <w:rsid w:val="005A1B81"/>
    <w:rsid w:val="005A2CA0"/>
    <w:rsid w:val="005A35BD"/>
    <w:rsid w:val="005A36BE"/>
    <w:rsid w:val="005A3854"/>
    <w:rsid w:val="005A4E69"/>
    <w:rsid w:val="005A775F"/>
    <w:rsid w:val="005A794D"/>
    <w:rsid w:val="005A7D0D"/>
    <w:rsid w:val="005B0D6C"/>
    <w:rsid w:val="005B136B"/>
    <w:rsid w:val="005B2ABE"/>
    <w:rsid w:val="005B492D"/>
    <w:rsid w:val="005B5142"/>
    <w:rsid w:val="005B55F5"/>
    <w:rsid w:val="005B664A"/>
    <w:rsid w:val="005B7838"/>
    <w:rsid w:val="005C0D3F"/>
    <w:rsid w:val="005C11A1"/>
    <w:rsid w:val="005C1C05"/>
    <w:rsid w:val="005C1E3F"/>
    <w:rsid w:val="005C31A6"/>
    <w:rsid w:val="005C413D"/>
    <w:rsid w:val="005C4B41"/>
    <w:rsid w:val="005C4DE2"/>
    <w:rsid w:val="005C4EB3"/>
    <w:rsid w:val="005C54F5"/>
    <w:rsid w:val="005C5B15"/>
    <w:rsid w:val="005C6D70"/>
    <w:rsid w:val="005C7A02"/>
    <w:rsid w:val="005D1D3B"/>
    <w:rsid w:val="005D2485"/>
    <w:rsid w:val="005D2596"/>
    <w:rsid w:val="005D2DCF"/>
    <w:rsid w:val="005D3AA5"/>
    <w:rsid w:val="005D486A"/>
    <w:rsid w:val="005D5060"/>
    <w:rsid w:val="005D50C8"/>
    <w:rsid w:val="005D621F"/>
    <w:rsid w:val="005D7FC2"/>
    <w:rsid w:val="005E03CA"/>
    <w:rsid w:val="005E055D"/>
    <w:rsid w:val="005E06DF"/>
    <w:rsid w:val="005E0B2D"/>
    <w:rsid w:val="005E1301"/>
    <w:rsid w:val="005E1FED"/>
    <w:rsid w:val="005E2782"/>
    <w:rsid w:val="005E27CE"/>
    <w:rsid w:val="005E31DF"/>
    <w:rsid w:val="005E3607"/>
    <w:rsid w:val="005E4F08"/>
    <w:rsid w:val="005E54B0"/>
    <w:rsid w:val="005E570D"/>
    <w:rsid w:val="005E5C35"/>
    <w:rsid w:val="005E664D"/>
    <w:rsid w:val="005E685E"/>
    <w:rsid w:val="005E699A"/>
    <w:rsid w:val="005F0A02"/>
    <w:rsid w:val="005F258B"/>
    <w:rsid w:val="005F25E8"/>
    <w:rsid w:val="005F2C6B"/>
    <w:rsid w:val="005F32B6"/>
    <w:rsid w:val="005F3D9D"/>
    <w:rsid w:val="005F4263"/>
    <w:rsid w:val="005F471A"/>
    <w:rsid w:val="005F5019"/>
    <w:rsid w:val="005F52E4"/>
    <w:rsid w:val="005F581A"/>
    <w:rsid w:val="005F5AEB"/>
    <w:rsid w:val="005F5C31"/>
    <w:rsid w:val="005F643E"/>
    <w:rsid w:val="005F656C"/>
    <w:rsid w:val="005F67D3"/>
    <w:rsid w:val="005F6DA0"/>
    <w:rsid w:val="005F791E"/>
    <w:rsid w:val="005F7FD4"/>
    <w:rsid w:val="005F7FDD"/>
    <w:rsid w:val="00601174"/>
    <w:rsid w:val="00602449"/>
    <w:rsid w:val="0060266E"/>
    <w:rsid w:val="0060339E"/>
    <w:rsid w:val="006042AB"/>
    <w:rsid w:val="0060512A"/>
    <w:rsid w:val="00605F8A"/>
    <w:rsid w:val="00606438"/>
    <w:rsid w:val="00606E8F"/>
    <w:rsid w:val="0060715F"/>
    <w:rsid w:val="0060742C"/>
    <w:rsid w:val="00607ED3"/>
    <w:rsid w:val="00610BD6"/>
    <w:rsid w:val="00610E8E"/>
    <w:rsid w:val="006110ED"/>
    <w:rsid w:val="00611351"/>
    <w:rsid w:val="0061263D"/>
    <w:rsid w:val="00612F90"/>
    <w:rsid w:val="0061379F"/>
    <w:rsid w:val="00615470"/>
    <w:rsid w:val="00615AD7"/>
    <w:rsid w:val="00616B30"/>
    <w:rsid w:val="00616C7C"/>
    <w:rsid w:val="00616CB9"/>
    <w:rsid w:val="00617919"/>
    <w:rsid w:val="0061797F"/>
    <w:rsid w:val="0062058D"/>
    <w:rsid w:val="00620A46"/>
    <w:rsid w:val="00620C92"/>
    <w:rsid w:val="0062183F"/>
    <w:rsid w:val="00621AFB"/>
    <w:rsid w:val="00622769"/>
    <w:rsid w:val="006228CD"/>
    <w:rsid w:val="0062298E"/>
    <w:rsid w:val="00623ADF"/>
    <w:rsid w:val="00623AE4"/>
    <w:rsid w:val="00624E1B"/>
    <w:rsid w:val="0062506A"/>
    <w:rsid w:val="006254E4"/>
    <w:rsid w:val="00625646"/>
    <w:rsid w:val="00625DD2"/>
    <w:rsid w:val="0062621E"/>
    <w:rsid w:val="00626844"/>
    <w:rsid w:val="00627BFD"/>
    <w:rsid w:val="00627FD5"/>
    <w:rsid w:val="00630D49"/>
    <w:rsid w:val="00630D82"/>
    <w:rsid w:val="00631653"/>
    <w:rsid w:val="00632050"/>
    <w:rsid w:val="00632124"/>
    <w:rsid w:val="00632150"/>
    <w:rsid w:val="006325E5"/>
    <w:rsid w:val="00632FD9"/>
    <w:rsid w:val="006344D3"/>
    <w:rsid w:val="00634C8E"/>
    <w:rsid w:val="00635221"/>
    <w:rsid w:val="00635306"/>
    <w:rsid w:val="00635CEC"/>
    <w:rsid w:val="006361B3"/>
    <w:rsid w:val="00636351"/>
    <w:rsid w:val="00637A6F"/>
    <w:rsid w:val="00637BC7"/>
    <w:rsid w:val="00641787"/>
    <w:rsid w:val="00642767"/>
    <w:rsid w:val="00642F67"/>
    <w:rsid w:val="00643AAC"/>
    <w:rsid w:val="00643B4D"/>
    <w:rsid w:val="00643F8E"/>
    <w:rsid w:val="00643FC2"/>
    <w:rsid w:val="00644F5B"/>
    <w:rsid w:val="006450EA"/>
    <w:rsid w:val="00645303"/>
    <w:rsid w:val="00646433"/>
    <w:rsid w:val="00646A5C"/>
    <w:rsid w:val="00647335"/>
    <w:rsid w:val="0064773F"/>
    <w:rsid w:val="00650B02"/>
    <w:rsid w:val="00652055"/>
    <w:rsid w:val="006520CB"/>
    <w:rsid w:val="0065401A"/>
    <w:rsid w:val="00654AEB"/>
    <w:rsid w:val="00654E65"/>
    <w:rsid w:val="006561C1"/>
    <w:rsid w:val="006567F7"/>
    <w:rsid w:val="00657584"/>
    <w:rsid w:val="00660736"/>
    <w:rsid w:val="00661DCD"/>
    <w:rsid w:val="006624E6"/>
    <w:rsid w:val="00662836"/>
    <w:rsid w:val="0066295E"/>
    <w:rsid w:val="006641EB"/>
    <w:rsid w:val="00664C9D"/>
    <w:rsid w:val="00665F73"/>
    <w:rsid w:val="00666401"/>
    <w:rsid w:val="00666AA0"/>
    <w:rsid w:val="00666E6D"/>
    <w:rsid w:val="006670B1"/>
    <w:rsid w:val="006671E8"/>
    <w:rsid w:val="00667774"/>
    <w:rsid w:val="0067013C"/>
    <w:rsid w:val="00670902"/>
    <w:rsid w:val="00670E0D"/>
    <w:rsid w:val="006727C5"/>
    <w:rsid w:val="00672A29"/>
    <w:rsid w:val="00672BE2"/>
    <w:rsid w:val="00673D38"/>
    <w:rsid w:val="00674AFF"/>
    <w:rsid w:val="00674C47"/>
    <w:rsid w:val="006755EF"/>
    <w:rsid w:val="00676453"/>
    <w:rsid w:val="00676CD6"/>
    <w:rsid w:val="00680836"/>
    <w:rsid w:val="00680B44"/>
    <w:rsid w:val="00680E86"/>
    <w:rsid w:val="00681473"/>
    <w:rsid w:val="00681881"/>
    <w:rsid w:val="00681ACD"/>
    <w:rsid w:val="00682B7B"/>
    <w:rsid w:val="00682BC2"/>
    <w:rsid w:val="00682D53"/>
    <w:rsid w:val="00682DEC"/>
    <w:rsid w:val="006832E3"/>
    <w:rsid w:val="00684D75"/>
    <w:rsid w:val="00685E63"/>
    <w:rsid w:val="00686AC9"/>
    <w:rsid w:val="00686C3F"/>
    <w:rsid w:val="006872B3"/>
    <w:rsid w:val="00687A56"/>
    <w:rsid w:val="0069079A"/>
    <w:rsid w:val="006910B3"/>
    <w:rsid w:val="0069186B"/>
    <w:rsid w:val="00691CD4"/>
    <w:rsid w:val="00692368"/>
    <w:rsid w:val="00692BB2"/>
    <w:rsid w:val="006933AD"/>
    <w:rsid w:val="00693639"/>
    <w:rsid w:val="00695791"/>
    <w:rsid w:val="00696D3C"/>
    <w:rsid w:val="0069783F"/>
    <w:rsid w:val="006A01C2"/>
    <w:rsid w:val="006A0791"/>
    <w:rsid w:val="006A1412"/>
    <w:rsid w:val="006A1FAA"/>
    <w:rsid w:val="006A2AD1"/>
    <w:rsid w:val="006A3137"/>
    <w:rsid w:val="006A35B7"/>
    <w:rsid w:val="006A3749"/>
    <w:rsid w:val="006A3EA3"/>
    <w:rsid w:val="006A400C"/>
    <w:rsid w:val="006A41FB"/>
    <w:rsid w:val="006A54B3"/>
    <w:rsid w:val="006A7F55"/>
    <w:rsid w:val="006B29E8"/>
    <w:rsid w:val="006B3010"/>
    <w:rsid w:val="006B371C"/>
    <w:rsid w:val="006B4118"/>
    <w:rsid w:val="006B459F"/>
    <w:rsid w:val="006B5D31"/>
    <w:rsid w:val="006B62D0"/>
    <w:rsid w:val="006B7944"/>
    <w:rsid w:val="006B7F2D"/>
    <w:rsid w:val="006C05AF"/>
    <w:rsid w:val="006C0AEB"/>
    <w:rsid w:val="006C0FA6"/>
    <w:rsid w:val="006C1949"/>
    <w:rsid w:val="006C2B4B"/>
    <w:rsid w:val="006C39FB"/>
    <w:rsid w:val="006C4896"/>
    <w:rsid w:val="006C4B5C"/>
    <w:rsid w:val="006C4B6E"/>
    <w:rsid w:val="006C4B79"/>
    <w:rsid w:val="006C4BC0"/>
    <w:rsid w:val="006C619E"/>
    <w:rsid w:val="006C6CB6"/>
    <w:rsid w:val="006C6F33"/>
    <w:rsid w:val="006C78C2"/>
    <w:rsid w:val="006C7B89"/>
    <w:rsid w:val="006D11DF"/>
    <w:rsid w:val="006D266E"/>
    <w:rsid w:val="006D3656"/>
    <w:rsid w:val="006D3796"/>
    <w:rsid w:val="006D3F67"/>
    <w:rsid w:val="006D4373"/>
    <w:rsid w:val="006D474B"/>
    <w:rsid w:val="006D4EBC"/>
    <w:rsid w:val="006D5E8D"/>
    <w:rsid w:val="006D5EB8"/>
    <w:rsid w:val="006D6F28"/>
    <w:rsid w:val="006D75D4"/>
    <w:rsid w:val="006E1DCA"/>
    <w:rsid w:val="006E2420"/>
    <w:rsid w:val="006E2581"/>
    <w:rsid w:val="006E3582"/>
    <w:rsid w:val="006E4211"/>
    <w:rsid w:val="006E4550"/>
    <w:rsid w:val="006E4A84"/>
    <w:rsid w:val="006E4E29"/>
    <w:rsid w:val="006E697C"/>
    <w:rsid w:val="006E6F0E"/>
    <w:rsid w:val="006E7265"/>
    <w:rsid w:val="006E7B17"/>
    <w:rsid w:val="006F01BD"/>
    <w:rsid w:val="006F1058"/>
    <w:rsid w:val="006F134D"/>
    <w:rsid w:val="006F1FE0"/>
    <w:rsid w:val="006F4A4F"/>
    <w:rsid w:val="006F4B92"/>
    <w:rsid w:val="006F65C0"/>
    <w:rsid w:val="006F6A3A"/>
    <w:rsid w:val="00700882"/>
    <w:rsid w:val="007008EB"/>
    <w:rsid w:val="00700B10"/>
    <w:rsid w:val="00701C30"/>
    <w:rsid w:val="00702469"/>
    <w:rsid w:val="007030CD"/>
    <w:rsid w:val="00703D7B"/>
    <w:rsid w:val="00704252"/>
    <w:rsid w:val="00704265"/>
    <w:rsid w:val="00704486"/>
    <w:rsid w:val="00704D52"/>
    <w:rsid w:val="00704E39"/>
    <w:rsid w:val="00704F77"/>
    <w:rsid w:val="007063FC"/>
    <w:rsid w:val="007064CF"/>
    <w:rsid w:val="00706820"/>
    <w:rsid w:val="00707112"/>
    <w:rsid w:val="007101A7"/>
    <w:rsid w:val="00710822"/>
    <w:rsid w:val="007113B4"/>
    <w:rsid w:val="0071154D"/>
    <w:rsid w:val="00711D9F"/>
    <w:rsid w:val="00712968"/>
    <w:rsid w:val="007135CD"/>
    <w:rsid w:val="00713784"/>
    <w:rsid w:val="00713C78"/>
    <w:rsid w:val="00714660"/>
    <w:rsid w:val="00715198"/>
    <w:rsid w:val="00715B5C"/>
    <w:rsid w:val="007160CE"/>
    <w:rsid w:val="00716BC6"/>
    <w:rsid w:val="0071738A"/>
    <w:rsid w:val="007178A5"/>
    <w:rsid w:val="0071794A"/>
    <w:rsid w:val="00717D1A"/>
    <w:rsid w:val="007203AE"/>
    <w:rsid w:val="007207ED"/>
    <w:rsid w:val="00721011"/>
    <w:rsid w:val="0072187B"/>
    <w:rsid w:val="00723EF4"/>
    <w:rsid w:val="00726601"/>
    <w:rsid w:val="00727792"/>
    <w:rsid w:val="00727A8F"/>
    <w:rsid w:val="00730423"/>
    <w:rsid w:val="00730E14"/>
    <w:rsid w:val="00731750"/>
    <w:rsid w:val="00731C4A"/>
    <w:rsid w:val="007321BD"/>
    <w:rsid w:val="0073286F"/>
    <w:rsid w:val="007328F3"/>
    <w:rsid w:val="00733509"/>
    <w:rsid w:val="007336C3"/>
    <w:rsid w:val="00733B7F"/>
    <w:rsid w:val="007351C0"/>
    <w:rsid w:val="0073559E"/>
    <w:rsid w:val="007367A6"/>
    <w:rsid w:val="007368FF"/>
    <w:rsid w:val="00736C45"/>
    <w:rsid w:val="0073753D"/>
    <w:rsid w:val="00737B14"/>
    <w:rsid w:val="007400DC"/>
    <w:rsid w:val="007400F2"/>
    <w:rsid w:val="00740C49"/>
    <w:rsid w:val="007413B8"/>
    <w:rsid w:val="0074293E"/>
    <w:rsid w:val="00742A1E"/>
    <w:rsid w:val="007445B0"/>
    <w:rsid w:val="00744F83"/>
    <w:rsid w:val="00746DBB"/>
    <w:rsid w:val="0074723A"/>
    <w:rsid w:val="00747F9F"/>
    <w:rsid w:val="007505E1"/>
    <w:rsid w:val="00750F90"/>
    <w:rsid w:val="00751167"/>
    <w:rsid w:val="00751C94"/>
    <w:rsid w:val="00751F3F"/>
    <w:rsid w:val="00752B96"/>
    <w:rsid w:val="007530BA"/>
    <w:rsid w:val="00753186"/>
    <w:rsid w:val="007535BD"/>
    <w:rsid w:val="00753AD5"/>
    <w:rsid w:val="00753C54"/>
    <w:rsid w:val="00753E35"/>
    <w:rsid w:val="00754557"/>
    <w:rsid w:val="00754AEC"/>
    <w:rsid w:val="00754D06"/>
    <w:rsid w:val="00755A33"/>
    <w:rsid w:val="00756B57"/>
    <w:rsid w:val="00756CE6"/>
    <w:rsid w:val="00756E5D"/>
    <w:rsid w:val="00756FA3"/>
    <w:rsid w:val="007605B1"/>
    <w:rsid w:val="00760C84"/>
    <w:rsid w:val="00760E76"/>
    <w:rsid w:val="007614E9"/>
    <w:rsid w:val="007632F9"/>
    <w:rsid w:val="007646FB"/>
    <w:rsid w:val="00764991"/>
    <w:rsid w:val="00765A19"/>
    <w:rsid w:val="00765C39"/>
    <w:rsid w:val="00767112"/>
    <w:rsid w:val="0076722D"/>
    <w:rsid w:val="00767328"/>
    <w:rsid w:val="007676F8"/>
    <w:rsid w:val="00767DEA"/>
    <w:rsid w:val="007704E2"/>
    <w:rsid w:val="007707B2"/>
    <w:rsid w:val="0077081D"/>
    <w:rsid w:val="00770910"/>
    <w:rsid w:val="0077095E"/>
    <w:rsid w:val="00771923"/>
    <w:rsid w:val="00771CFC"/>
    <w:rsid w:val="00772782"/>
    <w:rsid w:val="00772D8E"/>
    <w:rsid w:val="007731BD"/>
    <w:rsid w:val="0077322A"/>
    <w:rsid w:val="00773245"/>
    <w:rsid w:val="0077555B"/>
    <w:rsid w:val="007766FD"/>
    <w:rsid w:val="00777A7B"/>
    <w:rsid w:val="00777F46"/>
    <w:rsid w:val="00780511"/>
    <w:rsid w:val="007806B6"/>
    <w:rsid w:val="007811D6"/>
    <w:rsid w:val="007814B2"/>
    <w:rsid w:val="00781B19"/>
    <w:rsid w:val="00781B7F"/>
    <w:rsid w:val="007820AD"/>
    <w:rsid w:val="007823A7"/>
    <w:rsid w:val="007823B8"/>
    <w:rsid w:val="00783990"/>
    <w:rsid w:val="00783BF1"/>
    <w:rsid w:val="00784E6B"/>
    <w:rsid w:val="0078590D"/>
    <w:rsid w:val="00786026"/>
    <w:rsid w:val="00786519"/>
    <w:rsid w:val="00786714"/>
    <w:rsid w:val="00786743"/>
    <w:rsid w:val="00787573"/>
    <w:rsid w:val="00787667"/>
    <w:rsid w:val="007879FF"/>
    <w:rsid w:val="0079024B"/>
    <w:rsid w:val="00790B86"/>
    <w:rsid w:val="007912F5"/>
    <w:rsid w:val="007922B7"/>
    <w:rsid w:val="0079322F"/>
    <w:rsid w:val="0079497A"/>
    <w:rsid w:val="00795661"/>
    <w:rsid w:val="00795667"/>
    <w:rsid w:val="0079687E"/>
    <w:rsid w:val="00796CE2"/>
    <w:rsid w:val="00797444"/>
    <w:rsid w:val="007A051C"/>
    <w:rsid w:val="007A13D4"/>
    <w:rsid w:val="007A205C"/>
    <w:rsid w:val="007A2174"/>
    <w:rsid w:val="007A26CF"/>
    <w:rsid w:val="007A295E"/>
    <w:rsid w:val="007A2CFC"/>
    <w:rsid w:val="007A314E"/>
    <w:rsid w:val="007A324F"/>
    <w:rsid w:val="007A3265"/>
    <w:rsid w:val="007A4228"/>
    <w:rsid w:val="007A6B77"/>
    <w:rsid w:val="007A7FF2"/>
    <w:rsid w:val="007B05D3"/>
    <w:rsid w:val="007B11CE"/>
    <w:rsid w:val="007B12F2"/>
    <w:rsid w:val="007B1B9A"/>
    <w:rsid w:val="007B1BB9"/>
    <w:rsid w:val="007B1CD6"/>
    <w:rsid w:val="007B1E18"/>
    <w:rsid w:val="007B2400"/>
    <w:rsid w:val="007B30DF"/>
    <w:rsid w:val="007B36AA"/>
    <w:rsid w:val="007B4B8D"/>
    <w:rsid w:val="007B5347"/>
    <w:rsid w:val="007B5DA2"/>
    <w:rsid w:val="007B5E0B"/>
    <w:rsid w:val="007B7501"/>
    <w:rsid w:val="007B782F"/>
    <w:rsid w:val="007C0B40"/>
    <w:rsid w:val="007C0D22"/>
    <w:rsid w:val="007C189B"/>
    <w:rsid w:val="007C1F2E"/>
    <w:rsid w:val="007C2594"/>
    <w:rsid w:val="007C37B6"/>
    <w:rsid w:val="007C37BE"/>
    <w:rsid w:val="007C47CD"/>
    <w:rsid w:val="007C52BA"/>
    <w:rsid w:val="007C591C"/>
    <w:rsid w:val="007C5C1B"/>
    <w:rsid w:val="007C68E9"/>
    <w:rsid w:val="007C6D82"/>
    <w:rsid w:val="007C70D5"/>
    <w:rsid w:val="007C7D7E"/>
    <w:rsid w:val="007D03DA"/>
    <w:rsid w:val="007D1DE6"/>
    <w:rsid w:val="007D3537"/>
    <w:rsid w:val="007D3C64"/>
    <w:rsid w:val="007D4366"/>
    <w:rsid w:val="007D4A3A"/>
    <w:rsid w:val="007D5A8F"/>
    <w:rsid w:val="007D5C4E"/>
    <w:rsid w:val="007D5C50"/>
    <w:rsid w:val="007D5E48"/>
    <w:rsid w:val="007D6337"/>
    <w:rsid w:val="007D6873"/>
    <w:rsid w:val="007D73D4"/>
    <w:rsid w:val="007D786E"/>
    <w:rsid w:val="007D7A25"/>
    <w:rsid w:val="007D7CDB"/>
    <w:rsid w:val="007E0599"/>
    <w:rsid w:val="007E14B0"/>
    <w:rsid w:val="007E1894"/>
    <w:rsid w:val="007E1FC5"/>
    <w:rsid w:val="007E22E4"/>
    <w:rsid w:val="007E2615"/>
    <w:rsid w:val="007E32E4"/>
    <w:rsid w:val="007E37EC"/>
    <w:rsid w:val="007E3D47"/>
    <w:rsid w:val="007E510E"/>
    <w:rsid w:val="007E538D"/>
    <w:rsid w:val="007E55A2"/>
    <w:rsid w:val="007E5850"/>
    <w:rsid w:val="007E5A84"/>
    <w:rsid w:val="007E7866"/>
    <w:rsid w:val="007F0507"/>
    <w:rsid w:val="007F069F"/>
    <w:rsid w:val="007F17CF"/>
    <w:rsid w:val="007F21FD"/>
    <w:rsid w:val="007F2C05"/>
    <w:rsid w:val="007F33BD"/>
    <w:rsid w:val="007F3C44"/>
    <w:rsid w:val="007F3F78"/>
    <w:rsid w:val="007F4504"/>
    <w:rsid w:val="007F45E4"/>
    <w:rsid w:val="007F47D9"/>
    <w:rsid w:val="007F5073"/>
    <w:rsid w:val="007F605C"/>
    <w:rsid w:val="007F65E7"/>
    <w:rsid w:val="007F6E2D"/>
    <w:rsid w:val="007F6FCC"/>
    <w:rsid w:val="007F6FF1"/>
    <w:rsid w:val="007F74C4"/>
    <w:rsid w:val="0080108C"/>
    <w:rsid w:val="00801D3B"/>
    <w:rsid w:val="00801E27"/>
    <w:rsid w:val="008024BA"/>
    <w:rsid w:val="0080332D"/>
    <w:rsid w:val="00803F52"/>
    <w:rsid w:val="00803F73"/>
    <w:rsid w:val="00804F2E"/>
    <w:rsid w:val="00804F87"/>
    <w:rsid w:val="0080523D"/>
    <w:rsid w:val="00805242"/>
    <w:rsid w:val="00805559"/>
    <w:rsid w:val="008057D6"/>
    <w:rsid w:val="008060D3"/>
    <w:rsid w:val="008063EB"/>
    <w:rsid w:val="008069F2"/>
    <w:rsid w:val="00806D48"/>
    <w:rsid w:val="00806E3F"/>
    <w:rsid w:val="0080762F"/>
    <w:rsid w:val="00807662"/>
    <w:rsid w:val="00807843"/>
    <w:rsid w:val="00807A36"/>
    <w:rsid w:val="00807E3C"/>
    <w:rsid w:val="00810420"/>
    <w:rsid w:val="00810A58"/>
    <w:rsid w:val="0081146E"/>
    <w:rsid w:val="00811EB7"/>
    <w:rsid w:val="00811F38"/>
    <w:rsid w:val="0081255E"/>
    <w:rsid w:val="00813ECC"/>
    <w:rsid w:val="00814CD1"/>
    <w:rsid w:val="00814DCC"/>
    <w:rsid w:val="00814FFC"/>
    <w:rsid w:val="0081509F"/>
    <w:rsid w:val="008152E5"/>
    <w:rsid w:val="00815403"/>
    <w:rsid w:val="008158C4"/>
    <w:rsid w:val="00817CE9"/>
    <w:rsid w:val="008201F2"/>
    <w:rsid w:val="00820488"/>
    <w:rsid w:val="008211DA"/>
    <w:rsid w:val="00821503"/>
    <w:rsid w:val="008216C4"/>
    <w:rsid w:val="00821B9D"/>
    <w:rsid w:val="008222FE"/>
    <w:rsid w:val="0082275A"/>
    <w:rsid w:val="00822BE6"/>
    <w:rsid w:val="0082346F"/>
    <w:rsid w:val="00824268"/>
    <w:rsid w:val="00824A34"/>
    <w:rsid w:val="00825E1C"/>
    <w:rsid w:val="008260B5"/>
    <w:rsid w:val="00826128"/>
    <w:rsid w:val="008263E0"/>
    <w:rsid w:val="0082658A"/>
    <w:rsid w:val="0082678E"/>
    <w:rsid w:val="008278A1"/>
    <w:rsid w:val="00830827"/>
    <w:rsid w:val="00831169"/>
    <w:rsid w:val="008319C8"/>
    <w:rsid w:val="00831FC2"/>
    <w:rsid w:val="00832072"/>
    <w:rsid w:val="00832101"/>
    <w:rsid w:val="00832A09"/>
    <w:rsid w:val="00832E8F"/>
    <w:rsid w:val="0083321D"/>
    <w:rsid w:val="00833D47"/>
    <w:rsid w:val="00834054"/>
    <w:rsid w:val="008345DD"/>
    <w:rsid w:val="00834AA2"/>
    <w:rsid w:val="00834DC3"/>
    <w:rsid w:val="00834DE3"/>
    <w:rsid w:val="00834DFD"/>
    <w:rsid w:val="00835376"/>
    <w:rsid w:val="008353B0"/>
    <w:rsid w:val="00835D0B"/>
    <w:rsid w:val="00835D72"/>
    <w:rsid w:val="00836246"/>
    <w:rsid w:val="008370C6"/>
    <w:rsid w:val="00837237"/>
    <w:rsid w:val="00837308"/>
    <w:rsid w:val="00837D88"/>
    <w:rsid w:val="00841CB6"/>
    <w:rsid w:val="00842186"/>
    <w:rsid w:val="00842337"/>
    <w:rsid w:val="008423A3"/>
    <w:rsid w:val="008426B3"/>
    <w:rsid w:val="00843FF3"/>
    <w:rsid w:val="0084448C"/>
    <w:rsid w:val="00844678"/>
    <w:rsid w:val="00844EE6"/>
    <w:rsid w:val="008456AC"/>
    <w:rsid w:val="00845C4E"/>
    <w:rsid w:val="00846618"/>
    <w:rsid w:val="00846740"/>
    <w:rsid w:val="00847223"/>
    <w:rsid w:val="00847332"/>
    <w:rsid w:val="00847931"/>
    <w:rsid w:val="0085034F"/>
    <w:rsid w:val="0085082A"/>
    <w:rsid w:val="008515DD"/>
    <w:rsid w:val="00851F69"/>
    <w:rsid w:val="0085279A"/>
    <w:rsid w:val="008531BB"/>
    <w:rsid w:val="008539E4"/>
    <w:rsid w:val="00853C78"/>
    <w:rsid w:val="00853EA4"/>
    <w:rsid w:val="00854749"/>
    <w:rsid w:val="008548E5"/>
    <w:rsid w:val="00856283"/>
    <w:rsid w:val="00856297"/>
    <w:rsid w:val="0085786F"/>
    <w:rsid w:val="008578E7"/>
    <w:rsid w:val="0085792B"/>
    <w:rsid w:val="00860114"/>
    <w:rsid w:val="00860917"/>
    <w:rsid w:val="00860E3E"/>
    <w:rsid w:val="00861F34"/>
    <w:rsid w:val="00862628"/>
    <w:rsid w:val="00863139"/>
    <w:rsid w:val="008661B3"/>
    <w:rsid w:val="00866BC6"/>
    <w:rsid w:val="00867343"/>
    <w:rsid w:val="00870FD4"/>
    <w:rsid w:val="00872B49"/>
    <w:rsid w:val="0087442E"/>
    <w:rsid w:val="00874707"/>
    <w:rsid w:val="00874C6C"/>
    <w:rsid w:val="0087511B"/>
    <w:rsid w:val="00875568"/>
    <w:rsid w:val="00875D9B"/>
    <w:rsid w:val="008762B6"/>
    <w:rsid w:val="00877049"/>
    <w:rsid w:val="0087707F"/>
    <w:rsid w:val="00877D9A"/>
    <w:rsid w:val="00880270"/>
    <w:rsid w:val="0088072D"/>
    <w:rsid w:val="0088137F"/>
    <w:rsid w:val="00881706"/>
    <w:rsid w:val="008819AC"/>
    <w:rsid w:val="00881C21"/>
    <w:rsid w:val="00882D01"/>
    <w:rsid w:val="00883036"/>
    <w:rsid w:val="0088360C"/>
    <w:rsid w:val="0088419D"/>
    <w:rsid w:val="00884221"/>
    <w:rsid w:val="00885156"/>
    <w:rsid w:val="00886C22"/>
    <w:rsid w:val="00886DE1"/>
    <w:rsid w:val="008875E4"/>
    <w:rsid w:val="00887AE6"/>
    <w:rsid w:val="00890F1E"/>
    <w:rsid w:val="008927EC"/>
    <w:rsid w:val="00893303"/>
    <w:rsid w:val="00893589"/>
    <w:rsid w:val="00893C2D"/>
    <w:rsid w:val="00894127"/>
    <w:rsid w:val="00894414"/>
    <w:rsid w:val="008949E3"/>
    <w:rsid w:val="00897642"/>
    <w:rsid w:val="008A007F"/>
    <w:rsid w:val="008A08B0"/>
    <w:rsid w:val="008A0968"/>
    <w:rsid w:val="008A10E8"/>
    <w:rsid w:val="008A1813"/>
    <w:rsid w:val="008A3D79"/>
    <w:rsid w:val="008A4512"/>
    <w:rsid w:val="008A46BC"/>
    <w:rsid w:val="008A48F4"/>
    <w:rsid w:val="008A5427"/>
    <w:rsid w:val="008A6B44"/>
    <w:rsid w:val="008B0B53"/>
    <w:rsid w:val="008B0DBA"/>
    <w:rsid w:val="008B1CE4"/>
    <w:rsid w:val="008B29BA"/>
    <w:rsid w:val="008B37FE"/>
    <w:rsid w:val="008B5063"/>
    <w:rsid w:val="008B574E"/>
    <w:rsid w:val="008B6589"/>
    <w:rsid w:val="008B6720"/>
    <w:rsid w:val="008B7401"/>
    <w:rsid w:val="008B7633"/>
    <w:rsid w:val="008B7835"/>
    <w:rsid w:val="008B7C4F"/>
    <w:rsid w:val="008C009F"/>
    <w:rsid w:val="008C028E"/>
    <w:rsid w:val="008C28EB"/>
    <w:rsid w:val="008C2D0F"/>
    <w:rsid w:val="008C2EFA"/>
    <w:rsid w:val="008C5478"/>
    <w:rsid w:val="008C58CC"/>
    <w:rsid w:val="008C631C"/>
    <w:rsid w:val="008C6744"/>
    <w:rsid w:val="008C6922"/>
    <w:rsid w:val="008C6A99"/>
    <w:rsid w:val="008C6ACB"/>
    <w:rsid w:val="008C6F5C"/>
    <w:rsid w:val="008C762D"/>
    <w:rsid w:val="008C78A5"/>
    <w:rsid w:val="008C7A60"/>
    <w:rsid w:val="008D09C8"/>
    <w:rsid w:val="008D1F6D"/>
    <w:rsid w:val="008D26D4"/>
    <w:rsid w:val="008D2AF0"/>
    <w:rsid w:val="008D325C"/>
    <w:rsid w:val="008D39C7"/>
    <w:rsid w:val="008D4ACE"/>
    <w:rsid w:val="008D4B62"/>
    <w:rsid w:val="008D5339"/>
    <w:rsid w:val="008D5481"/>
    <w:rsid w:val="008D6ADF"/>
    <w:rsid w:val="008E03A0"/>
    <w:rsid w:val="008E1102"/>
    <w:rsid w:val="008E1599"/>
    <w:rsid w:val="008E1955"/>
    <w:rsid w:val="008E1FC9"/>
    <w:rsid w:val="008E219E"/>
    <w:rsid w:val="008E2317"/>
    <w:rsid w:val="008E38E1"/>
    <w:rsid w:val="008E4B07"/>
    <w:rsid w:val="008E61A1"/>
    <w:rsid w:val="008E630B"/>
    <w:rsid w:val="008E6D06"/>
    <w:rsid w:val="008E7923"/>
    <w:rsid w:val="008F0E42"/>
    <w:rsid w:val="008F253E"/>
    <w:rsid w:val="008F2EF6"/>
    <w:rsid w:val="008F311E"/>
    <w:rsid w:val="008F3864"/>
    <w:rsid w:val="008F4030"/>
    <w:rsid w:val="008F56EB"/>
    <w:rsid w:val="008F5BDA"/>
    <w:rsid w:val="008F6A25"/>
    <w:rsid w:val="008F6BC2"/>
    <w:rsid w:val="008F6CAC"/>
    <w:rsid w:val="008F79F2"/>
    <w:rsid w:val="009002DF"/>
    <w:rsid w:val="00900BC9"/>
    <w:rsid w:val="00902CCF"/>
    <w:rsid w:val="00902D53"/>
    <w:rsid w:val="00906BE5"/>
    <w:rsid w:val="00906D7A"/>
    <w:rsid w:val="009078A4"/>
    <w:rsid w:val="00910A32"/>
    <w:rsid w:val="00911468"/>
    <w:rsid w:val="00913659"/>
    <w:rsid w:val="00913A85"/>
    <w:rsid w:val="00913B57"/>
    <w:rsid w:val="00913DAE"/>
    <w:rsid w:val="009146C2"/>
    <w:rsid w:val="00914A60"/>
    <w:rsid w:val="00915E62"/>
    <w:rsid w:val="00917359"/>
    <w:rsid w:val="00917E4F"/>
    <w:rsid w:val="00920ABF"/>
    <w:rsid w:val="00920EC6"/>
    <w:rsid w:val="0092119D"/>
    <w:rsid w:val="00921A30"/>
    <w:rsid w:val="00921E1A"/>
    <w:rsid w:val="00922B85"/>
    <w:rsid w:val="00922EF7"/>
    <w:rsid w:val="0092347D"/>
    <w:rsid w:val="00923C5A"/>
    <w:rsid w:val="00923F90"/>
    <w:rsid w:val="0092447C"/>
    <w:rsid w:val="00924820"/>
    <w:rsid w:val="00924BED"/>
    <w:rsid w:val="00925C17"/>
    <w:rsid w:val="00925E56"/>
    <w:rsid w:val="009260AB"/>
    <w:rsid w:val="009262C4"/>
    <w:rsid w:val="00926DEE"/>
    <w:rsid w:val="00927294"/>
    <w:rsid w:val="009303CF"/>
    <w:rsid w:val="00930AE9"/>
    <w:rsid w:val="009314DC"/>
    <w:rsid w:val="009314F7"/>
    <w:rsid w:val="0093151C"/>
    <w:rsid w:val="00931C06"/>
    <w:rsid w:val="00932675"/>
    <w:rsid w:val="00935292"/>
    <w:rsid w:val="00935B04"/>
    <w:rsid w:val="009363D6"/>
    <w:rsid w:val="0093757F"/>
    <w:rsid w:val="00940B43"/>
    <w:rsid w:val="009410F2"/>
    <w:rsid w:val="009411E1"/>
    <w:rsid w:val="00941239"/>
    <w:rsid w:val="00943E56"/>
    <w:rsid w:val="00943F56"/>
    <w:rsid w:val="00943F88"/>
    <w:rsid w:val="00944394"/>
    <w:rsid w:val="009445B1"/>
    <w:rsid w:val="00944753"/>
    <w:rsid w:val="009451C1"/>
    <w:rsid w:val="00945490"/>
    <w:rsid w:val="00945846"/>
    <w:rsid w:val="00945965"/>
    <w:rsid w:val="0094641B"/>
    <w:rsid w:val="00946499"/>
    <w:rsid w:val="00947366"/>
    <w:rsid w:val="009473E6"/>
    <w:rsid w:val="0095049D"/>
    <w:rsid w:val="00950690"/>
    <w:rsid w:val="00951151"/>
    <w:rsid w:val="00952062"/>
    <w:rsid w:val="00952B8F"/>
    <w:rsid w:val="00953285"/>
    <w:rsid w:val="009543F2"/>
    <w:rsid w:val="00954D1C"/>
    <w:rsid w:val="009563C2"/>
    <w:rsid w:val="009564AC"/>
    <w:rsid w:val="0095660D"/>
    <w:rsid w:val="00956727"/>
    <w:rsid w:val="00956855"/>
    <w:rsid w:val="00957EB4"/>
    <w:rsid w:val="00961245"/>
    <w:rsid w:val="00961C47"/>
    <w:rsid w:val="00961D9B"/>
    <w:rsid w:val="00961F78"/>
    <w:rsid w:val="009625CA"/>
    <w:rsid w:val="009639FC"/>
    <w:rsid w:val="00965944"/>
    <w:rsid w:val="00965E85"/>
    <w:rsid w:val="00966598"/>
    <w:rsid w:val="00966FE3"/>
    <w:rsid w:val="0096785F"/>
    <w:rsid w:val="00967D69"/>
    <w:rsid w:val="0097014A"/>
    <w:rsid w:val="0097092B"/>
    <w:rsid w:val="009709EE"/>
    <w:rsid w:val="00970ABF"/>
    <w:rsid w:val="009715FD"/>
    <w:rsid w:val="00971D14"/>
    <w:rsid w:val="009731CC"/>
    <w:rsid w:val="00973711"/>
    <w:rsid w:val="00974AC8"/>
    <w:rsid w:val="009750FB"/>
    <w:rsid w:val="0097566B"/>
    <w:rsid w:val="0097699A"/>
    <w:rsid w:val="00976EA0"/>
    <w:rsid w:val="00976F4F"/>
    <w:rsid w:val="00980A87"/>
    <w:rsid w:val="00981FBA"/>
    <w:rsid w:val="009829EF"/>
    <w:rsid w:val="00982ABB"/>
    <w:rsid w:val="00982B55"/>
    <w:rsid w:val="00982B62"/>
    <w:rsid w:val="00982C47"/>
    <w:rsid w:val="00983646"/>
    <w:rsid w:val="00983689"/>
    <w:rsid w:val="00983D71"/>
    <w:rsid w:val="00985453"/>
    <w:rsid w:val="009856C1"/>
    <w:rsid w:val="00986218"/>
    <w:rsid w:val="00987E5E"/>
    <w:rsid w:val="009914B9"/>
    <w:rsid w:val="009919A6"/>
    <w:rsid w:val="00991F86"/>
    <w:rsid w:val="00992968"/>
    <w:rsid w:val="00992B84"/>
    <w:rsid w:val="0099330D"/>
    <w:rsid w:val="00994FD7"/>
    <w:rsid w:val="009974E2"/>
    <w:rsid w:val="009A0100"/>
    <w:rsid w:val="009A058B"/>
    <w:rsid w:val="009A08AE"/>
    <w:rsid w:val="009A0FCD"/>
    <w:rsid w:val="009A3BB7"/>
    <w:rsid w:val="009A3F41"/>
    <w:rsid w:val="009A4964"/>
    <w:rsid w:val="009A4BF8"/>
    <w:rsid w:val="009A4EE9"/>
    <w:rsid w:val="009A553E"/>
    <w:rsid w:val="009A6194"/>
    <w:rsid w:val="009A626F"/>
    <w:rsid w:val="009A6504"/>
    <w:rsid w:val="009A6729"/>
    <w:rsid w:val="009B1602"/>
    <w:rsid w:val="009B1760"/>
    <w:rsid w:val="009B21A1"/>
    <w:rsid w:val="009B2B30"/>
    <w:rsid w:val="009B31FC"/>
    <w:rsid w:val="009B354A"/>
    <w:rsid w:val="009B3677"/>
    <w:rsid w:val="009B3725"/>
    <w:rsid w:val="009B474B"/>
    <w:rsid w:val="009B4D98"/>
    <w:rsid w:val="009B6B9D"/>
    <w:rsid w:val="009B6CCB"/>
    <w:rsid w:val="009B7011"/>
    <w:rsid w:val="009B7404"/>
    <w:rsid w:val="009B7B57"/>
    <w:rsid w:val="009C0062"/>
    <w:rsid w:val="009C00C0"/>
    <w:rsid w:val="009C08D8"/>
    <w:rsid w:val="009C0F5E"/>
    <w:rsid w:val="009C1049"/>
    <w:rsid w:val="009C1249"/>
    <w:rsid w:val="009C129E"/>
    <w:rsid w:val="009C1E4D"/>
    <w:rsid w:val="009C2252"/>
    <w:rsid w:val="009C2A30"/>
    <w:rsid w:val="009C2CAB"/>
    <w:rsid w:val="009C46B0"/>
    <w:rsid w:val="009C4946"/>
    <w:rsid w:val="009C4981"/>
    <w:rsid w:val="009C4E91"/>
    <w:rsid w:val="009C5AA7"/>
    <w:rsid w:val="009C6659"/>
    <w:rsid w:val="009C670A"/>
    <w:rsid w:val="009C6C35"/>
    <w:rsid w:val="009C6D6A"/>
    <w:rsid w:val="009C6DD4"/>
    <w:rsid w:val="009C77F3"/>
    <w:rsid w:val="009C7937"/>
    <w:rsid w:val="009C79D6"/>
    <w:rsid w:val="009D1B19"/>
    <w:rsid w:val="009D2573"/>
    <w:rsid w:val="009D3E22"/>
    <w:rsid w:val="009D4721"/>
    <w:rsid w:val="009D4A6A"/>
    <w:rsid w:val="009D5583"/>
    <w:rsid w:val="009D59C0"/>
    <w:rsid w:val="009D6FE4"/>
    <w:rsid w:val="009D71D1"/>
    <w:rsid w:val="009D7818"/>
    <w:rsid w:val="009E04B4"/>
    <w:rsid w:val="009E0761"/>
    <w:rsid w:val="009E0A9E"/>
    <w:rsid w:val="009E0B13"/>
    <w:rsid w:val="009E104F"/>
    <w:rsid w:val="009E1ABE"/>
    <w:rsid w:val="009E1FF5"/>
    <w:rsid w:val="009E3423"/>
    <w:rsid w:val="009E3EA6"/>
    <w:rsid w:val="009E4336"/>
    <w:rsid w:val="009E4936"/>
    <w:rsid w:val="009E4A2B"/>
    <w:rsid w:val="009E5546"/>
    <w:rsid w:val="009E5BB2"/>
    <w:rsid w:val="009E6807"/>
    <w:rsid w:val="009E6972"/>
    <w:rsid w:val="009E6CD9"/>
    <w:rsid w:val="009E7244"/>
    <w:rsid w:val="009E7EC5"/>
    <w:rsid w:val="009F05B9"/>
    <w:rsid w:val="009F1542"/>
    <w:rsid w:val="009F2199"/>
    <w:rsid w:val="009F32F4"/>
    <w:rsid w:val="009F462D"/>
    <w:rsid w:val="009F479C"/>
    <w:rsid w:val="009F4C4B"/>
    <w:rsid w:val="009F5070"/>
    <w:rsid w:val="009F51DB"/>
    <w:rsid w:val="009F68E6"/>
    <w:rsid w:val="009F6B84"/>
    <w:rsid w:val="009F6C24"/>
    <w:rsid w:val="00A00765"/>
    <w:rsid w:val="00A00967"/>
    <w:rsid w:val="00A0105F"/>
    <w:rsid w:val="00A0130E"/>
    <w:rsid w:val="00A019F6"/>
    <w:rsid w:val="00A024E9"/>
    <w:rsid w:val="00A04F11"/>
    <w:rsid w:val="00A051AF"/>
    <w:rsid w:val="00A077AF"/>
    <w:rsid w:val="00A07D8E"/>
    <w:rsid w:val="00A07FF1"/>
    <w:rsid w:val="00A10A5F"/>
    <w:rsid w:val="00A11AB5"/>
    <w:rsid w:val="00A11BDA"/>
    <w:rsid w:val="00A125F1"/>
    <w:rsid w:val="00A12AAB"/>
    <w:rsid w:val="00A12F0C"/>
    <w:rsid w:val="00A13897"/>
    <w:rsid w:val="00A145B1"/>
    <w:rsid w:val="00A14714"/>
    <w:rsid w:val="00A1507E"/>
    <w:rsid w:val="00A15E60"/>
    <w:rsid w:val="00A16BFF"/>
    <w:rsid w:val="00A16CCF"/>
    <w:rsid w:val="00A175DC"/>
    <w:rsid w:val="00A17944"/>
    <w:rsid w:val="00A203B3"/>
    <w:rsid w:val="00A203E5"/>
    <w:rsid w:val="00A20854"/>
    <w:rsid w:val="00A20A73"/>
    <w:rsid w:val="00A20E96"/>
    <w:rsid w:val="00A22D41"/>
    <w:rsid w:val="00A2366F"/>
    <w:rsid w:val="00A254DF"/>
    <w:rsid w:val="00A258F5"/>
    <w:rsid w:val="00A264C5"/>
    <w:rsid w:val="00A269AD"/>
    <w:rsid w:val="00A26AB5"/>
    <w:rsid w:val="00A27EBB"/>
    <w:rsid w:val="00A30AA8"/>
    <w:rsid w:val="00A3138F"/>
    <w:rsid w:val="00A316C1"/>
    <w:rsid w:val="00A31A2E"/>
    <w:rsid w:val="00A32705"/>
    <w:rsid w:val="00A33C4C"/>
    <w:rsid w:val="00A3467B"/>
    <w:rsid w:val="00A34B20"/>
    <w:rsid w:val="00A3573B"/>
    <w:rsid w:val="00A360F9"/>
    <w:rsid w:val="00A37B10"/>
    <w:rsid w:val="00A4002C"/>
    <w:rsid w:val="00A4006E"/>
    <w:rsid w:val="00A41916"/>
    <w:rsid w:val="00A42467"/>
    <w:rsid w:val="00A432E6"/>
    <w:rsid w:val="00A4488D"/>
    <w:rsid w:val="00A44E96"/>
    <w:rsid w:val="00A451F1"/>
    <w:rsid w:val="00A452C4"/>
    <w:rsid w:val="00A45304"/>
    <w:rsid w:val="00A455A9"/>
    <w:rsid w:val="00A456CD"/>
    <w:rsid w:val="00A456DD"/>
    <w:rsid w:val="00A45A0F"/>
    <w:rsid w:val="00A46561"/>
    <w:rsid w:val="00A46B8C"/>
    <w:rsid w:val="00A47379"/>
    <w:rsid w:val="00A50B78"/>
    <w:rsid w:val="00A51B21"/>
    <w:rsid w:val="00A52EE7"/>
    <w:rsid w:val="00A540E3"/>
    <w:rsid w:val="00A5415C"/>
    <w:rsid w:val="00A548F3"/>
    <w:rsid w:val="00A553D7"/>
    <w:rsid w:val="00A56388"/>
    <w:rsid w:val="00A5711E"/>
    <w:rsid w:val="00A57398"/>
    <w:rsid w:val="00A5753D"/>
    <w:rsid w:val="00A57A05"/>
    <w:rsid w:val="00A57B4F"/>
    <w:rsid w:val="00A609D6"/>
    <w:rsid w:val="00A61403"/>
    <w:rsid w:val="00A6239B"/>
    <w:rsid w:val="00A6374D"/>
    <w:rsid w:val="00A63D5B"/>
    <w:rsid w:val="00A63D83"/>
    <w:rsid w:val="00A63E84"/>
    <w:rsid w:val="00A6468E"/>
    <w:rsid w:val="00A64984"/>
    <w:rsid w:val="00A64F49"/>
    <w:rsid w:val="00A657FB"/>
    <w:rsid w:val="00A67033"/>
    <w:rsid w:val="00A6730B"/>
    <w:rsid w:val="00A67B17"/>
    <w:rsid w:val="00A67B73"/>
    <w:rsid w:val="00A70A18"/>
    <w:rsid w:val="00A70B1F"/>
    <w:rsid w:val="00A71A96"/>
    <w:rsid w:val="00A71FCE"/>
    <w:rsid w:val="00A72445"/>
    <w:rsid w:val="00A7336A"/>
    <w:rsid w:val="00A735BD"/>
    <w:rsid w:val="00A737F9"/>
    <w:rsid w:val="00A73A85"/>
    <w:rsid w:val="00A73DA2"/>
    <w:rsid w:val="00A7408B"/>
    <w:rsid w:val="00A7460E"/>
    <w:rsid w:val="00A7508C"/>
    <w:rsid w:val="00A764F0"/>
    <w:rsid w:val="00A77381"/>
    <w:rsid w:val="00A77B9E"/>
    <w:rsid w:val="00A77BBC"/>
    <w:rsid w:val="00A80BC0"/>
    <w:rsid w:val="00A81140"/>
    <w:rsid w:val="00A817B6"/>
    <w:rsid w:val="00A81884"/>
    <w:rsid w:val="00A81D36"/>
    <w:rsid w:val="00A82C1B"/>
    <w:rsid w:val="00A82CB5"/>
    <w:rsid w:val="00A83AF5"/>
    <w:rsid w:val="00A84D90"/>
    <w:rsid w:val="00A85E2F"/>
    <w:rsid w:val="00A86D5A"/>
    <w:rsid w:val="00A90EC8"/>
    <w:rsid w:val="00A91883"/>
    <w:rsid w:val="00A91C09"/>
    <w:rsid w:val="00A922F1"/>
    <w:rsid w:val="00A92524"/>
    <w:rsid w:val="00A92A28"/>
    <w:rsid w:val="00A93BAE"/>
    <w:rsid w:val="00A94B1B"/>
    <w:rsid w:val="00A94E0D"/>
    <w:rsid w:val="00A950EF"/>
    <w:rsid w:val="00A95ECB"/>
    <w:rsid w:val="00A9630F"/>
    <w:rsid w:val="00A968F4"/>
    <w:rsid w:val="00A968FB"/>
    <w:rsid w:val="00A96D13"/>
    <w:rsid w:val="00A96D4A"/>
    <w:rsid w:val="00A97DBD"/>
    <w:rsid w:val="00AA00CF"/>
    <w:rsid w:val="00AA0F94"/>
    <w:rsid w:val="00AA15DD"/>
    <w:rsid w:val="00AA18D8"/>
    <w:rsid w:val="00AA28A5"/>
    <w:rsid w:val="00AA2BCB"/>
    <w:rsid w:val="00AA312D"/>
    <w:rsid w:val="00AA42F3"/>
    <w:rsid w:val="00AA47F4"/>
    <w:rsid w:val="00AA4C2B"/>
    <w:rsid w:val="00AA500C"/>
    <w:rsid w:val="00AA5899"/>
    <w:rsid w:val="00AA5E25"/>
    <w:rsid w:val="00AA60DA"/>
    <w:rsid w:val="00AA6A70"/>
    <w:rsid w:val="00AA710A"/>
    <w:rsid w:val="00AA7A58"/>
    <w:rsid w:val="00AB07FD"/>
    <w:rsid w:val="00AB0CE9"/>
    <w:rsid w:val="00AB1470"/>
    <w:rsid w:val="00AB1672"/>
    <w:rsid w:val="00AB190E"/>
    <w:rsid w:val="00AB25E1"/>
    <w:rsid w:val="00AB2605"/>
    <w:rsid w:val="00AB35B9"/>
    <w:rsid w:val="00AB3C6E"/>
    <w:rsid w:val="00AB4019"/>
    <w:rsid w:val="00AB421C"/>
    <w:rsid w:val="00AB4E0B"/>
    <w:rsid w:val="00AB5793"/>
    <w:rsid w:val="00AB650D"/>
    <w:rsid w:val="00AB6CE7"/>
    <w:rsid w:val="00AC0A6D"/>
    <w:rsid w:val="00AC0EE7"/>
    <w:rsid w:val="00AC188D"/>
    <w:rsid w:val="00AC1B92"/>
    <w:rsid w:val="00AC1F86"/>
    <w:rsid w:val="00AC2304"/>
    <w:rsid w:val="00AC2D6A"/>
    <w:rsid w:val="00AC3BF5"/>
    <w:rsid w:val="00AC3DA5"/>
    <w:rsid w:val="00AC4D28"/>
    <w:rsid w:val="00AC58AB"/>
    <w:rsid w:val="00AC6B0F"/>
    <w:rsid w:val="00AC6E19"/>
    <w:rsid w:val="00AC7CFF"/>
    <w:rsid w:val="00AD03F7"/>
    <w:rsid w:val="00AD0E15"/>
    <w:rsid w:val="00AD2098"/>
    <w:rsid w:val="00AD3BF3"/>
    <w:rsid w:val="00AD3F19"/>
    <w:rsid w:val="00AD3F43"/>
    <w:rsid w:val="00AD420C"/>
    <w:rsid w:val="00AD78EE"/>
    <w:rsid w:val="00AD7E0E"/>
    <w:rsid w:val="00AE00D3"/>
    <w:rsid w:val="00AE0639"/>
    <w:rsid w:val="00AE06F4"/>
    <w:rsid w:val="00AE07B5"/>
    <w:rsid w:val="00AE07F8"/>
    <w:rsid w:val="00AE11CC"/>
    <w:rsid w:val="00AE38C3"/>
    <w:rsid w:val="00AE400B"/>
    <w:rsid w:val="00AE456E"/>
    <w:rsid w:val="00AE6481"/>
    <w:rsid w:val="00AE6486"/>
    <w:rsid w:val="00AE6AB0"/>
    <w:rsid w:val="00AE6F47"/>
    <w:rsid w:val="00AE7ACD"/>
    <w:rsid w:val="00AE7D31"/>
    <w:rsid w:val="00AF1098"/>
    <w:rsid w:val="00AF1234"/>
    <w:rsid w:val="00AF1E16"/>
    <w:rsid w:val="00AF2200"/>
    <w:rsid w:val="00AF27F7"/>
    <w:rsid w:val="00AF2969"/>
    <w:rsid w:val="00AF2CC3"/>
    <w:rsid w:val="00AF2DFD"/>
    <w:rsid w:val="00AF3A0B"/>
    <w:rsid w:val="00AF45BB"/>
    <w:rsid w:val="00AF4BED"/>
    <w:rsid w:val="00AF4F88"/>
    <w:rsid w:val="00AF65B3"/>
    <w:rsid w:val="00AF72E0"/>
    <w:rsid w:val="00AF732B"/>
    <w:rsid w:val="00AF76FB"/>
    <w:rsid w:val="00B003F4"/>
    <w:rsid w:val="00B005C9"/>
    <w:rsid w:val="00B02059"/>
    <w:rsid w:val="00B02106"/>
    <w:rsid w:val="00B02F62"/>
    <w:rsid w:val="00B03B3C"/>
    <w:rsid w:val="00B03E58"/>
    <w:rsid w:val="00B0500C"/>
    <w:rsid w:val="00B066A6"/>
    <w:rsid w:val="00B07E9D"/>
    <w:rsid w:val="00B102FD"/>
    <w:rsid w:val="00B10B09"/>
    <w:rsid w:val="00B112CF"/>
    <w:rsid w:val="00B114B7"/>
    <w:rsid w:val="00B12989"/>
    <w:rsid w:val="00B12A77"/>
    <w:rsid w:val="00B14036"/>
    <w:rsid w:val="00B153AC"/>
    <w:rsid w:val="00B16A21"/>
    <w:rsid w:val="00B16FAE"/>
    <w:rsid w:val="00B17091"/>
    <w:rsid w:val="00B17778"/>
    <w:rsid w:val="00B21D9E"/>
    <w:rsid w:val="00B2258E"/>
    <w:rsid w:val="00B225C5"/>
    <w:rsid w:val="00B22CEB"/>
    <w:rsid w:val="00B23107"/>
    <w:rsid w:val="00B231AD"/>
    <w:rsid w:val="00B2364F"/>
    <w:rsid w:val="00B240A1"/>
    <w:rsid w:val="00B24EB7"/>
    <w:rsid w:val="00B257C2"/>
    <w:rsid w:val="00B2696A"/>
    <w:rsid w:val="00B26D9E"/>
    <w:rsid w:val="00B274EF"/>
    <w:rsid w:val="00B27500"/>
    <w:rsid w:val="00B27996"/>
    <w:rsid w:val="00B306A4"/>
    <w:rsid w:val="00B31D46"/>
    <w:rsid w:val="00B3206D"/>
    <w:rsid w:val="00B32247"/>
    <w:rsid w:val="00B328DC"/>
    <w:rsid w:val="00B333CE"/>
    <w:rsid w:val="00B3628C"/>
    <w:rsid w:val="00B36AA4"/>
    <w:rsid w:val="00B36D2A"/>
    <w:rsid w:val="00B37200"/>
    <w:rsid w:val="00B40C0C"/>
    <w:rsid w:val="00B40CC8"/>
    <w:rsid w:val="00B415F6"/>
    <w:rsid w:val="00B41706"/>
    <w:rsid w:val="00B41DB5"/>
    <w:rsid w:val="00B42574"/>
    <w:rsid w:val="00B42865"/>
    <w:rsid w:val="00B44415"/>
    <w:rsid w:val="00B44784"/>
    <w:rsid w:val="00B447D8"/>
    <w:rsid w:val="00B44AAF"/>
    <w:rsid w:val="00B45095"/>
    <w:rsid w:val="00B453BA"/>
    <w:rsid w:val="00B4541C"/>
    <w:rsid w:val="00B458A7"/>
    <w:rsid w:val="00B45B50"/>
    <w:rsid w:val="00B460E4"/>
    <w:rsid w:val="00B46B00"/>
    <w:rsid w:val="00B470F3"/>
    <w:rsid w:val="00B47C2F"/>
    <w:rsid w:val="00B47E29"/>
    <w:rsid w:val="00B504C2"/>
    <w:rsid w:val="00B50591"/>
    <w:rsid w:val="00B507C9"/>
    <w:rsid w:val="00B50BE1"/>
    <w:rsid w:val="00B50CB3"/>
    <w:rsid w:val="00B50DF1"/>
    <w:rsid w:val="00B525B8"/>
    <w:rsid w:val="00B5295A"/>
    <w:rsid w:val="00B5298B"/>
    <w:rsid w:val="00B52A0E"/>
    <w:rsid w:val="00B52F73"/>
    <w:rsid w:val="00B53602"/>
    <w:rsid w:val="00B542B1"/>
    <w:rsid w:val="00B5465C"/>
    <w:rsid w:val="00B54AD1"/>
    <w:rsid w:val="00B5550C"/>
    <w:rsid w:val="00B55528"/>
    <w:rsid w:val="00B55609"/>
    <w:rsid w:val="00B560CD"/>
    <w:rsid w:val="00B566F2"/>
    <w:rsid w:val="00B5686F"/>
    <w:rsid w:val="00B575F1"/>
    <w:rsid w:val="00B57834"/>
    <w:rsid w:val="00B60910"/>
    <w:rsid w:val="00B60B25"/>
    <w:rsid w:val="00B61A55"/>
    <w:rsid w:val="00B61FA4"/>
    <w:rsid w:val="00B624C9"/>
    <w:rsid w:val="00B62EC9"/>
    <w:rsid w:val="00B63581"/>
    <w:rsid w:val="00B63A18"/>
    <w:rsid w:val="00B63F54"/>
    <w:rsid w:val="00B64837"/>
    <w:rsid w:val="00B648CD"/>
    <w:rsid w:val="00B64F79"/>
    <w:rsid w:val="00B66AC3"/>
    <w:rsid w:val="00B66B21"/>
    <w:rsid w:val="00B67009"/>
    <w:rsid w:val="00B70228"/>
    <w:rsid w:val="00B708D9"/>
    <w:rsid w:val="00B7135D"/>
    <w:rsid w:val="00B721D4"/>
    <w:rsid w:val="00B72FC3"/>
    <w:rsid w:val="00B73488"/>
    <w:rsid w:val="00B73D9C"/>
    <w:rsid w:val="00B7405F"/>
    <w:rsid w:val="00B74ECA"/>
    <w:rsid w:val="00B751C0"/>
    <w:rsid w:val="00B7526A"/>
    <w:rsid w:val="00B7534B"/>
    <w:rsid w:val="00B75527"/>
    <w:rsid w:val="00B75816"/>
    <w:rsid w:val="00B75F7C"/>
    <w:rsid w:val="00B76598"/>
    <w:rsid w:val="00B76818"/>
    <w:rsid w:val="00B76971"/>
    <w:rsid w:val="00B779F4"/>
    <w:rsid w:val="00B77FAF"/>
    <w:rsid w:val="00B8041F"/>
    <w:rsid w:val="00B80957"/>
    <w:rsid w:val="00B80A0B"/>
    <w:rsid w:val="00B82CD9"/>
    <w:rsid w:val="00B835D7"/>
    <w:rsid w:val="00B842D1"/>
    <w:rsid w:val="00B84770"/>
    <w:rsid w:val="00B84817"/>
    <w:rsid w:val="00B84974"/>
    <w:rsid w:val="00B8567E"/>
    <w:rsid w:val="00B8606B"/>
    <w:rsid w:val="00B9019E"/>
    <w:rsid w:val="00B905B1"/>
    <w:rsid w:val="00B91570"/>
    <w:rsid w:val="00B91588"/>
    <w:rsid w:val="00B91C93"/>
    <w:rsid w:val="00B91EA6"/>
    <w:rsid w:val="00B92F02"/>
    <w:rsid w:val="00B93B90"/>
    <w:rsid w:val="00B93C16"/>
    <w:rsid w:val="00B95A87"/>
    <w:rsid w:val="00B95F8E"/>
    <w:rsid w:val="00B96056"/>
    <w:rsid w:val="00B96CB7"/>
    <w:rsid w:val="00B970A8"/>
    <w:rsid w:val="00B9739D"/>
    <w:rsid w:val="00B974C1"/>
    <w:rsid w:val="00B97F6C"/>
    <w:rsid w:val="00BA04BC"/>
    <w:rsid w:val="00BA202A"/>
    <w:rsid w:val="00BA2812"/>
    <w:rsid w:val="00BA2833"/>
    <w:rsid w:val="00BA2AD8"/>
    <w:rsid w:val="00BA3F32"/>
    <w:rsid w:val="00BA41C7"/>
    <w:rsid w:val="00BA41DF"/>
    <w:rsid w:val="00BA4682"/>
    <w:rsid w:val="00BA4A97"/>
    <w:rsid w:val="00BA631B"/>
    <w:rsid w:val="00BA6E4C"/>
    <w:rsid w:val="00BA796E"/>
    <w:rsid w:val="00BB0FA5"/>
    <w:rsid w:val="00BB2061"/>
    <w:rsid w:val="00BB3CD2"/>
    <w:rsid w:val="00BB4118"/>
    <w:rsid w:val="00BB47C1"/>
    <w:rsid w:val="00BB4BEC"/>
    <w:rsid w:val="00BB55CC"/>
    <w:rsid w:val="00BB5E72"/>
    <w:rsid w:val="00BB702A"/>
    <w:rsid w:val="00BB7033"/>
    <w:rsid w:val="00BB7157"/>
    <w:rsid w:val="00BC027E"/>
    <w:rsid w:val="00BC1615"/>
    <w:rsid w:val="00BC1762"/>
    <w:rsid w:val="00BC18D8"/>
    <w:rsid w:val="00BC2B8F"/>
    <w:rsid w:val="00BC2C0E"/>
    <w:rsid w:val="00BC343C"/>
    <w:rsid w:val="00BC482F"/>
    <w:rsid w:val="00BC6F61"/>
    <w:rsid w:val="00BD075C"/>
    <w:rsid w:val="00BD09BA"/>
    <w:rsid w:val="00BD1815"/>
    <w:rsid w:val="00BD1C49"/>
    <w:rsid w:val="00BD1F76"/>
    <w:rsid w:val="00BD20F6"/>
    <w:rsid w:val="00BD21BD"/>
    <w:rsid w:val="00BD2A29"/>
    <w:rsid w:val="00BD2BB2"/>
    <w:rsid w:val="00BD34AF"/>
    <w:rsid w:val="00BD3850"/>
    <w:rsid w:val="00BD3A0D"/>
    <w:rsid w:val="00BD3B00"/>
    <w:rsid w:val="00BD3E65"/>
    <w:rsid w:val="00BD42B9"/>
    <w:rsid w:val="00BD5CD2"/>
    <w:rsid w:val="00BD5E74"/>
    <w:rsid w:val="00BD61BD"/>
    <w:rsid w:val="00BD66AE"/>
    <w:rsid w:val="00BD6C06"/>
    <w:rsid w:val="00BD7B1E"/>
    <w:rsid w:val="00BE0347"/>
    <w:rsid w:val="00BE0D97"/>
    <w:rsid w:val="00BE0FD4"/>
    <w:rsid w:val="00BE1C23"/>
    <w:rsid w:val="00BE1F43"/>
    <w:rsid w:val="00BE20E2"/>
    <w:rsid w:val="00BE2D6C"/>
    <w:rsid w:val="00BE3434"/>
    <w:rsid w:val="00BE38E1"/>
    <w:rsid w:val="00BE39C3"/>
    <w:rsid w:val="00BE3D16"/>
    <w:rsid w:val="00BE3E8A"/>
    <w:rsid w:val="00BE3FB1"/>
    <w:rsid w:val="00BE4871"/>
    <w:rsid w:val="00BE5638"/>
    <w:rsid w:val="00BE61B7"/>
    <w:rsid w:val="00BE6405"/>
    <w:rsid w:val="00BE6644"/>
    <w:rsid w:val="00BE6A00"/>
    <w:rsid w:val="00BE6C89"/>
    <w:rsid w:val="00BE6F63"/>
    <w:rsid w:val="00BE7726"/>
    <w:rsid w:val="00BF000D"/>
    <w:rsid w:val="00BF0200"/>
    <w:rsid w:val="00BF07E8"/>
    <w:rsid w:val="00BF0BA4"/>
    <w:rsid w:val="00BF0C9C"/>
    <w:rsid w:val="00BF0F49"/>
    <w:rsid w:val="00BF18FF"/>
    <w:rsid w:val="00BF2C2E"/>
    <w:rsid w:val="00BF31DA"/>
    <w:rsid w:val="00BF325A"/>
    <w:rsid w:val="00BF3370"/>
    <w:rsid w:val="00BF459F"/>
    <w:rsid w:val="00BF50FC"/>
    <w:rsid w:val="00BF59D8"/>
    <w:rsid w:val="00BF60A6"/>
    <w:rsid w:val="00BF622E"/>
    <w:rsid w:val="00BF66FE"/>
    <w:rsid w:val="00BF791D"/>
    <w:rsid w:val="00C014D7"/>
    <w:rsid w:val="00C01580"/>
    <w:rsid w:val="00C01A5D"/>
    <w:rsid w:val="00C027B9"/>
    <w:rsid w:val="00C03783"/>
    <w:rsid w:val="00C03A57"/>
    <w:rsid w:val="00C03F58"/>
    <w:rsid w:val="00C040AC"/>
    <w:rsid w:val="00C04532"/>
    <w:rsid w:val="00C0465A"/>
    <w:rsid w:val="00C0483E"/>
    <w:rsid w:val="00C05357"/>
    <w:rsid w:val="00C05690"/>
    <w:rsid w:val="00C05FAC"/>
    <w:rsid w:val="00C06768"/>
    <w:rsid w:val="00C07FB0"/>
    <w:rsid w:val="00C10290"/>
    <w:rsid w:val="00C11C9A"/>
    <w:rsid w:val="00C12518"/>
    <w:rsid w:val="00C12743"/>
    <w:rsid w:val="00C13CE9"/>
    <w:rsid w:val="00C146BB"/>
    <w:rsid w:val="00C15305"/>
    <w:rsid w:val="00C1542A"/>
    <w:rsid w:val="00C15AEC"/>
    <w:rsid w:val="00C160A6"/>
    <w:rsid w:val="00C1729C"/>
    <w:rsid w:val="00C17380"/>
    <w:rsid w:val="00C1753D"/>
    <w:rsid w:val="00C20403"/>
    <w:rsid w:val="00C206E3"/>
    <w:rsid w:val="00C21759"/>
    <w:rsid w:val="00C21EA5"/>
    <w:rsid w:val="00C22E8B"/>
    <w:rsid w:val="00C231B7"/>
    <w:rsid w:val="00C2419E"/>
    <w:rsid w:val="00C258F7"/>
    <w:rsid w:val="00C26E5F"/>
    <w:rsid w:val="00C271F9"/>
    <w:rsid w:val="00C30C04"/>
    <w:rsid w:val="00C312FE"/>
    <w:rsid w:val="00C32DB8"/>
    <w:rsid w:val="00C33374"/>
    <w:rsid w:val="00C34A44"/>
    <w:rsid w:val="00C36F6E"/>
    <w:rsid w:val="00C40232"/>
    <w:rsid w:val="00C40E91"/>
    <w:rsid w:val="00C4110D"/>
    <w:rsid w:val="00C41D27"/>
    <w:rsid w:val="00C4269C"/>
    <w:rsid w:val="00C42862"/>
    <w:rsid w:val="00C438D9"/>
    <w:rsid w:val="00C44513"/>
    <w:rsid w:val="00C449DE"/>
    <w:rsid w:val="00C44F70"/>
    <w:rsid w:val="00C45027"/>
    <w:rsid w:val="00C4585C"/>
    <w:rsid w:val="00C45D57"/>
    <w:rsid w:val="00C46AE1"/>
    <w:rsid w:val="00C47006"/>
    <w:rsid w:val="00C47041"/>
    <w:rsid w:val="00C47E5D"/>
    <w:rsid w:val="00C50926"/>
    <w:rsid w:val="00C5112B"/>
    <w:rsid w:val="00C511C0"/>
    <w:rsid w:val="00C515C2"/>
    <w:rsid w:val="00C53770"/>
    <w:rsid w:val="00C53DA4"/>
    <w:rsid w:val="00C53F27"/>
    <w:rsid w:val="00C54DD8"/>
    <w:rsid w:val="00C55710"/>
    <w:rsid w:val="00C55BEA"/>
    <w:rsid w:val="00C56F24"/>
    <w:rsid w:val="00C5702E"/>
    <w:rsid w:val="00C57AF5"/>
    <w:rsid w:val="00C57CAB"/>
    <w:rsid w:val="00C57CF9"/>
    <w:rsid w:val="00C60213"/>
    <w:rsid w:val="00C608E4"/>
    <w:rsid w:val="00C60DF7"/>
    <w:rsid w:val="00C60F2D"/>
    <w:rsid w:val="00C616FC"/>
    <w:rsid w:val="00C6183C"/>
    <w:rsid w:val="00C6197F"/>
    <w:rsid w:val="00C61BCE"/>
    <w:rsid w:val="00C62116"/>
    <w:rsid w:val="00C622E4"/>
    <w:rsid w:val="00C628BE"/>
    <w:rsid w:val="00C6324C"/>
    <w:rsid w:val="00C63730"/>
    <w:rsid w:val="00C63C89"/>
    <w:rsid w:val="00C64CF7"/>
    <w:rsid w:val="00C65007"/>
    <w:rsid w:val="00C650EC"/>
    <w:rsid w:val="00C6525C"/>
    <w:rsid w:val="00C65408"/>
    <w:rsid w:val="00C65D0F"/>
    <w:rsid w:val="00C66243"/>
    <w:rsid w:val="00C66A4C"/>
    <w:rsid w:val="00C67B05"/>
    <w:rsid w:val="00C705C3"/>
    <w:rsid w:val="00C70F35"/>
    <w:rsid w:val="00C71018"/>
    <w:rsid w:val="00C7120B"/>
    <w:rsid w:val="00C71332"/>
    <w:rsid w:val="00C717E0"/>
    <w:rsid w:val="00C719FD"/>
    <w:rsid w:val="00C72169"/>
    <w:rsid w:val="00C727BF"/>
    <w:rsid w:val="00C72AE6"/>
    <w:rsid w:val="00C7395C"/>
    <w:rsid w:val="00C73962"/>
    <w:rsid w:val="00C747C3"/>
    <w:rsid w:val="00C74E1E"/>
    <w:rsid w:val="00C75721"/>
    <w:rsid w:val="00C75D58"/>
    <w:rsid w:val="00C75F34"/>
    <w:rsid w:val="00C7679D"/>
    <w:rsid w:val="00C76DFD"/>
    <w:rsid w:val="00C773F3"/>
    <w:rsid w:val="00C77482"/>
    <w:rsid w:val="00C775BA"/>
    <w:rsid w:val="00C77D46"/>
    <w:rsid w:val="00C8042F"/>
    <w:rsid w:val="00C80F0D"/>
    <w:rsid w:val="00C818E0"/>
    <w:rsid w:val="00C82145"/>
    <w:rsid w:val="00C82EDD"/>
    <w:rsid w:val="00C837A7"/>
    <w:rsid w:val="00C83C63"/>
    <w:rsid w:val="00C83F9C"/>
    <w:rsid w:val="00C84076"/>
    <w:rsid w:val="00C844A0"/>
    <w:rsid w:val="00C8486E"/>
    <w:rsid w:val="00C84A04"/>
    <w:rsid w:val="00C8688E"/>
    <w:rsid w:val="00C87273"/>
    <w:rsid w:val="00C90A1E"/>
    <w:rsid w:val="00C914AA"/>
    <w:rsid w:val="00C91728"/>
    <w:rsid w:val="00C9315C"/>
    <w:rsid w:val="00C93421"/>
    <w:rsid w:val="00C9360B"/>
    <w:rsid w:val="00C93898"/>
    <w:rsid w:val="00C940E3"/>
    <w:rsid w:val="00C9433F"/>
    <w:rsid w:val="00C946DD"/>
    <w:rsid w:val="00C94B19"/>
    <w:rsid w:val="00C95839"/>
    <w:rsid w:val="00C964DE"/>
    <w:rsid w:val="00C96B54"/>
    <w:rsid w:val="00C971B5"/>
    <w:rsid w:val="00C971E9"/>
    <w:rsid w:val="00CA1408"/>
    <w:rsid w:val="00CA1472"/>
    <w:rsid w:val="00CA294C"/>
    <w:rsid w:val="00CA38CF"/>
    <w:rsid w:val="00CA44FA"/>
    <w:rsid w:val="00CA4839"/>
    <w:rsid w:val="00CA4E60"/>
    <w:rsid w:val="00CA5892"/>
    <w:rsid w:val="00CA5F7D"/>
    <w:rsid w:val="00CA5FD9"/>
    <w:rsid w:val="00CA6329"/>
    <w:rsid w:val="00CB07D4"/>
    <w:rsid w:val="00CB21DC"/>
    <w:rsid w:val="00CB2694"/>
    <w:rsid w:val="00CB2D89"/>
    <w:rsid w:val="00CB3454"/>
    <w:rsid w:val="00CB4631"/>
    <w:rsid w:val="00CB5225"/>
    <w:rsid w:val="00CB619F"/>
    <w:rsid w:val="00CB63DD"/>
    <w:rsid w:val="00CB6C2A"/>
    <w:rsid w:val="00CB70BC"/>
    <w:rsid w:val="00CC07F8"/>
    <w:rsid w:val="00CC1004"/>
    <w:rsid w:val="00CC3320"/>
    <w:rsid w:val="00CC3A5A"/>
    <w:rsid w:val="00CC6F17"/>
    <w:rsid w:val="00CC715B"/>
    <w:rsid w:val="00CD0425"/>
    <w:rsid w:val="00CD0E95"/>
    <w:rsid w:val="00CD12B7"/>
    <w:rsid w:val="00CD1CD6"/>
    <w:rsid w:val="00CD1DC3"/>
    <w:rsid w:val="00CD35FD"/>
    <w:rsid w:val="00CD4C4A"/>
    <w:rsid w:val="00CD4F35"/>
    <w:rsid w:val="00CD6010"/>
    <w:rsid w:val="00CD6674"/>
    <w:rsid w:val="00CD7160"/>
    <w:rsid w:val="00CD79ED"/>
    <w:rsid w:val="00CD7CB5"/>
    <w:rsid w:val="00CE0D27"/>
    <w:rsid w:val="00CE0E3E"/>
    <w:rsid w:val="00CE1A4C"/>
    <w:rsid w:val="00CE1D2C"/>
    <w:rsid w:val="00CE275C"/>
    <w:rsid w:val="00CE2A46"/>
    <w:rsid w:val="00CE2B3B"/>
    <w:rsid w:val="00CE3160"/>
    <w:rsid w:val="00CE3DC4"/>
    <w:rsid w:val="00CE44ED"/>
    <w:rsid w:val="00CE4F7D"/>
    <w:rsid w:val="00CE56A1"/>
    <w:rsid w:val="00CE6C29"/>
    <w:rsid w:val="00CE6D88"/>
    <w:rsid w:val="00CE6E19"/>
    <w:rsid w:val="00CF0974"/>
    <w:rsid w:val="00CF13BA"/>
    <w:rsid w:val="00CF1BB1"/>
    <w:rsid w:val="00CF3BE7"/>
    <w:rsid w:val="00CF51BF"/>
    <w:rsid w:val="00CF5281"/>
    <w:rsid w:val="00CF56FF"/>
    <w:rsid w:val="00CF5B89"/>
    <w:rsid w:val="00CF5DB9"/>
    <w:rsid w:val="00CF6998"/>
    <w:rsid w:val="00CF6B7E"/>
    <w:rsid w:val="00CF78AF"/>
    <w:rsid w:val="00D01503"/>
    <w:rsid w:val="00D01CED"/>
    <w:rsid w:val="00D02502"/>
    <w:rsid w:val="00D03182"/>
    <w:rsid w:val="00D0426B"/>
    <w:rsid w:val="00D045DE"/>
    <w:rsid w:val="00D0549D"/>
    <w:rsid w:val="00D05B3D"/>
    <w:rsid w:val="00D06DF6"/>
    <w:rsid w:val="00D070DF"/>
    <w:rsid w:val="00D1001E"/>
    <w:rsid w:val="00D10096"/>
    <w:rsid w:val="00D10404"/>
    <w:rsid w:val="00D10C44"/>
    <w:rsid w:val="00D10F5A"/>
    <w:rsid w:val="00D111C0"/>
    <w:rsid w:val="00D1255F"/>
    <w:rsid w:val="00D14911"/>
    <w:rsid w:val="00D15167"/>
    <w:rsid w:val="00D1554E"/>
    <w:rsid w:val="00D1643A"/>
    <w:rsid w:val="00D16687"/>
    <w:rsid w:val="00D168F8"/>
    <w:rsid w:val="00D169D1"/>
    <w:rsid w:val="00D176F3"/>
    <w:rsid w:val="00D177B8"/>
    <w:rsid w:val="00D17B7C"/>
    <w:rsid w:val="00D205E1"/>
    <w:rsid w:val="00D213DD"/>
    <w:rsid w:val="00D2176C"/>
    <w:rsid w:val="00D222C2"/>
    <w:rsid w:val="00D22BF7"/>
    <w:rsid w:val="00D231D0"/>
    <w:rsid w:val="00D247DF"/>
    <w:rsid w:val="00D2526B"/>
    <w:rsid w:val="00D256DD"/>
    <w:rsid w:val="00D26E36"/>
    <w:rsid w:val="00D30A1B"/>
    <w:rsid w:val="00D30ABA"/>
    <w:rsid w:val="00D31076"/>
    <w:rsid w:val="00D31173"/>
    <w:rsid w:val="00D31588"/>
    <w:rsid w:val="00D31753"/>
    <w:rsid w:val="00D31B7C"/>
    <w:rsid w:val="00D31FDC"/>
    <w:rsid w:val="00D32510"/>
    <w:rsid w:val="00D32D2C"/>
    <w:rsid w:val="00D32FFC"/>
    <w:rsid w:val="00D336CD"/>
    <w:rsid w:val="00D35992"/>
    <w:rsid w:val="00D36569"/>
    <w:rsid w:val="00D368D6"/>
    <w:rsid w:val="00D37A12"/>
    <w:rsid w:val="00D40B48"/>
    <w:rsid w:val="00D40D50"/>
    <w:rsid w:val="00D411B6"/>
    <w:rsid w:val="00D4238D"/>
    <w:rsid w:val="00D430A5"/>
    <w:rsid w:val="00D4325F"/>
    <w:rsid w:val="00D43AB1"/>
    <w:rsid w:val="00D43B9F"/>
    <w:rsid w:val="00D43E4F"/>
    <w:rsid w:val="00D4451B"/>
    <w:rsid w:val="00D4476F"/>
    <w:rsid w:val="00D44BEC"/>
    <w:rsid w:val="00D457A3"/>
    <w:rsid w:val="00D464DD"/>
    <w:rsid w:val="00D46A20"/>
    <w:rsid w:val="00D46C85"/>
    <w:rsid w:val="00D46EC7"/>
    <w:rsid w:val="00D47131"/>
    <w:rsid w:val="00D47670"/>
    <w:rsid w:val="00D47E24"/>
    <w:rsid w:val="00D503C7"/>
    <w:rsid w:val="00D5101E"/>
    <w:rsid w:val="00D5129F"/>
    <w:rsid w:val="00D52D25"/>
    <w:rsid w:val="00D52F0E"/>
    <w:rsid w:val="00D54429"/>
    <w:rsid w:val="00D55565"/>
    <w:rsid w:val="00D55C3F"/>
    <w:rsid w:val="00D56459"/>
    <w:rsid w:val="00D567D8"/>
    <w:rsid w:val="00D56ED2"/>
    <w:rsid w:val="00D574D7"/>
    <w:rsid w:val="00D57CFF"/>
    <w:rsid w:val="00D57D46"/>
    <w:rsid w:val="00D57FD0"/>
    <w:rsid w:val="00D600F4"/>
    <w:rsid w:val="00D605B2"/>
    <w:rsid w:val="00D60608"/>
    <w:rsid w:val="00D608CC"/>
    <w:rsid w:val="00D6103D"/>
    <w:rsid w:val="00D61A37"/>
    <w:rsid w:val="00D62984"/>
    <w:rsid w:val="00D631CF"/>
    <w:rsid w:val="00D63A8E"/>
    <w:rsid w:val="00D642A6"/>
    <w:rsid w:val="00D65475"/>
    <w:rsid w:val="00D6585B"/>
    <w:rsid w:val="00D6744A"/>
    <w:rsid w:val="00D67616"/>
    <w:rsid w:val="00D701F3"/>
    <w:rsid w:val="00D70974"/>
    <w:rsid w:val="00D71C48"/>
    <w:rsid w:val="00D71CDD"/>
    <w:rsid w:val="00D7266D"/>
    <w:rsid w:val="00D72713"/>
    <w:rsid w:val="00D72B1A"/>
    <w:rsid w:val="00D72F4B"/>
    <w:rsid w:val="00D736B7"/>
    <w:rsid w:val="00D738C9"/>
    <w:rsid w:val="00D73962"/>
    <w:rsid w:val="00D73B1D"/>
    <w:rsid w:val="00D7473C"/>
    <w:rsid w:val="00D75B98"/>
    <w:rsid w:val="00D764F6"/>
    <w:rsid w:val="00D77020"/>
    <w:rsid w:val="00D80392"/>
    <w:rsid w:val="00D82876"/>
    <w:rsid w:val="00D8341C"/>
    <w:rsid w:val="00D85017"/>
    <w:rsid w:val="00D8517E"/>
    <w:rsid w:val="00D85337"/>
    <w:rsid w:val="00D85994"/>
    <w:rsid w:val="00D85ED7"/>
    <w:rsid w:val="00D86361"/>
    <w:rsid w:val="00D867D5"/>
    <w:rsid w:val="00D867E1"/>
    <w:rsid w:val="00D86D3D"/>
    <w:rsid w:val="00D86F2A"/>
    <w:rsid w:val="00D86F91"/>
    <w:rsid w:val="00D87889"/>
    <w:rsid w:val="00D90399"/>
    <w:rsid w:val="00D905EF"/>
    <w:rsid w:val="00D906D0"/>
    <w:rsid w:val="00D90976"/>
    <w:rsid w:val="00D90EF7"/>
    <w:rsid w:val="00D91229"/>
    <w:rsid w:val="00D917DF"/>
    <w:rsid w:val="00D91FEB"/>
    <w:rsid w:val="00D9255B"/>
    <w:rsid w:val="00D9363E"/>
    <w:rsid w:val="00D93D93"/>
    <w:rsid w:val="00D940C1"/>
    <w:rsid w:val="00D941C9"/>
    <w:rsid w:val="00D94AF6"/>
    <w:rsid w:val="00D95528"/>
    <w:rsid w:val="00D95E14"/>
    <w:rsid w:val="00D9652B"/>
    <w:rsid w:val="00D96E69"/>
    <w:rsid w:val="00D971DA"/>
    <w:rsid w:val="00D9782B"/>
    <w:rsid w:val="00D97DB2"/>
    <w:rsid w:val="00D97E69"/>
    <w:rsid w:val="00DA01F0"/>
    <w:rsid w:val="00DA079C"/>
    <w:rsid w:val="00DA1896"/>
    <w:rsid w:val="00DA3CC1"/>
    <w:rsid w:val="00DA4502"/>
    <w:rsid w:val="00DA45A4"/>
    <w:rsid w:val="00DA4DAD"/>
    <w:rsid w:val="00DA6A8D"/>
    <w:rsid w:val="00DA7AEC"/>
    <w:rsid w:val="00DB05B8"/>
    <w:rsid w:val="00DB05D5"/>
    <w:rsid w:val="00DB0C66"/>
    <w:rsid w:val="00DB1190"/>
    <w:rsid w:val="00DB1F89"/>
    <w:rsid w:val="00DB2525"/>
    <w:rsid w:val="00DB261F"/>
    <w:rsid w:val="00DB29E0"/>
    <w:rsid w:val="00DB3AAC"/>
    <w:rsid w:val="00DB446E"/>
    <w:rsid w:val="00DB55E2"/>
    <w:rsid w:val="00DB57DA"/>
    <w:rsid w:val="00DB638E"/>
    <w:rsid w:val="00DB7FC7"/>
    <w:rsid w:val="00DC097A"/>
    <w:rsid w:val="00DC224F"/>
    <w:rsid w:val="00DC2529"/>
    <w:rsid w:val="00DC2669"/>
    <w:rsid w:val="00DC2A75"/>
    <w:rsid w:val="00DC38FD"/>
    <w:rsid w:val="00DC409C"/>
    <w:rsid w:val="00DC60EC"/>
    <w:rsid w:val="00DC665E"/>
    <w:rsid w:val="00DC6AB5"/>
    <w:rsid w:val="00DC7EB4"/>
    <w:rsid w:val="00DD0911"/>
    <w:rsid w:val="00DD0C00"/>
    <w:rsid w:val="00DD0CD4"/>
    <w:rsid w:val="00DD2B04"/>
    <w:rsid w:val="00DD2B89"/>
    <w:rsid w:val="00DD3342"/>
    <w:rsid w:val="00DD4138"/>
    <w:rsid w:val="00DD4D25"/>
    <w:rsid w:val="00DD5F7E"/>
    <w:rsid w:val="00DD6435"/>
    <w:rsid w:val="00DE0608"/>
    <w:rsid w:val="00DE0BD5"/>
    <w:rsid w:val="00DE17F7"/>
    <w:rsid w:val="00DE1FBD"/>
    <w:rsid w:val="00DE2300"/>
    <w:rsid w:val="00DE2EE9"/>
    <w:rsid w:val="00DE3091"/>
    <w:rsid w:val="00DE390D"/>
    <w:rsid w:val="00DE4EBD"/>
    <w:rsid w:val="00DE567F"/>
    <w:rsid w:val="00DE6614"/>
    <w:rsid w:val="00DE6D2B"/>
    <w:rsid w:val="00DE7A2D"/>
    <w:rsid w:val="00DE7DC1"/>
    <w:rsid w:val="00DF022B"/>
    <w:rsid w:val="00DF0E8B"/>
    <w:rsid w:val="00DF2035"/>
    <w:rsid w:val="00DF24CC"/>
    <w:rsid w:val="00DF3BC6"/>
    <w:rsid w:val="00DF3E5A"/>
    <w:rsid w:val="00DF5F63"/>
    <w:rsid w:val="00DF6151"/>
    <w:rsid w:val="00DF7629"/>
    <w:rsid w:val="00E019E9"/>
    <w:rsid w:val="00E01DD2"/>
    <w:rsid w:val="00E0277C"/>
    <w:rsid w:val="00E032FA"/>
    <w:rsid w:val="00E03406"/>
    <w:rsid w:val="00E03E20"/>
    <w:rsid w:val="00E040CD"/>
    <w:rsid w:val="00E047C6"/>
    <w:rsid w:val="00E05441"/>
    <w:rsid w:val="00E0623A"/>
    <w:rsid w:val="00E06907"/>
    <w:rsid w:val="00E07BA8"/>
    <w:rsid w:val="00E07DE5"/>
    <w:rsid w:val="00E11E74"/>
    <w:rsid w:val="00E127B1"/>
    <w:rsid w:val="00E12985"/>
    <w:rsid w:val="00E12DB7"/>
    <w:rsid w:val="00E12E35"/>
    <w:rsid w:val="00E146AE"/>
    <w:rsid w:val="00E14A31"/>
    <w:rsid w:val="00E14B59"/>
    <w:rsid w:val="00E15DB1"/>
    <w:rsid w:val="00E164A2"/>
    <w:rsid w:val="00E1676E"/>
    <w:rsid w:val="00E16C13"/>
    <w:rsid w:val="00E16FE6"/>
    <w:rsid w:val="00E178FD"/>
    <w:rsid w:val="00E17CBA"/>
    <w:rsid w:val="00E17F38"/>
    <w:rsid w:val="00E20BBE"/>
    <w:rsid w:val="00E210D8"/>
    <w:rsid w:val="00E211D9"/>
    <w:rsid w:val="00E2141D"/>
    <w:rsid w:val="00E21854"/>
    <w:rsid w:val="00E21A3D"/>
    <w:rsid w:val="00E22191"/>
    <w:rsid w:val="00E22F5E"/>
    <w:rsid w:val="00E22FE2"/>
    <w:rsid w:val="00E23814"/>
    <w:rsid w:val="00E24016"/>
    <w:rsid w:val="00E24227"/>
    <w:rsid w:val="00E243DE"/>
    <w:rsid w:val="00E247A2"/>
    <w:rsid w:val="00E24990"/>
    <w:rsid w:val="00E24FA3"/>
    <w:rsid w:val="00E24FC5"/>
    <w:rsid w:val="00E25946"/>
    <w:rsid w:val="00E25BF8"/>
    <w:rsid w:val="00E267B6"/>
    <w:rsid w:val="00E27CB3"/>
    <w:rsid w:val="00E30599"/>
    <w:rsid w:val="00E306CE"/>
    <w:rsid w:val="00E312D5"/>
    <w:rsid w:val="00E31EB0"/>
    <w:rsid w:val="00E32814"/>
    <w:rsid w:val="00E32B63"/>
    <w:rsid w:val="00E330BF"/>
    <w:rsid w:val="00E33417"/>
    <w:rsid w:val="00E33C02"/>
    <w:rsid w:val="00E33FA8"/>
    <w:rsid w:val="00E344BF"/>
    <w:rsid w:val="00E347CF"/>
    <w:rsid w:val="00E35DE1"/>
    <w:rsid w:val="00E3638B"/>
    <w:rsid w:val="00E368D7"/>
    <w:rsid w:val="00E378FF"/>
    <w:rsid w:val="00E37F1E"/>
    <w:rsid w:val="00E410F2"/>
    <w:rsid w:val="00E4149B"/>
    <w:rsid w:val="00E42241"/>
    <w:rsid w:val="00E43FD2"/>
    <w:rsid w:val="00E44955"/>
    <w:rsid w:val="00E44B57"/>
    <w:rsid w:val="00E44DDA"/>
    <w:rsid w:val="00E45CAD"/>
    <w:rsid w:val="00E47399"/>
    <w:rsid w:val="00E5058D"/>
    <w:rsid w:val="00E52805"/>
    <w:rsid w:val="00E538CF"/>
    <w:rsid w:val="00E53D23"/>
    <w:rsid w:val="00E553F5"/>
    <w:rsid w:val="00E55588"/>
    <w:rsid w:val="00E5589C"/>
    <w:rsid w:val="00E558DC"/>
    <w:rsid w:val="00E559AB"/>
    <w:rsid w:val="00E57762"/>
    <w:rsid w:val="00E60D91"/>
    <w:rsid w:val="00E60E66"/>
    <w:rsid w:val="00E611B2"/>
    <w:rsid w:val="00E6123E"/>
    <w:rsid w:val="00E61376"/>
    <w:rsid w:val="00E61792"/>
    <w:rsid w:val="00E61FF9"/>
    <w:rsid w:val="00E63097"/>
    <w:rsid w:val="00E630EE"/>
    <w:rsid w:val="00E63457"/>
    <w:rsid w:val="00E63887"/>
    <w:rsid w:val="00E63EDA"/>
    <w:rsid w:val="00E644AD"/>
    <w:rsid w:val="00E66C73"/>
    <w:rsid w:val="00E67000"/>
    <w:rsid w:val="00E67C7E"/>
    <w:rsid w:val="00E70CE6"/>
    <w:rsid w:val="00E71767"/>
    <w:rsid w:val="00E725A4"/>
    <w:rsid w:val="00E73D3A"/>
    <w:rsid w:val="00E74030"/>
    <w:rsid w:val="00E75B4F"/>
    <w:rsid w:val="00E75ED8"/>
    <w:rsid w:val="00E76150"/>
    <w:rsid w:val="00E76737"/>
    <w:rsid w:val="00E76C62"/>
    <w:rsid w:val="00E80063"/>
    <w:rsid w:val="00E80108"/>
    <w:rsid w:val="00E80234"/>
    <w:rsid w:val="00E80DDF"/>
    <w:rsid w:val="00E80EF7"/>
    <w:rsid w:val="00E810A2"/>
    <w:rsid w:val="00E81C48"/>
    <w:rsid w:val="00E827A2"/>
    <w:rsid w:val="00E83253"/>
    <w:rsid w:val="00E839D7"/>
    <w:rsid w:val="00E83CB9"/>
    <w:rsid w:val="00E83F62"/>
    <w:rsid w:val="00E84635"/>
    <w:rsid w:val="00E849FE"/>
    <w:rsid w:val="00E84A6B"/>
    <w:rsid w:val="00E84FF6"/>
    <w:rsid w:val="00E85166"/>
    <w:rsid w:val="00E85DAD"/>
    <w:rsid w:val="00E86635"/>
    <w:rsid w:val="00E86C0C"/>
    <w:rsid w:val="00E871C9"/>
    <w:rsid w:val="00E87EF4"/>
    <w:rsid w:val="00E87FED"/>
    <w:rsid w:val="00E902C2"/>
    <w:rsid w:val="00E90B26"/>
    <w:rsid w:val="00E90E4D"/>
    <w:rsid w:val="00E91CBE"/>
    <w:rsid w:val="00E91CD5"/>
    <w:rsid w:val="00E91DC1"/>
    <w:rsid w:val="00E92A7D"/>
    <w:rsid w:val="00E946DB"/>
    <w:rsid w:val="00E94C72"/>
    <w:rsid w:val="00E96AF9"/>
    <w:rsid w:val="00E9782A"/>
    <w:rsid w:val="00E97E45"/>
    <w:rsid w:val="00EA03BD"/>
    <w:rsid w:val="00EA083A"/>
    <w:rsid w:val="00EA0BCA"/>
    <w:rsid w:val="00EA0EED"/>
    <w:rsid w:val="00EA21D2"/>
    <w:rsid w:val="00EA25F9"/>
    <w:rsid w:val="00EA275A"/>
    <w:rsid w:val="00EA2A34"/>
    <w:rsid w:val="00EA2D77"/>
    <w:rsid w:val="00EA3B77"/>
    <w:rsid w:val="00EA3D72"/>
    <w:rsid w:val="00EA492F"/>
    <w:rsid w:val="00EA5632"/>
    <w:rsid w:val="00EA5D88"/>
    <w:rsid w:val="00EA689C"/>
    <w:rsid w:val="00EB05C0"/>
    <w:rsid w:val="00EB0E6C"/>
    <w:rsid w:val="00EB1449"/>
    <w:rsid w:val="00EB236E"/>
    <w:rsid w:val="00EB336C"/>
    <w:rsid w:val="00EB3B57"/>
    <w:rsid w:val="00EB3CE4"/>
    <w:rsid w:val="00EB40F0"/>
    <w:rsid w:val="00EB41A1"/>
    <w:rsid w:val="00EB4E55"/>
    <w:rsid w:val="00EB55B0"/>
    <w:rsid w:val="00EB564F"/>
    <w:rsid w:val="00EB5E38"/>
    <w:rsid w:val="00EB6104"/>
    <w:rsid w:val="00EB6246"/>
    <w:rsid w:val="00EB68BA"/>
    <w:rsid w:val="00EB6A54"/>
    <w:rsid w:val="00EC10A3"/>
    <w:rsid w:val="00EC1683"/>
    <w:rsid w:val="00EC2341"/>
    <w:rsid w:val="00EC308E"/>
    <w:rsid w:val="00EC3A51"/>
    <w:rsid w:val="00EC423A"/>
    <w:rsid w:val="00EC4B5D"/>
    <w:rsid w:val="00EC4F78"/>
    <w:rsid w:val="00EC52D9"/>
    <w:rsid w:val="00EC575E"/>
    <w:rsid w:val="00EC6DA4"/>
    <w:rsid w:val="00EC6FBC"/>
    <w:rsid w:val="00ED03BC"/>
    <w:rsid w:val="00ED0AB8"/>
    <w:rsid w:val="00ED0C6B"/>
    <w:rsid w:val="00ED10C9"/>
    <w:rsid w:val="00ED169D"/>
    <w:rsid w:val="00ED22F0"/>
    <w:rsid w:val="00ED4072"/>
    <w:rsid w:val="00ED585F"/>
    <w:rsid w:val="00ED6C56"/>
    <w:rsid w:val="00ED7177"/>
    <w:rsid w:val="00ED75E3"/>
    <w:rsid w:val="00EE0106"/>
    <w:rsid w:val="00EE122C"/>
    <w:rsid w:val="00EE1470"/>
    <w:rsid w:val="00EE1F09"/>
    <w:rsid w:val="00EE1F79"/>
    <w:rsid w:val="00EE24FA"/>
    <w:rsid w:val="00EE264A"/>
    <w:rsid w:val="00EE2971"/>
    <w:rsid w:val="00EE2BB6"/>
    <w:rsid w:val="00EE2DBD"/>
    <w:rsid w:val="00EE34FF"/>
    <w:rsid w:val="00EE431C"/>
    <w:rsid w:val="00EE51E4"/>
    <w:rsid w:val="00EE53FC"/>
    <w:rsid w:val="00EE56F8"/>
    <w:rsid w:val="00EE6ED2"/>
    <w:rsid w:val="00EE780F"/>
    <w:rsid w:val="00EF203B"/>
    <w:rsid w:val="00EF2DB0"/>
    <w:rsid w:val="00EF3FCE"/>
    <w:rsid w:val="00EF4D58"/>
    <w:rsid w:val="00EF59F5"/>
    <w:rsid w:val="00EF5BCF"/>
    <w:rsid w:val="00EF5C96"/>
    <w:rsid w:val="00EF636D"/>
    <w:rsid w:val="00EF6735"/>
    <w:rsid w:val="00F00803"/>
    <w:rsid w:val="00F02C4E"/>
    <w:rsid w:val="00F02C9A"/>
    <w:rsid w:val="00F035EE"/>
    <w:rsid w:val="00F04480"/>
    <w:rsid w:val="00F049A9"/>
    <w:rsid w:val="00F0551D"/>
    <w:rsid w:val="00F05557"/>
    <w:rsid w:val="00F0629B"/>
    <w:rsid w:val="00F0684F"/>
    <w:rsid w:val="00F07556"/>
    <w:rsid w:val="00F07E37"/>
    <w:rsid w:val="00F07F38"/>
    <w:rsid w:val="00F100CD"/>
    <w:rsid w:val="00F109BD"/>
    <w:rsid w:val="00F11A3A"/>
    <w:rsid w:val="00F11B4F"/>
    <w:rsid w:val="00F1398E"/>
    <w:rsid w:val="00F14624"/>
    <w:rsid w:val="00F14AE0"/>
    <w:rsid w:val="00F14DF0"/>
    <w:rsid w:val="00F14FD9"/>
    <w:rsid w:val="00F152DD"/>
    <w:rsid w:val="00F15E84"/>
    <w:rsid w:val="00F16A35"/>
    <w:rsid w:val="00F16E18"/>
    <w:rsid w:val="00F17AB3"/>
    <w:rsid w:val="00F20B01"/>
    <w:rsid w:val="00F20BD4"/>
    <w:rsid w:val="00F217E5"/>
    <w:rsid w:val="00F2214D"/>
    <w:rsid w:val="00F22978"/>
    <w:rsid w:val="00F23466"/>
    <w:rsid w:val="00F24249"/>
    <w:rsid w:val="00F24BE2"/>
    <w:rsid w:val="00F274A0"/>
    <w:rsid w:val="00F309E2"/>
    <w:rsid w:val="00F30CC9"/>
    <w:rsid w:val="00F317ED"/>
    <w:rsid w:val="00F31C10"/>
    <w:rsid w:val="00F34789"/>
    <w:rsid w:val="00F352F0"/>
    <w:rsid w:val="00F35426"/>
    <w:rsid w:val="00F355C9"/>
    <w:rsid w:val="00F35B76"/>
    <w:rsid w:val="00F36978"/>
    <w:rsid w:val="00F3700B"/>
    <w:rsid w:val="00F40325"/>
    <w:rsid w:val="00F410CA"/>
    <w:rsid w:val="00F41442"/>
    <w:rsid w:val="00F43D7F"/>
    <w:rsid w:val="00F4431B"/>
    <w:rsid w:val="00F44D4A"/>
    <w:rsid w:val="00F4563A"/>
    <w:rsid w:val="00F46AEE"/>
    <w:rsid w:val="00F47A48"/>
    <w:rsid w:val="00F5061D"/>
    <w:rsid w:val="00F508B1"/>
    <w:rsid w:val="00F50AD0"/>
    <w:rsid w:val="00F50B32"/>
    <w:rsid w:val="00F516CA"/>
    <w:rsid w:val="00F523CD"/>
    <w:rsid w:val="00F529C7"/>
    <w:rsid w:val="00F52B10"/>
    <w:rsid w:val="00F52B12"/>
    <w:rsid w:val="00F5333A"/>
    <w:rsid w:val="00F5343D"/>
    <w:rsid w:val="00F544A4"/>
    <w:rsid w:val="00F54578"/>
    <w:rsid w:val="00F54A60"/>
    <w:rsid w:val="00F551B2"/>
    <w:rsid w:val="00F557BA"/>
    <w:rsid w:val="00F5676D"/>
    <w:rsid w:val="00F568E1"/>
    <w:rsid w:val="00F604AC"/>
    <w:rsid w:val="00F62E25"/>
    <w:rsid w:val="00F633DF"/>
    <w:rsid w:val="00F63D10"/>
    <w:rsid w:val="00F647F0"/>
    <w:rsid w:val="00F653CD"/>
    <w:rsid w:val="00F65D28"/>
    <w:rsid w:val="00F66CDC"/>
    <w:rsid w:val="00F6786C"/>
    <w:rsid w:val="00F70656"/>
    <w:rsid w:val="00F713D9"/>
    <w:rsid w:val="00F718C7"/>
    <w:rsid w:val="00F71E76"/>
    <w:rsid w:val="00F72250"/>
    <w:rsid w:val="00F72BE1"/>
    <w:rsid w:val="00F7490B"/>
    <w:rsid w:val="00F74C3E"/>
    <w:rsid w:val="00F74D33"/>
    <w:rsid w:val="00F7595B"/>
    <w:rsid w:val="00F761F5"/>
    <w:rsid w:val="00F76356"/>
    <w:rsid w:val="00F76391"/>
    <w:rsid w:val="00F773C4"/>
    <w:rsid w:val="00F802A0"/>
    <w:rsid w:val="00F8059C"/>
    <w:rsid w:val="00F80835"/>
    <w:rsid w:val="00F80FB4"/>
    <w:rsid w:val="00F8128D"/>
    <w:rsid w:val="00F81950"/>
    <w:rsid w:val="00F82415"/>
    <w:rsid w:val="00F82614"/>
    <w:rsid w:val="00F83BC4"/>
    <w:rsid w:val="00F86028"/>
    <w:rsid w:val="00F86087"/>
    <w:rsid w:val="00F863C9"/>
    <w:rsid w:val="00F86849"/>
    <w:rsid w:val="00F87524"/>
    <w:rsid w:val="00F901EF"/>
    <w:rsid w:val="00F905F5"/>
    <w:rsid w:val="00F91C9A"/>
    <w:rsid w:val="00F93891"/>
    <w:rsid w:val="00F93F5A"/>
    <w:rsid w:val="00F93F6D"/>
    <w:rsid w:val="00F94859"/>
    <w:rsid w:val="00F94ED5"/>
    <w:rsid w:val="00F95C68"/>
    <w:rsid w:val="00F95DA2"/>
    <w:rsid w:val="00F96A61"/>
    <w:rsid w:val="00F96AC5"/>
    <w:rsid w:val="00FA05F7"/>
    <w:rsid w:val="00FA0A7E"/>
    <w:rsid w:val="00FA3291"/>
    <w:rsid w:val="00FA3707"/>
    <w:rsid w:val="00FA373C"/>
    <w:rsid w:val="00FA43A1"/>
    <w:rsid w:val="00FA4691"/>
    <w:rsid w:val="00FA4F21"/>
    <w:rsid w:val="00FA5252"/>
    <w:rsid w:val="00FA5B26"/>
    <w:rsid w:val="00FA5E6F"/>
    <w:rsid w:val="00FA643E"/>
    <w:rsid w:val="00FA6B06"/>
    <w:rsid w:val="00FB0FEF"/>
    <w:rsid w:val="00FB1AA8"/>
    <w:rsid w:val="00FB1C3E"/>
    <w:rsid w:val="00FB2EC6"/>
    <w:rsid w:val="00FB33A8"/>
    <w:rsid w:val="00FB4861"/>
    <w:rsid w:val="00FB5E77"/>
    <w:rsid w:val="00FB6053"/>
    <w:rsid w:val="00FB6845"/>
    <w:rsid w:val="00FB75EE"/>
    <w:rsid w:val="00FC09C7"/>
    <w:rsid w:val="00FC125E"/>
    <w:rsid w:val="00FC1688"/>
    <w:rsid w:val="00FC245F"/>
    <w:rsid w:val="00FC2A76"/>
    <w:rsid w:val="00FC3999"/>
    <w:rsid w:val="00FC4171"/>
    <w:rsid w:val="00FC4FE1"/>
    <w:rsid w:val="00FC5CE7"/>
    <w:rsid w:val="00FC60F0"/>
    <w:rsid w:val="00FC6C48"/>
    <w:rsid w:val="00FC6E85"/>
    <w:rsid w:val="00FD08A4"/>
    <w:rsid w:val="00FD1CE2"/>
    <w:rsid w:val="00FD226E"/>
    <w:rsid w:val="00FD231E"/>
    <w:rsid w:val="00FD4550"/>
    <w:rsid w:val="00FD545C"/>
    <w:rsid w:val="00FD5EA1"/>
    <w:rsid w:val="00FD6B41"/>
    <w:rsid w:val="00FD718D"/>
    <w:rsid w:val="00FD74C8"/>
    <w:rsid w:val="00FD7628"/>
    <w:rsid w:val="00FD79CA"/>
    <w:rsid w:val="00FD7CED"/>
    <w:rsid w:val="00FE0F24"/>
    <w:rsid w:val="00FE1C4F"/>
    <w:rsid w:val="00FE25B6"/>
    <w:rsid w:val="00FE3314"/>
    <w:rsid w:val="00FE3C25"/>
    <w:rsid w:val="00FE49D0"/>
    <w:rsid w:val="00FE4B3C"/>
    <w:rsid w:val="00FE58B2"/>
    <w:rsid w:val="00FE60C7"/>
    <w:rsid w:val="00FE6B0D"/>
    <w:rsid w:val="00FE7C23"/>
    <w:rsid w:val="00FE7D08"/>
    <w:rsid w:val="00FF10CC"/>
    <w:rsid w:val="00FF2EFE"/>
    <w:rsid w:val="00FF3E00"/>
    <w:rsid w:val="00FF427C"/>
    <w:rsid w:val="00FF5079"/>
    <w:rsid w:val="00FF594C"/>
    <w:rsid w:val="00FF6808"/>
    <w:rsid w:val="00FF6E24"/>
    <w:rsid w:val="00FF70D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C24"/>
    <w:pPr>
      <w:autoSpaceDE w:val="0"/>
      <w:autoSpaceDN w:val="0"/>
      <w:bidi/>
      <w:jc w:val="both"/>
    </w:pPr>
    <w:rPr>
      <w:szCs w:val="24"/>
    </w:rPr>
  </w:style>
  <w:style w:type="paragraph" w:styleId="1">
    <w:name w:val="heading 1"/>
    <w:basedOn w:val="a"/>
    <w:next w:val="a"/>
    <w:autoRedefine/>
    <w:qFormat/>
    <w:rsid w:val="00BF0C9C"/>
    <w:pPr>
      <w:keepNext/>
      <w:pageBreakBefore/>
      <w:framePr w:hSpace="181" w:vSpace="181" w:wrap="notBeside" w:vAnchor="text" w:hAnchor="page" w:xAlign="center" w:y="1"/>
      <w:pBdr>
        <w:top w:val="single" w:sz="24" w:space="6" w:color="auto"/>
        <w:left w:val="single" w:sz="24" w:space="8" w:color="auto"/>
        <w:bottom w:val="single" w:sz="24" w:space="0" w:color="auto"/>
        <w:right w:val="single" w:sz="24" w:space="8" w:color="auto"/>
      </w:pBdr>
      <w:autoSpaceDE/>
      <w:autoSpaceDN/>
      <w:snapToGrid w:val="0"/>
      <w:spacing w:before="240" w:after="240"/>
      <w:jc w:val="center"/>
      <w:outlineLvl w:val="0"/>
    </w:pPr>
    <w:rPr>
      <w:rFonts w:ascii="Arial" w:eastAsia="Calibri" w:hAnsi="Arial" w:cs="Guttman-Toledo"/>
      <w:b/>
      <w:bCs/>
      <w:kern w:val="28"/>
      <w:sz w:val="28"/>
      <w:szCs w:val="48"/>
      <w:lang w:eastAsia="he-IL"/>
    </w:rPr>
  </w:style>
  <w:style w:type="paragraph" w:styleId="2">
    <w:name w:val="heading 2"/>
    <w:basedOn w:val="a"/>
    <w:next w:val="a"/>
    <w:qFormat/>
    <w:rsid w:val="00BF0C9C"/>
    <w:pPr>
      <w:keepNext/>
      <w:autoSpaceDE/>
      <w:autoSpaceDN/>
      <w:spacing w:before="120" w:after="60"/>
      <w:outlineLvl w:val="1"/>
    </w:pPr>
    <w:rPr>
      <w:rFonts w:ascii="Arial" w:eastAsia="Calibri" w:hAnsi="Arial" w:cs="Aharoni"/>
      <w:b/>
      <w:bCs/>
      <w:i/>
      <w:sz w:val="24"/>
      <w:szCs w:val="28"/>
      <w:u w:val="single"/>
    </w:rPr>
  </w:style>
  <w:style w:type="paragraph" w:styleId="3">
    <w:name w:val="heading 3"/>
    <w:basedOn w:val="a"/>
    <w:next w:val="a"/>
    <w:qFormat/>
    <w:rsid w:val="00BF0C9C"/>
    <w:pPr>
      <w:keepNext/>
      <w:autoSpaceDE/>
      <w:autoSpaceDN/>
      <w:spacing w:before="120"/>
      <w:outlineLvl w:val="2"/>
    </w:pPr>
    <w:rPr>
      <w:rFonts w:ascii="Arial" w:eastAsia="Calibri" w:hAnsi="Arial" w:cs="Aharoni"/>
      <w:sz w:val="24"/>
      <w:u w:val="single"/>
    </w:rPr>
  </w:style>
  <w:style w:type="paragraph" w:styleId="5">
    <w:name w:val="heading 5"/>
    <w:basedOn w:val="a"/>
    <w:next w:val="a"/>
    <w:link w:val="50"/>
    <w:autoRedefine/>
    <w:qFormat/>
    <w:rsid w:val="00BF0C9C"/>
    <w:pPr>
      <w:keepNext/>
      <w:keepLines/>
      <w:autoSpaceDE/>
      <w:autoSpaceDN/>
      <w:spacing w:before="120"/>
      <w:outlineLvl w:val="4"/>
    </w:pPr>
    <w:rPr>
      <w:rFonts w:ascii="Calibri" w:eastAsia="Calibri" w:hAnsi="Calibri"/>
      <w:bCs/>
      <w:iCs/>
      <w:sz w:val="22"/>
    </w:rPr>
  </w:style>
  <w:style w:type="paragraph" w:styleId="6">
    <w:name w:val="heading 6"/>
    <w:basedOn w:val="a"/>
    <w:next w:val="a"/>
    <w:link w:val="60"/>
    <w:autoRedefine/>
    <w:unhideWhenUsed/>
    <w:qFormat/>
    <w:rsid w:val="00412324"/>
    <w:pPr>
      <w:spacing w:before="120"/>
      <w:outlineLvl w:val="5"/>
    </w:pPr>
    <w:rPr>
      <w:rFonts w:ascii="Calibri" w:hAnsi="Calibri"/>
      <w:b/>
      <w:bCs/>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autoRedefine/>
    <w:semiHidden/>
    <w:rsid w:val="004A74BF"/>
    <w:pPr>
      <w:autoSpaceDE/>
      <w:autoSpaceDN/>
      <w:ind w:left="198"/>
      <w:jc w:val="left"/>
    </w:pPr>
    <w:rPr>
      <w:rFonts w:ascii="Calibri" w:eastAsia="Calibri" w:hAnsi="Calibri"/>
      <w:smallCaps/>
      <w:sz w:val="22"/>
      <w:szCs w:val="22"/>
    </w:rPr>
  </w:style>
  <w:style w:type="paragraph" w:styleId="TOC1">
    <w:name w:val="toc 1"/>
    <w:basedOn w:val="a"/>
    <w:next w:val="a"/>
    <w:autoRedefine/>
    <w:semiHidden/>
    <w:rsid w:val="004A74BF"/>
    <w:pPr>
      <w:autoSpaceDE/>
      <w:autoSpaceDN/>
      <w:jc w:val="left"/>
    </w:pPr>
    <w:rPr>
      <w:rFonts w:ascii="Calibri" w:eastAsia="Calibri" w:hAnsi="Calibri"/>
      <w:b/>
      <w:bCs/>
      <w:caps/>
      <w:sz w:val="22"/>
      <w:szCs w:val="28"/>
    </w:rPr>
  </w:style>
  <w:style w:type="paragraph" w:customStyle="1" w:styleId="a3">
    <w:name w:val="מרווח"/>
    <w:basedOn w:val="a"/>
    <w:next w:val="a"/>
    <w:rsid w:val="00D10C44"/>
    <w:rPr>
      <w:szCs w:val="8"/>
    </w:rPr>
  </w:style>
  <w:style w:type="paragraph" w:customStyle="1" w:styleId="20">
    <w:name w:val="סגנון2"/>
    <w:basedOn w:val="a"/>
    <w:link w:val="21"/>
    <w:autoRedefine/>
    <w:rsid w:val="00DD4138"/>
    <w:pPr>
      <w:autoSpaceDE/>
      <w:autoSpaceDN/>
      <w:spacing w:before="120" w:after="120"/>
      <w:ind w:left="567" w:right="567"/>
    </w:pPr>
    <w:rPr>
      <w:rFonts w:ascii="Calibri" w:eastAsia="Calibri" w:hAnsi="Calibri" w:cs="Guttman Rashi"/>
      <w:sz w:val="22"/>
      <w:szCs w:val="22"/>
    </w:rPr>
  </w:style>
  <w:style w:type="paragraph" w:styleId="a4">
    <w:name w:val="footnote text"/>
    <w:basedOn w:val="a"/>
    <w:semiHidden/>
    <w:rsid w:val="004A74BF"/>
    <w:pPr>
      <w:autoSpaceDE/>
      <w:autoSpaceDN/>
    </w:pPr>
    <w:rPr>
      <w:rFonts w:ascii="Calibri" w:eastAsia="Calibri" w:hAnsi="Calibri"/>
      <w:sz w:val="22"/>
      <w:szCs w:val="20"/>
    </w:rPr>
  </w:style>
  <w:style w:type="character" w:styleId="a5">
    <w:name w:val="footnote reference"/>
    <w:basedOn w:val="a0"/>
    <w:semiHidden/>
    <w:rsid w:val="004A74BF"/>
    <w:rPr>
      <w:rFonts w:cs="Times New Roman"/>
      <w:vertAlign w:val="superscript"/>
    </w:rPr>
  </w:style>
  <w:style w:type="paragraph" w:styleId="TOC3">
    <w:name w:val="toc 3"/>
    <w:basedOn w:val="a"/>
    <w:next w:val="a"/>
    <w:autoRedefine/>
    <w:semiHidden/>
    <w:rsid w:val="004A74BF"/>
    <w:pPr>
      <w:autoSpaceDE/>
      <w:autoSpaceDN/>
      <w:ind w:left="400"/>
    </w:pPr>
    <w:rPr>
      <w:rFonts w:ascii="Calibri" w:eastAsia="Calibri" w:hAnsi="Calibri"/>
      <w:sz w:val="22"/>
    </w:rPr>
  </w:style>
  <w:style w:type="paragraph" w:styleId="TOC4">
    <w:name w:val="toc 4"/>
    <w:basedOn w:val="a"/>
    <w:next w:val="a"/>
    <w:autoRedefine/>
    <w:semiHidden/>
    <w:rsid w:val="004A74BF"/>
    <w:pPr>
      <w:autoSpaceDE/>
      <w:autoSpaceDN/>
      <w:ind w:left="600"/>
    </w:pPr>
    <w:rPr>
      <w:rFonts w:ascii="Calibri" w:eastAsia="Calibri" w:hAnsi="Calibri"/>
      <w:sz w:val="22"/>
    </w:rPr>
  </w:style>
  <w:style w:type="paragraph" w:styleId="TOC5">
    <w:name w:val="toc 5"/>
    <w:basedOn w:val="a"/>
    <w:next w:val="a"/>
    <w:autoRedefine/>
    <w:semiHidden/>
    <w:rsid w:val="004A74BF"/>
    <w:pPr>
      <w:autoSpaceDE/>
      <w:autoSpaceDN/>
      <w:ind w:left="800"/>
    </w:pPr>
    <w:rPr>
      <w:rFonts w:ascii="Calibri" w:eastAsia="Calibri" w:hAnsi="Calibri"/>
      <w:sz w:val="22"/>
    </w:rPr>
  </w:style>
  <w:style w:type="paragraph" w:styleId="TOC6">
    <w:name w:val="toc 6"/>
    <w:basedOn w:val="a"/>
    <w:next w:val="a"/>
    <w:autoRedefine/>
    <w:semiHidden/>
    <w:rsid w:val="004A74BF"/>
    <w:pPr>
      <w:autoSpaceDE/>
      <w:autoSpaceDN/>
      <w:ind w:left="1000"/>
    </w:pPr>
    <w:rPr>
      <w:rFonts w:ascii="Calibri" w:eastAsia="Calibri" w:hAnsi="Calibri"/>
      <w:sz w:val="22"/>
    </w:rPr>
  </w:style>
  <w:style w:type="paragraph" w:styleId="TOC7">
    <w:name w:val="toc 7"/>
    <w:basedOn w:val="a"/>
    <w:next w:val="a"/>
    <w:autoRedefine/>
    <w:semiHidden/>
    <w:rsid w:val="004A74BF"/>
    <w:pPr>
      <w:autoSpaceDE/>
      <w:autoSpaceDN/>
      <w:ind w:left="1200"/>
    </w:pPr>
    <w:rPr>
      <w:rFonts w:ascii="Calibri" w:eastAsia="Calibri" w:hAnsi="Calibri"/>
      <w:sz w:val="22"/>
    </w:rPr>
  </w:style>
  <w:style w:type="paragraph" w:styleId="TOC8">
    <w:name w:val="toc 8"/>
    <w:basedOn w:val="a"/>
    <w:next w:val="a"/>
    <w:autoRedefine/>
    <w:semiHidden/>
    <w:rsid w:val="004A74BF"/>
    <w:pPr>
      <w:autoSpaceDE/>
      <w:autoSpaceDN/>
      <w:ind w:left="1400"/>
    </w:pPr>
    <w:rPr>
      <w:rFonts w:ascii="Calibri" w:eastAsia="Calibri" w:hAnsi="Calibri"/>
      <w:sz w:val="22"/>
    </w:rPr>
  </w:style>
  <w:style w:type="paragraph" w:styleId="TOC9">
    <w:name w:val="toc 9"/>
    <w:basedOn w:val="a"/>
    <w:next w:val="a"/>
    <w:autoRedefine/>
    <w:semiHidden/>
    <w:rsid w:val="004A74BF"/>
    <w:pPr>
      <w:autoSpaceDE/>
      <w:autoSpaceDN/>
      <w:ind w:left="1600"/>
    </w:pPr>
    <w:rPr>
      <w:rFonts w:ascii="Calibri" w:eastAsia="Calibri" w:hAnsi="Calibri"/>
      <w:sz w:val="22"/>
    </w:rPr>
  </w:style>
  <w:style w:type="paragraph" w:styleId="a6">
    <w:name w:val="caption"/>
    <w:basedOn w:val="a"/>
    <w:next w:val="a"/>
    <w:qFormat/>
    <w:rsid w:val="004A74BF"/>
    <w:pPr>
      <w:autoSpaceDE/>
      <w:autoSpaceDN/>
    </w:pPr>
    <w:rPr>
      <w:rFonts w:ascii="Calibri" w:eastAsia="Calibri" w:hAnsi="Calibri"/>
      <w:b/>
      <w:bCs/>
      <w:sz w:val="24"/>
      <w:szCs w:val="28"/>
    </w:rPr>
  </w:style>
  <w:style w:type="paragraph" w:styleId="a7">
    <w:name w:val="Body Text"/>
    <w:basedOn w:val="a"/>
    <w:rsid w:val="004A74BF"/>
    <w:pPr>
      <w:autoSpaceDE/>
      <w:autoSpaceDN/>
    </w:pPr>
    <w:rPr>
      <w:rFonts w:ascii="Calibri" w:eastAsia="Calibri" w:hAnsi="Calibri"/>
      <w:b/>
      <w:bCs/>
      <w:sz w:val="24"/>
      <w:szCs w:val="28"/>
    </w:rPr>
  </w:style>
  <w:style w:type="character" w:customStyle="1" w:styleId="60">
    <w:name w:val="כותרת 6 תו"/>
    <w:basedOn w:val="a0"/>
    <w:link w:val="6"/>
    <w:rsid w:val="00412324"/>
    <w:rPr>
      <w:rFonts w:ascii="Calibri" w:eastAsia="Times New Roman" w:hAnsi="Calibri"/>
      <w:b/>
      <w:bCs/>
      <w:iCs/>
      <w:sz w:val="22"/>
      <w:szCs w:val="24"/>
    </w:rPr>
  </w:style>
  <w:style w:type="character" w:customStyle="1" w:styleId="50">
    <w:name w:val="כותרת 5 תו"/>
    <w:link w:val="5"/>
    <w:locked/>
    <w:rsid w:val="009F6C24"/>
    <w:rPr>
      <w:rFonts w:ascii="Calibri" w:eastAsia="Calibri" w:hAnsi="Calibri"/>
      <w:bCs/>
      <w:iCs/>
      <w:sz w:val="22"/>
      <w:szCs w:val="24"/>
    </w:rPr>
  </w:style>
  <w:style w:type="character" w:customStyle="1" w:styleId="21">
    <w:name w:val="סגנון2 תו"/>
    <w:link w:val="20"/>
    <w:locked/>
    <w:rsid w:val="009F6C24"/>
    <w:rPr>
      <w:rFonts w:ascii="Calibri" w:eastAsia="Calibri" w:hAnsi="Calibri" w:cs="Guttman Rashi"/>
      <w:sz w:val="22"/>
      <w:szCs w:val="22"/>
    </w:rPr>
  </w:style>
  <w:style w:type="paragraph" w:styleId="a8">
    <w:name w:val="header"/>
    <w:basedOn w:val="a"/>
    <w:link w:val="a9"/>
    <w:rsid w:val="00D176F3"/>
    <w:pPr>
      <w:tabs>
        <w:tab w:val="center" w:pos="4153"/>
        <w:tab w:val="right" w:pos="8306"/>
      </w:tabs>
    </w:pPr>
  </w:style>
  <w:style w:type="character" w:customStyle="1" w:styleId="a9">
    <w:name w:val="כותרת עליונה תו"/>
    <w:basedOn w:val="a0"/>
    <w:link w:val="a8"/>
    <w:rsid w:val="00D176F3"/>
    <w:rPr>
      <w:szCs w:val="24"/>
    </w:rPr>
  </w:style>
  <w:style w:type="paragraph" w:styleId="aa">
    <w:name w:val="footer"/>
    <w:basedOn w:val="a"/>
    <w:link w:val="ab"/>
    <w:rsid w:val="00D176F3"/>
    <w:pPr>
      <w:tabs>
        <w:tab w:val="center" w:pos="4153"/>
        <w:tab w:val="right" w:pos="8306"/>
      </w:tabs>
    </w:pPr>
  </w:style>
  <w:style w:type="character" w:customStyle="1" w:styleId="ab">
    <w:name w:val="כותרת תחתונה תו"/>
    <w:basedOn w:val="a0"/>
    <w:link w:val="aa"/>
    <w:rsid w:val="00D176F3"/>
    <w:rPr>
      <w:szCs w:val="24"/>
    </w:rPr>
  </w:style>
  <w:style w:type="character" w:styleId="ac">
    <w:name w:val="line number"/>
    <w:basedOn w:val="a0"/>
    <w:rsid w:val="00D176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8;&#1512;&#1497;&#1488;&#1500;\Desktop\&#1514;&#1489;&#1504;&#1497;&#1514;%20&#1488;&#1512;&#1497;&#1488;&#1500;%20&#1499;&#1500;&#1500;&#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אריאל כללית</Template>
  <TotalTime>7</TotalTime>
  <Pages>1</Pages>
  <Words>744</Words>
  <Characters>2988</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תצווה</vt:lpstr>
      <vt:lpstr>פרשת תצווה</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תצווה</dc:title>
  <dc:creator>אריאל</dc:creator>
  <cp:lastModifiedBy>אריאל</cp:lastModifiedBy>
  <cp:revision>2</cp:revision>
  <dcterms:created xsi:type="dcterms:W3CDTF">2015-05-01T15:05:00Z</dcterms:created>
  <dcterms:modified xsi:type="dcterms:W3CDTF">2015-05-01T15:12:00Z</dcterms:modified>
</cp:coreProperties>
</file>